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72" w:rsidRPr="00035F84" w:rsidRDefault="00F31372" w:rsidP="00B34C7E">
      <w:pPr>
        <w:jc w:val="center"/>
        <w:rPr>
          <w:b/>
          <w:sz w:val="28"/>
          <w:szCs w:val="28"/>
        </w:rPr>
      </w:pPr>
      <w:r w:rsidRPr="00035F84">
        <w:rPr>
          <w:b/>
          <w:sz w:val="28"/>
          <w:szCs w:val="28"/>
        </w:rPr>
        <w:t>Отчет управления образования администрации города Невинномысска</w:t>
      </w:r>
    </w:p>
    <w:p w:rsidR="00F31372" w:rsidRPr="00035F84" w:rsidRDefault="00F31372" w:rsidP="00B34C7E">
      <w:pPr>
        <w:jc w:val="center"/>
        <w:rPr>
          <w:b/>
          <w:sz w:val="28"/>
          <w:szCs w:val="28"/>
        </w:rPr>
      </w:pPr>
      <w:r w:rsidRPr="00035F84">
        <w:rPr>
          <w:rFonts w:cs="Tahoma"/>
          <w:b/>
          <w:sz w:val="28"/>
          <w:szCs w:val="28"/>
        </w:rPr>
        <w:t xml:space="preserve">о проделанной работе </w:t>
      </w:r>
      <w:r w:rsidRPr="00035F8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октябрь</w:t>
      </w:r>
      <w:r w:rsidRPr="00035F8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bookmarkStart w:id="0" w:name="_GoBack"/>
      <w:bookmarkEnd w:id="0"/>
      <w:r w:rsidRPr="00035F84">
        <w:rPr>
          <w:b/>
          <w:sz w:val="28"/>
          <w:szCs w:val="28"/>
        </w:rPr>
        <w:t xml:space="preserve"> года</w:t>
      </w:r>
    </w:p>
    <w:p w:rsidR="00F31372" w:rsidRPr="00035F84" w:rsidRDefault="00F31372" w:rsidP="00B34C7E">
      <w:pPr>
        <w:pStyle w:val="NoSpacing"/>
        <w:widowControl w:val="0"/>
        <w:rPr>
          <w:i/>
          <w:szCs w:val="28"/>
        </w:rPr>
      </w:pPr>
    </w:p>
    <w:p w:rsidR="00F31372" w:rsidRPr="00956896" w:rsidRDefault="00F31372" w:rsidP="00D1699E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6896">
        <w:rPr>
          <w:rFonts w:ascii="Times New Roman" w:hAnsi="Times New Roman" w:cs="Times New Roman"/>
          <w:b/>
          <w:i/>
          <w:sz w:val="28"/>
          <w:szCs w:val="28"/>
        </w:rPr>
        <w:t>Численный состав</w:t>
      </w:r>
      <w:r w:rsidRPr="00956896">
        <w:rPr>
          <w:rFonts w:ascii="Times New Roman" w:hAnsi="Times New Roman" w:cs="Times New Roman"/>
          <w:sz w:val="28"/>
          <w:szCs w:val="28"/>
        </w:rPr>
        <w:t xml:space="preserve"> учащихся в общеобразовательных учреждениях по статистическим данным составляет 11184 человека. Общее количество классов – 455.</w:t>
      </w:r>
    </w:p>
    <w:p w:rsidR="00F31372" w:rsidRPr="00956896" w:rsidRDefault="00F31372" w:rsidP="00921932">
      <w:pPr>
        <w:ind w:firstLine="708"/>
        <w:jc w:val="both"/>
        <w:rPr>
          <w:sz w:val="28"/>
          <w:szCs w:val="28"/>
        </w:rPr>
      </w:pPr>
      <w:r w:rsidRPr="00956896">
        <w:rPr>
          <w:sz w:val="28"/>
          <w:szCs w:val="28"/>
        </w:rPr>
        <w:t xml:space="preserve">Списочный состав детей, посещающих ДОУ города по состоянию на  30 октября </w:t>
      </w:r>
      <w:r w:rsidRPr="00956896">
        <w:rPr>
          <w:sz w:val="28"/>
          <w:szCs w:val="28"/>
          <w:u w:val="single"/>
        </w:rPr>
        <w:t>2015</w:t>
      </w:r>
      <w:r w:rsidRPr="00956896">
        <w:rPr>
          <w:sz w:val="28"/>
          <w:szCs w:val="28"/>
        </w:rPr>
        <w:t xml:space="preserve"> года, составляет </w:t>
      </w:r>
      <w:r w:rsidRPr="00956896">
        <w:rPr>
          <w:sz w:val="28"/>
          <w:szCs w:val="28"/>
          <w:u w:val="single"/>
        </w:rPr>
        <w:t>6586</w:t>
      </w:r>
      <w:r w:rsidRPr="00956896">
        <w:rPr>
          <w:sz w:val="28"/>
          <w:szCs w:val="28"/>
        </w:rPr>
        <w:t xml:space="preserve"> детей,  из них:</w:t>
      </w:r>
    </w:p>
    <w:p w:rsidR="00F31372" w:rsidRPr="00956896" w:rsidRDefault="00F31372" w:rsidP="00921932">
      <w:pPr>
        <w:jc w:val="both"/>
        <w:rPr>
          <w:sz w:val="28"/>
          <w:szCs w:val="28"/>
        </w:rPr>
      </w:pPr>
      <w:r w:rsidRPr="00956896">
        <w:rPr>
          <w:sz w:val="28"/>
          <w:szCs w:val="28"/>
        </w:rPr>
        <w:t xml:space="preserve">           - 115 детей, в том числе 10 детей в кратковременной группе, посещающих негосударственную образовательную организацию «Центр развития ребенка – Православный детский сад «Вера, Надежда, Любовь», в том числе 12 детей с 2 до 7 лет, посещают группу кратковременного пребывания;</w:t>
      </w:r>
    </w:p>
    <w:p w:rsidR="00F31372" w:rsidRPr="00956896" w:rsidRDefault="00F31372" w:rsidP="00921932">
      <w:pPr>
        <w:ind w:firstLine="708"/>
        <w:jc w:val="both"/>
        <w:rPr>
          <w:sz w:val="28"/>
          <w:szCs w:val="28"/>
        </w:rPr>
      </w:pPr>
      <w:r w:rsidRPr="00956896">
        <w:rPr>
          <w:sz w:val="28"/>
          <w:szCs w:val="28"/>
        </w:rPr>
        <w:t>- 154 ребенка, посещающих государственные дошкольные образовательные учреждения № 31, 34;</w:t>
      </w:r>
    </w:p>
    <w:p w:rsidR="00F31372" w:rsidRPr="00956896" w:rsidRDefault="00F31372" w:rsidP="00921932">
      <w:pPr>
        <w:ind w:firstLine="708"/>
        <w:jc w:val="both"/>
        <w:rPr>
          <w:sz w:val="28"/>
          <w:szCs w:val="28"/>
        </w:rPr>
      </w:pPr>
      <w:r w:rsidRPr="00956896">
        <w:rPr>
          <w:sz w:val="28"/>
          <w:szCs w:val="28"/>
        </w:rPr>
        <w:t>- 6317 детей посещают муниципальные дошкольные образовательные учреждения города, в том числе: 6 – детей посещают кратковременные группы на базе МБДОУ № 22 (1 ребенок с 3 лет, 5 – до 3 лет);</w:t>
      </w:r>
    </w:p>
    <w:p w:rsidR="00F31372" w:rsidRPr="00956896" w:rsidRDefault="00F31372" w:rsidP="00921932">
      <w:pPr>
        <w:ind w:firstLine="708"/>
        <w:jc w:val="both"/>
        <w:rPr>
          <w:sz w:val="28"/>
          <w:szCs w:val="28"/>
        </w:rPr>
      </w:pPr>
      <w:r w:rsidRPr="00956896">
        <w:rPr>
          <w:sz w:val="28"/>
          <w:szCs w:val="28"/>
        </w:rPr>
        <w:t>- 16 детей-инвалидов обучаются на дому по договору с МДОУ № 16, 42, 47, 51,41.</w:t>
      </w:r>
    </w:p>
    <w:p w:rsidR="00F31372" w:rsidRPr="00956896" w:rsidRDefault="00F31372" w:rsidP="00037F8D">
      <w:pPr>
        <w:jc w:val="both"/>
        <w:rPr>
          <w:sz w:val="28"/>
          <w:szCs w:val="28"/>
        </w:rPr>
      </w:pPr>
      <w:r w:rsidRPr="00956896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 xml:space="preserve">ДОУ </w:t>
      </w:r>
      <w:r w:rsidRPr="00956896">
        <w:rPr>
          <w:sz w:val="28"/>
          <w:szCs w:val="28"/>
        </w:rPr>
        <w:t>города функционирует 315 групп, в  ом числе: 66 групп для детей раннего возраста, 249 групп для детей с 3 до 7 лет.</w:t>
      </w:r>
    </w:p>
    <w:p w:rsidR="00F31372" w:rsidRPr="00956896" w:rsidRDefault="00F31372" w:rsidP="00C8361D">
      <w:pPr>
        <w:ind w:firstLine="360"/>
        <w:jc w:val="both"/>
        <w:rPr>
          <w:sz w:val="28"/>
          <w:szCs w:val="28"/>
        </w:rPr>
      </w:pPr>
      <w:r w:rsidRPr="00956896">
        <w:rPr>
          <w:b/>
          <w:i/>
          <w:sz w:val="28"/>
          <w:szCs w:val="28"/>
        </w:rPr>
        <w:t>Численность работников</w:t>
      </w:r>
      <w:r w:rsidRPr="00956896">
        <w:rPr>
          <w:sz w:val="28"/>
          <w:szCs w:val="28"/>
        </w:rPr>
        <w:t xml:space="preserve"> образовательных учреждений города составляет 2479,10 человек, из них учителей 519 чел, педагогов дошкольного образования 607 человек.</w:t>
      </w:r>
    </w:p>
    <w:p w:rsidR="00F31372" w:rsidRPr="00956896" w:rsidRDefault="00F31372" w:rsidP="0031771E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6896">
        <w:rPr>
          <w:rFonts w:ascii="Times New Roman" w:hAnsi="Times New Roman" w:cs="Times New Roman"/>
          <w:b/>
          <w:i/>
          <w:sz w:val="28"/>
          <w:szCs w:val="28"/>
        </w:rPr>
        <w:t>Среднемесячная заработная плата</w:t>
      </w:r>
      <w:r w:rsidRPr="00956896">
        <w:rPr>
          <w:rFonts w:ascii="Times New Roman" w:hAnsi="Times New Roman" w:cs="Times New Roman"/>
          <w:sz w:val="28"/>
          <w:szCs w:val="28"/>
        </w:rPr>
        <w:t xml:space="preserve"> за октябрь по отрасли образование составляет 16564,61 рублей, учителей – 29913,01 рублей, педагогических работников дошкольного образования – 19203,74 рублей.</w:t>
      </w:r>
    </w:p>
    <w:p w:rsidR="00F31372" w:rsidRPr="00956896" w:rsidRDefault="00F31372" w:rsidP="003F5E11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6896">
        <w:rPr>
          <w:rFonts w:ascii="Times New Roman" w:hAnsi="Times New Roman" w:cs="Times New Roman"/>
          <w:b/>
          <w:i/>
          <w:sz w:val="28"/>
          <w:szCs w:val="28"/>
        </w:rPr>
        <w:t>Удельный вес детей</w:t>
      </w:r>
      <w:r w:rsidRPr="00956896">
        <w:rPr>
          <w:rFonts w:ascii="Times New Roman" w:hAnsi="Times New Roman" w:cs="Times New Roman"/>
          <w:sz w:val="28"/>
          <w:szCs w:val="28"/>
        </w:rPr>
        <w:t xml:space="preserve"> в возрасте 5 - 18 лет, получающих услуги по дополнительному образованию в организациях различной организационно-правовой формы и формы собственности - 92 % (с учетом того, что часть детей посещает 2 и более кружка)</w:t>
      </w:r>
    </w:p>
    <w:p w:rsidR="00F31372" w:rsidRPr="007932B8" w:rsidRDefault="00F31372" w:rsidP="00CF737C">
      <w:pPr>
        <w:pStyle w:val="ConsPlusNonformat"/>
        <w:widowControl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2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1. Образование (общее)</w:t>
      </w:r>
    </w:p>
    <w:p w:rsidR="00F31372" w:rsidRPr="00447AC1" w:rsidRDefault="00F31372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AC1">
        <w:rPr>
          <w:rFonts w:ascii="Times New Roman" w:hAnsi="Times New Roman" w:cs="Times New Roman"/>
          <w:b/>
          <w:sz w:val="28"/>
          <w:szCs w:val="28"/>
        </w:rPr>
        <w:t>1.2.</w:t>
      </w:r>
      <w:r w:rsidRPr="00447AC1">
        <w:rPr>
          <w:rFonts w:ascii="Times New Roman" w:hAnsi="Times New Roman" w:cs="Times New Roman"/>
          <w:sz w:val="28"/>
          <w:szCs w:val="28"/>
        </w:rPr>
        <w:t xml:space="preserve"> Удовлетворенность населения:                                            </w:t>
      </w:r>
    </w:p>
    <w:p w:rsidR="00F31372" w:rsidRPr="00447AC1" w:rsidRDefault="00F31372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AC1">
        <w:rPr>
          <w:rFonts w:ascii="Times New Roman" w:hAnsi="Times New Roman" w:cs="Times New Roman"/>
          <w:sz w:val="28"/>
          <w:szCs w:val="28"/>
        </w:rPr>
        <w:t xml:space="preserve">    качеством общего образования</w:t>
      </w:r>
      <w:r w:rsidRPr="00447AC1">
        <w:rPr>
          <w:rFonts w:ascii="Times New Roman" w:hAnsi="Times New Roman" w:cs="Times New Roman"/>
          <w:sz w:val="28"/>
          <w:szCs w:val="28"/>
        </w:rPr>
        <w:tab/>
      </w:r>
      <w:r w:rsidRPr="00447AC1">
        <w:rPr>
          <w:rFonts w:ascii="Times New Roman" w:hAnsi="Times New Roman" w:cs="Times New Roman"/>
          <w:sz w:val="28"/>
          <w:szCs w:val="28"/>
        </w:rPr>
        <w:tab/>
      </w:r>
      <w:r w:rsidRPr="00447AC1">
        <w:rPr>
          <w:rFonts w:ascii="Times New Roman" w:hAnsi="Times New Roman" w:cs="Times New Roman"/>
          <w:sz w:val="28"/>
          <w:szCs w:val="28"/>
        </w:rPr>
        <w:tab/>
      </w:r>
      <w:r w:rsidRPr="00447AC1">
        <w:rPr>
          <w:rFonts w:ascii="Times New Roman" w:hAnsi="Times New Roman" w:cs="Times New Roman"/>
          <w:sz w:val="28"/>
          <w:szCs w:val="28"/>
        </w:rPr>
        <w:tab/>
      </w:r>
      <w:r w:rsidRPr="00447AC1">
        <w:rPr>
          <w:rFonts w:ascii="Times New Roman" w:hAnsi="Times New Roman" w:cs="Times New Roman"/>
          <w:sz w:val="28"/>
          <w:szCs w:val="28"/>
        </w:rPr>
        <w:tab/>
        <w:t xml:space="preserve">                 - 98,4 %</w:t>
      </w:r>
    </w:p>
    <w:p w:rsidR="00F31372" w:rsidRPr="00447AC1" w:rsidRDefault="00F31372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AC1">
        <w:rPr>
          <w:rFonts w:ascii="Times New Roman" w:hAnsi="Times New Roman" w:cs="Times New Roman"/>
          <w:sz w:val="28"/>
          <w:szCs w:val="28"/>
        </w:rPr>
        <w:t>-  полностью                                                                                           - 83,0 %</w:t>
      </w:r>
    </w:p>
    <w:p w:rsidR="00F31372" w:rsidRPr="00447AC1" w:rsidRDefault="00F31372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AC1">
        <w:rPr>
          <w:rFonts w:ascii="Times New Roman" w:hAnsi="Times New Roman" w:cs="Times New Roman"/>
          <w:sz w:val="28"/>
          <w:szCs w:val="28"/>
        </w:rPr>
        <w:t>-   частично                                                                                             - 15,4 %</w:t>
      </w:r>
    </w:p>
    <w:p w:rsidR="00F31372" w:rsidRPr="00447AC1" w:rsidRDefault="00F31372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AC1">
        <w:rPr>
          <w:rFonts w:ascii="Times New Roman" w:hAnsi="Times New Roman" w:cs="Times New Roman"/>
          <w:sz w:val="28"/>
          <w:szCs w:val="28"/>
        </w:rPr>
        <w:t>- не удовлетворены                                                                               - 1,6 %</w:t>
      </w:r>
    </w:p>
    <w:p w:rsidR="00F31372" w:rsidRPr="00447AC1" w:rsidRDefault="00F31372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AC1">
        <w:rPr>
          <w:rFonts w:ascii="Times New Roman" w:hAnsi="Times New Roman" w:cs="Times New Roman"/>
          <w:i/>
          <w:sz w:val="28"/>
          <w:szCs w:val="28"/>
        </w:rPr>
        <w:t xml:space="preserve">    число опрошенных                                                                           717  чел.</w:t>
      </w:r>
    </w:p>
    <w:p w:rsidR="00F31372" w:rsidRPr="00447AC1" w:rsidRDefault="00F31372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1372" w:rsidRPr="00447AC1" w:rsidRDefault="00F31372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AC1">
        <w:rPr>
          <w:rFonts w:ascii="Times New Roman" w:hAnsi="Times New Roman" w:cs="Times New Roman"/>
          <w:sz w:val="28"/>
          <w:szCs w:val="28"/>
        </w:rPr>
        <w:t xml:space="preserve">    качеством дополнительного образования в ОУ</w:t>
      </w:r>
      <w:r w:rsidRPr="00447AC1">
        <w:rPr>
          <w:rFonts w:ascii="Times New Roman" w:hAnsi="Times New Roman" w:cs="Times New Roman"/>
          <w:sz w:val="28"/>
          <w:szCs w:val="28"/>
        </w:rPr>
        <w:tab/>
      </w:r>
      <w:r w:rsidRPr="00447AC1">
        <w:rPr>
          <w:rFonts w:ascii="Times New Roman" w:hAnsi="Times New Roman" w:cs="Times New Roman"/>
          <w:sz w:val="28"/>
          <w:szCs w:val="28"/>
        </w:rPr>
        <w:tab/>
      </w:r>
      <w:r w:rsidRPr="00447AC1">
        <w:rPr>
          <w:rFonts w:ascii="Times New Roman" w:hAnsi="Times New Roman" w:cs="Times New Roman"/>
          <w:sz w:val="28"/>
          <w:szCs w:val="28"/>
        </w:rPr>
        <w:tab/>
        <w:t xml:space="preserve">      - 98,0 %</w:t>
      </w:r>
    </w:p>
    <w:p w:rsidR="00F31372" w:rsidRPr="00447AC1" w:rsidRDefault="00F31372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AC1">
        <w:rPr>
          <w:rFonts w:ascii="Times New Roman" w:hAnsi="Times New Roman" w:cs="Times New Roman"/>
          <w:sz w:val="28"/>
          <w:szCs w:val="28"/>
        </w:rPr>
        <w:t>-  полностью                                                                                         - 77,0 %</w:t>
      </w:r>
    </w:p>
    <w:p w:rsidR="00F31372" w:rsidRPr="00447AC1" w:rsidRDefault="00F31372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AC1">
        <w:rPr>
          <w:rFonts w:ascii="Times New Roman" w:hAnsi="Times New Roman" w:cs="Times New Roman"/>
          <w:sz w:val="28"/>
          <w:szCs w:val="28"/>
        </w:rPr>
        <w:t>-   частично                                                                                           - 21,0 %</w:t>
      </w:r>
    </w:p>
    <w:p w:rsidR="00F31372" w:rsidRPr="00447AC1" w:rsidRDefault="00F31372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AC1">
        <w:rPr>
          <w:rFonts w:ascii="Times New Roman" w:hAnsi="Times New Roman" w:cs="Times New Roman"/>
          <w:sz w:val="28"/>
          <w:szCs w:val="28"/>
        </w:rPr>
        <w:t>- не удовлетворены                                                                               - 2,0 %</w:t>
      </w:r>
    </w:p>
    <w:p w:rsidR="00F31372" w:rsidRPr="00447AC1" w:rsidRDefault="00F31372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AC1">
        <w:rPr>
          <w:rFonts w:ascii="Times New Roman" w:hAnsi="Times New Roman" w:cs="Times New Roman"/>
          <w:i/>
          <w:sz w:val="28"/>
          <w:szCs w:val="28"/>
        </w:rPr>
        <w:t>число опрошенных                                                                             717 чел.</w:t>
      </w:r>
    </w:p>
    <w:p w:rsidR="00F31372" w:rsidRPr="00447AC1" w:rsidRDefault="00F31372" w:rsidP="007F0D77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</w:p>
    <w:p w:rsidR="00F31372" w:rsidRPr="00447AC1" w:rsidRDefault="00F31372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AC1">
        <w:rPr>
          <w:rFonts w:ascii="Times New Roman" w:hAnsi="Times New Roman" w:cs="Times New Roman"/>
          <w:sz w:val="28"/>
          <w:szCs w:val="28"/>
        </w:rPr>
        <w:t xml:space="preserve">    качеством дополнительного образования в УО</w:t>
      </w:r>
      <w:r w:rsidRPr="00447AC1">
        <w:rPr>
          <w:rFonts w:ascii="Times New Roman" w:hAnsi="Times New Roman" w:cs="Times New Roman"/>
          <w:sz w:val="28"/>
          <w:szCs w:val="28"/>
        </w:rPr>
        <w:tab/>
      </w:r>
      <w:r w:rsidRPr="00447AC1">
        <w:rPr>
          <w:rFonts w:ascii="Times New Roman" w:hAnsi="Times New Roman" w:cs="Times New Roman"/>
          <w:sz w:val="28"/>
          <w:szCs w:val="28"/>
        </w:rPr>
        <w:tab/>
      </w:r>
      <w:r w:rsidRPr="00447AC1">
        <w:rPr>
          <w:rFonts w:ascii="Times New Roman" w:hAnsi="Times New Roman" w:cs="Times New Roman"/>
          <w:sz w:val="28"/>
          <w:szCs w:val="28"/>
        </w:rPr>
        <w:tab/>
        <w:t xml:space="preserve">      - 100,0 %</w:t>
      </w:r>
    </w:p>
    <w:p w:rsidR="00F31372" w:rsidRPr="00447AC1" w:rsidRDefault="00F31372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AC1">
        <w:rPr>
          <w:rFonts w:ascii="Times New Roman" w:hAnsi="Times New Roman" w:cs="Times New Roman"/>
          <w:sz w:val="28"/>
          <w:szCs w:val="28"/>
        </w:rPr>
        <w:t>-  полностью                                                                                         - 83,0 %</w:t>
      </w:r>
    </w:p>
    <w:p w:rsidR="00F31372" w:rsidRPr="00447AC1" w:rsidRDefault="00F31372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AC1">
        <w:rPr>
          <w:rFonts w:ascii="Times New Roman" w:hAnsi="Times New Roman" w:cs="Times New Roman"/>
          <w:sz w:val="28"/>
          <w:szCs w:val="28"/>
        </w:rPr>
        <w:t>-   частично                                                                                           - 13,8 %</w:t>
      </w:r>
    </w:p>
    <w:p w:rsidR="00F31372" w:rsidRPr="00447AC1" w:rsidRDefault="00F31372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AC1">
        <w:rPr>
          <w:rFonts w:ascii="Times New Roman" w:hAnsi="Times New Roman" w:cs="Times New Roman"/>
          <w:sz w:val="28"/>
          <w:szCs w:val="28"/>
        </w:rPr>
        <w:t>- не удовлетворены                                                                               - 3,2 %</w:t>
      </w:r>
    </w:p>
    <w:p w:rsidR="00F31372" w:rsidRPr="00447AC1" w:rsidRDefault="00F31372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AC1">
        <w:rPr>
          <w:rFonts w:ascii="Times New Roman" w:hAnsi="Times New Roman" w:cs="Times New Roman"/>
          <w:i/>
          <w:sz w:val="28"/>
          <w:szCs w:val="28"/>
        </w:rPr>
        <w:t>число опрошенных                                                                             673 чел.</w:t>
      </w:r>
    </w:p>
    <w:p w:rsidR="00F31372" w:rsidRPr="00447AC1" w:rsidRDefault="00F31372" w:rsidP="007F0D7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31372" w:rsidRPr="00447AC1" w:rsidRDefault="00F31372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AC1">
        <w:rPr>
          <w:rFonts w:ascii="Times New Roman" w:hAnsi="Times New Roman" w:cs="Times New Roman"/>
          <w:sz w:val="28"/>
          <w:szCs w:val="28"/>
        </w:rPr>
        <w:t xml:space="preserve">Удовлетворенность населения:                                         </w:t>
      </w:r>
    </w:p>
    <w:p w:rsidR="00F31372" w:rsidRPr="00447AC1" w:rsidRDefault="00F31372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AC1">
        <w:rPr>
          <w:rFonts w:ascii="Times New Roman" w:hAnsi="Times New Roman" w:cs="Times New Roman"/>
          <w:sz w:val="28"/>
          <w:szCs w:val="28"/>
        </w:rPr>
        <w:t xml:space="preserve">    качеством дошкольного  образования:</w:t>
      </w:r>
      <w:r w:rsidRPr="00447AC1">
        <w:rPr>
          <w:rFonts w:ascii="Times New Roman" w:hAnsi="Times New Roman" w:cs="Times New Roman"/>
          <w:sz w:val="28"/>
          <w:szCs w:val="28"/>
        </w:rPr>
        <w:tab/>
      </w:r>
      <w:r w:rsidRPr="00447AC1">
        <w:rPr>
          <w:rFonts w:ascii="Times New Roman" w:hAnsi="Times New Roman" w:cs="Times New Roman"/>
          <w:sz w:val="28"/>
          <w:szCs w:val="28"/>
        </w:rPr>
        <w:tab/>
      </w:r>
      <w:r w:rsidRPr="00447AC1">
        <w:rPr>
          <w:rFonts w:ascii="Times New Roman" w:hAnsi="Times New Roman" w:cs="Times New Roman"/>
          <w:sz w:val="28"/>
          <w:szCs w:val="28"/>
        </w:rPr>
        <w:tab/>
      </w:r>
      <w:r w:rsidRPr="00447AC1">
        <w:rPr>
          <w:rFonts w:ascii="Times New Roman" w:hAnsi="Times New Roman" w:cs="Times New Roman"/>
          <w:sz w:val="28"/>
          <w:szCs w:val="28"/>
        </w:rPr>
        <w:tab/>
        <w:t xml:space="preserve">                 - 83,0%</w:t>
      </w:r>
    </w:p>
    <w:p w:rsidR="00F31372" w:rsidRPr="00447AC1" w:rsidRDefault="00F31372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AC1">
        <w:rPr>
          <w:rFonts w:ascii="Times New Roman" w:hAnsi="Times New Roman" w:cs="Times New Roman"/>
          <w:sz w:val="28"/>
          <w:szCs w:val="28"/>
        </w:rPr>
        <w:t>-  полностью                                                                                            - 91,0 %</w:t>
      </w:r>
    </w:p>
    <w:p w:rsidR="00F31372" w:rsidRPr="00447AC1" w:rsidRDefault="00F31372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AC1">
        <w:rPr>
          <w:rFonts w:ascii="Times New Roman" w:hAnsi="Times New Roman" w:cs="Times New Roman"/>
          <w:sz w:val="28"/>
          <w:szCs w:val="28"/>
        </w:rPr>
        <w:t>-   частично                                                                                              - 35,0 %</w:t>
      </w:r>
    </w:p>
    <w:p w:rsidR="00F31372" w:rsidRPr="00447AC1" w:rsidRDefault="00F31372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AC1">
        <w:rPr>
          <w:rFonts w:ascii="Times New Roman" w:hAnsi="Times New Roman" w:cs="Times New Roman"/>
          <w:sz w:val="28"/>
          <w:szCs w:val="28"/>
        </w:rPr>
        <w:t>- не удовлетворены                                                                                - 1,0 %</w:t>
      </w:r>
    </w:p>
    <w:p w:rsidR="00F31372" w:rsidRPr="00447AC1" w:rsidRDefault="00F31372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AC1">
        <w:rPr>
          <w:rFonts w:ascii="Times New Roman" w:hAnsi="Times New Roman" w:cs="Times New Roman"/>
          <w:i/>
          <w:sz w:val="28"/>
          <w:szCs w:val="28"/>
        </w:rPr>
        <w:t xml:space="preserve">    число опрошенных                                                                           471 чел.</w:t>
      </w:r>
    </w:p>
    <w:p w:rsidR="00F31372" w:rsidRPr="00447AC1" w:rsidRDefault="00F31372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AC1">
        <w:rPr>
          <w:rFonts w:ascii="Times New Roman" w:hAnsi="Times New Roman" w:cs="Times New Roman"/>
          <w:b/>
          <w:sz w:val="28"/>
          <w:szCs w:val="28"/>
        </w:rPr>
        <w:t>1.3.</w:t>
      </w:r>
      <w:r w:rsidRPr="00447AC1">
        <w:rPr>
          <w:rFonts w:ascii="Times New Roman" w:hAnsi="Times New Roman" w:cs="Times New Roman"/>
          <w:sz w:val="28"/>
          <w:szCs w:val="28"/>
        </w:rPr>
        <w:t xml:space="preserve"> Доля муниципальных общеобразовательных учреждений, переведенных на новую систему оплаты труда, ориентированную на результат (по приказу МО СК)                                                                                                   - 100%. </w:t>
      </w:r>
    </w:p>
    <w:p w:rsidR="00F31372" w:rsidRPr="00447AC1" w:rsidRDefault="00F31372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AC1">
        <w:rPr>
          <w:rFonts w:ascii="Times New Roman" w:hAnsi="Times New Roman" w:cs="Times New Roman"/>
          <w:b/>
          <w:sz w:val="28"/>
          <w:szCs w:val="28"/>
        </w:rPr>
        <w:t>1.4.</w:t>
      </w:r>
      <w:r w:rsidRPr="00447AC1">
        <w:rPr>
          <w:rFonts w:ascii="Times New Roman" w:hAnsi="Times New Roman" w:cs="Times New Roman"/>
          <w:sz w:val="28"/>
          <w:szCs w:val="28"/>
        </w:rPr>
        <w:t xml:space="preserve"> Доля муниципальных общеобразовательных учреждений с числом учащихся на 3-й ступени обучения (10 - 11 классы) менее 150 человек в городской местности и менее 84 человек в сельской местности в общем числе муниципальных общеобразовательных учреждений                                                                                - 82,3 %. </w:t>
      </w:r>
    </w:p>
    <w:p w:rsidR="00F31372" w:rsidRPr="00447AC1" w:rsidRDefault="00F31372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AC1">
        <w:rPr>
          <w:rFonts w:ascii="Times New Roman" w:hAnsi="Times New Roman" w:cs="Times New Roman"/>
          <w:b/>
          <w:sz w:val="28"/>
          <w:szCs w:val="28"/>
        </w:rPr>
        <w:t>1.5.</w:t>
      </w:r>
      <w:r w:rsidRPr="00447AC1">
        <w:rPr>
          <w:rFonts w:ascii="Times New Roman" w:hAnsi="Times New Roman" w:cs="Times New Roman"/>
          <w:sz w:val="28"/>
          <w:szCs w:val="28"/>
        </w:rPr>
        <w:t xml:space="preserve"> Численность учащихся, приходящихся на одного работающего в муниципальных общеобразовательных учреждениях</w:t>
      </w:r>
    </w:p>
    <w:p w:rsidR="00F31372" w:rsidRPr="00447AC1" w:rsidRDefault="00F31372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AC1">
        <w:rPr>
          <w:rFonts w:ascii="Times New Roman" w:hAnsi="Times New Roman" w:cs="Times New Roman"/>
          <w:sz w:val="28"/>
          <w:szCs w:val="28"/>
        </w:rPr>
        <w:t>-  всего                                                                                       - 9,45  учащихся,</w:t>
      </w:r>
    </w:p>
    <w:p w:rsidR="00F31372" w:rsidRPr="00447AC1" w:rsidRDefault="00F31372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AC1">
        <w:rPr>
          <w:rFonts w:ascii="Times New Roman" w:hAnsi="Times New Roman" w:cs="Times New Roman"/>
          <w:sz w:val="28"/>
          <w:szCs w:val="28"/>
        </w:rPr>
        <w:t>в том числе:</w:t>
      </w:r>
    </w:p>
    <w:p w:rsidR="00F31372" w:rsidRPr="00447AC1" w:rsidRDefault="00F31372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AC1">
        <w:rPr>
          <w:rFonts w:ascii="Times New Roman" w:hAnsi="Times New Roman" w:cs="Times New Roman"/>
          <w:sz w:val="28"/>
          <w:szCs w:val="28"/>
        </w:rPr>
        <w:t>-  на одного учителя                                                                - 15,39 учащихся,</w:t>
      </w:r>
    </w:p>
    <w:p w:rsidR="00F31372" w:rsidRPr="00447AC1" w:rsidRDefault="00F31372" w:rsidP="007F0D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47AC1">
        <w:rPr>
          <w:rFonts w:ascii="Times New Roman" w:hAnsi="Times New Roman" w:cs="Times New Roman"/>
          <w:sz w:val="28"/>
          <w:szCs w:val="28"/>
        </w:rPr>
        <w:t>-  на одного прочего работающего в муниципальных общеобразовательных</w:t>
      </w:r>
    </w:p>
    <w:p w:rsidR="00F31372" w:rsidRPr="00447AC1" w:rsidRDefault="00F31372" w:rsidP="007F0D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47AC1">
        <w:rPr>
          <w:rFonts w:ascii="Times New Roman" w:hAnsi="Times New Roman" w:cs="Times New Roman"/>
          <w:sz w:val="28"/>
          <w:szCs w:val="28"/>
        </w:rPr>
        <w:t>учреждениях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учебный процесс                                     - 24,49 учащихся.</w:t>
      </w:r>
    </w:p>
    <w:p w:rsidR="00F31372" w:rsidRPr="00447AC1" w:rsidRDefault="00F31372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AC1">
        <w:rPr>
          <w:rFonts w:ascii="Times New Roman" w:hAnsi="Times New Roman" w:cs="Times New Roman"/>
          <w:b/>
          <w:sz w:val="28"/>
          <w:szCs w:val="28"/>
        </w:rPr>
        <w:t>1.6.</w:t>
      </w:r>
      <w:r w:rsidRPr="00447AC1">
        <w:rPr>
          <w:rFonts w:ascii="Times New Roman" w:hAnsi="Times New Roman" w:cs="Times New Roman"/>
          <w:sz w:val="28"/>
          <w:szCs w:val="28"/>
        </w:rPr>
        <w:t xml:space="preserve"> Средняя наполняемость классов в муниципальных общеобразовательных учреждениях города                                                               - 25,1 учащихся.</w:t>
      </w:r>
    </w:p>
    <w:p w:rsidR="00F31372" w:rsidRPr="00447AC1" w:rsidRDefault="00F31372" w:rsidP="007F0D77">
      <w:pPr>
        <w:pStyle w:val="NoSpacing"/>
        <w:widowControl w:val="0"/>
        <w:jc w:val="both"/>
        <w:rPr>
          <w:i/>
          <w:szCs w:val="28"/>
        </w:rPr>
      </w:pPr>
    </w:p>
    <w:p w:rsidR="00F31372" w:rsidRDefault="00F31372" w:rsidP="00625BFA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Работа</w:t>
      </w:r>
      <w:r w:rsidRPr="00035F84">
        <w:rPr>
          <w:b/>
          <w:i/>
          <w:sz w:val="28"/>
          <w:szCs w:val="28"/>
        </w:rPr>
        <w:t xml:space="preserve"> по контролю исполнения законов, решений, постановлений, распоряжений (изучение деятельности ОУ, подведомственных отделу образования), совершенствованию нормативно-правовой базы деятельности:</w:t>
      </w:r>
    </w:p>
    <w:p w:rsidR="00F31372" w:rsidRPr="0054670B" w:rsidRDefault="00F31372" w:rsidP="0054670B">
      <w:pPr>
        <w:ind w:firstLine="709"/>
        <w:jc w:val="both"/>
        <w:rPr>
          <w:rFonts w:cs="Tahoma"/>
          <w:sz w:val="28"/>
          <w:szCs w:val="28"/>
        </w:rPr>
      </w:pPr>
      <w:r w:rsidRPr="0054670B">
        <w:rPr>
          <w:rFonts w:cs="Tahoma"/>
          <w:sz w:val="28"/>
          <w:szCs w:val="28"/>
        </w:rPr>
        <w:t xml:space="preserve">В течение месяца проведены 4 плановые </w:t>
      </w:r>
      <w:r>
        <w:rPr>
          <w:rFonts w:cs="Tahoma"/>
          <w:sz w:val="28"/>
          <w:szCs w:val="28"/>
        </w:rPr>
        <w:t xml:space="preserve">и </w:t>
      </w:r>
      <w:r w:rsidRPr="0054670B">
        <w:rPr>
          <w:rFonts w:cs="Tahoma"/>
          <w:sz w:val="28"/>
          <w:szCs w:val="28"/>
        </w:rPr>
        <w:t>2 внеплановые проверки деятельности образовательных учреждений города.</w:t>
      </w:r>
    </w:p>
    <w:p w:rsidR="00F31372" w:rsidRDefault="00F31372" w:rsidP="00A504DB">
      <w:pPr>
        <w:jc w:val="both"/>
        <w:rPr>
          <w:b/>
          <w:sz w:val="28"/>
          <w:szCs w:val="28"/>
        </w:rPr>
      </w:pPr>
      <w:r w:rsidRPr="00101A39">
        <w:rPr>
          <w:rFonts w:cs="Tahoma"/>
          <w:b/>
          <w:sz w:val="28"/>
          <w:szCs w:val="28"/>
        </w:rPr>
        <w:t xml:space="preserve">Подготовлены проекты Постановлений </w:t>
      </w:r>
      <w:r w:rsidRPr="00101A39">
        <w:rPr>
          <w:b/>
          <w:sz w:val="28"/>
          <w:szCs w:val="28"/>
        </w:rPr>
        <w:t>администрации города:</w:t>
      </w:r>
    </w:p>
    <w:p w:rsidR="00F31372" w:rsidRDefault="00F31372" w:rsidP="00A504DB">
      <w:pPr>
        <w:jc w:val="both"/>
        <w:rPr>
          <w:sz w:val="28"/>
          <w:szCs w:val="28"/>
        </w:rPr>
      </w:pPr>
      <w:r>
        <w:rPr>
          <w:sz w:val="28"/>
          <w:szCs w:val="28"/>
        </w:rPr>
        <w:t>«О создании Координационного совета по организации и проведению государственной итоговой аттестации обучающихся, освоивших основные образовательные программы основного общего и среднего общего образования, муниципальных общеобразовательных учреждений, расположенных на территории города Невинномысска» и направлен в правовое управление администрации города Невинномысска;</w:t>
      </w:r>
    </w:p>
    <w:p w:rsidR="00F31372" w:rsidRDefault="00F31372" w:rsidP="00BB0C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постановление главы города Невинномысска от 05 марта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№ 364 «О комиссии по организации отдыха, оздоровления и занятости детей и подростков города Невинномысска в каникулярное время» и направлен в общий отдел администрации города Невинномысска;</w:t>
      </w:r>
    </w:p>
    <w:p w:rsidR="00F31372" w:rsidRDefault="00F31372" w:rsidP="00BB0C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 территориальной психолого-медико-педагогической комиссии города Невинномысска» и направлен на согласование в структурные подразделения администрации города Невинномысска;</w:t>
      </w:r>
    </w:p>
    <w:p w:rsidR="00F31372" w:rsidRDefault="00F31372" w:rsidP="00BB0C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 признании утратившими силу некоторых распоряжений администрации города Невинномысска» и направлен на согласование в структурные подразделения администрации города Невинномысска.</w:t>
      </w:r>
    </w:p>
    <w:p w:rsidR="00F31372" w:rsidRDefault="00F31372" w:rsidP="00934371">
      <w:pPr>
        <w:jc w:val="both"/>
        <w:rPr>
          <w:sz w:val="28"/>
          <w:szCs w:val="28"/>
        </w:rPr>
      </w:pPr>
    </w:p>
    <w:p w:rsidR="00F31372" w:rsidRPr="00F04561" w:rsidRDefault="00F31372" w:rsidP="00F067D5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14, 12, 27 октября  </w:t>
      </w:r>
      <w:r w:rsidRPr="00F04561">
        <w:rPr>
          <w:rFonts w:cs="Tahoma"/>
          <w:sz w:val="28"/>
          <w:szCs w:val="28"/>
        </w:rPr>
        <w:t>Проведена внеплановая проверка по теме</w:t>
      </w:r>
      <w:r>
        <w:rPr>
          <w:rFonts w:cs="Tahoma"/>
          <w:sz w:val="28"/>
          <w:szCs w:val="28"/>
        </w:rPr>
        <w:t>: «Организация работы по профилактике туберкулеза в ОУ». Проверены МДОУ № 18, 51, 40, 42, 46, 1, 41, 43, СОШ № 8, 9, 12, 15,</w:t>
      </w:r>
      <w:r w:rsidRPr="005B76C0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7, 16. </w:t>
      </w:r>
    </w:p>
    <w:p w:rsidR="00F31372" w:rsidRPr="00DA19E5" w:rsidRDefault="00F31372" w:rsidP="00F067D5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26 октября </w:t>
      </w:r>
      <w:r w:rsidRPr="00DA19E5">
        <w:rPr>
          <w:rFonts w:cs="Tahoma"/>
          <w:sz w:val="28"/>
          <w:szCs w:val="28"/>
        </w:rPr>
        <w:t>Проведена плановая тематическая проверка</w:t>
      </w:r>
      <w:r>
        <w:rPr>
          <w:rFonts w:cs="Tahoma"/>
          <w:sz w:val="28"/>
          <w:szCs w:val="28"/>
        </w:rPr>
        <w:t xml:space="preserve"> по теме «Организация питания в ДОУ» в  МБДОУ № 26 «Белочка» города Невинномысска. </w:t>
      </w:r>
    </w:p>
    <w:p w:rsidR="00F31372" w:rsidRDefault="00F31372" w:rsidP="00934371">
      <w:pPr>
        <w:jc w:val="both"/>
        <w:rPr>
          <w:rFonts w:cs="Tahoma"/>
          <w:b/>
          <w:i/>
          <w:sz w:val="28"/>
          <w:szCs w:val="28"/>
        </w:rPr>
      </w:pPr>
    </w:p>
    <w:p w:rsidR="00F31372" w:rsidRPr="001A74F2" w:rsidRDefault="00F31372" w:rsidP="001A74F2">
      <w:pPr>
        <w:ind w:firstLine="360"/>
        <w:jc w:val="both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3. </w:t>
      </w:r>
      <w:r w:rsidRPr="004B328F">
        <w:rPr>
          <w:rFonts w:cs="Tahoma"/>
          <w:b/>
          <w:i/>
          <w:sz w:val="28"/>
          <w:szCs w:val="28"/>
        </w:rPr>
        <w:t xml:space="preserve">Работа по совершенствованию нормативно – правовой базы деятельности </w:t>
      </w:r>
      <w:r>
        <w:rPr>
          <w:rFonts w:cs="Tahoma"/>
          <w:b/>
          <w:i/>
          <w:sz w:val="28"/>
          <w:szCs w:val="28"/>
        </w:rPr>
        <w:t>управления</w:t>
      </w:r>
      <w:r w:rsidRPr="004B328F">
        <w:rPr>
          <w:rFonts w:cs="Tahoma"/>
          <w:b/>
          <w:i/>
          <w:sz w:val="28"/>
          <w:szCs w:val="28"/>
        </w:rPr>
        <w:t xml:space="preserve"> образования</w:t>
      </w:r>
      <w:r>
        <w:rPr>
          <w:rFonts w:cs="Tahoma"/>
          <w:b/>
          <w:i/>
          <w:sz w:val="28"/>
          <w:szCs w:val="28"/>
        </w:rPr>
        <w:t>:</w:t>
      </w:r>
    </w:p>
    <w:p w:rsidR="00F31372" w:rsidRDefault="00F31372" w:rsidP="001928B7">
      <w:pPr>
        <w:jc w:val="both"/>
        <w:rPr>
          <w:b/>
          <w:i/>
          <w:sz w:val="28"/>
          <w:szCs w:val="28"/>
        </w:rPr>
      </w:pPr>
    </w:p>
    <w:p w:rsidR="00F31372" w:rsidRPr="001B3708" w:rsidRDefault="00F31372" w:rsidP="001928B7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 течение месяца проводилась экспертиза локальных актов ОУ</w:t>
      </w:r>
      <w:r>
        <w:rPr>
          <w:sz w:val="28"/>
          <w:szCs w:val="28"/>
        </w:rPr>
        <w:t>;</w:t>
      </w:r>
    </w:p>
    <w:p w:rsidR="00F31372" w:rsidRDefault="00F31372" w:rsidP="0054670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Положения о территориальной психолого-медико-педагогической комиссии;</w:t>
      </w:r>
    </w:p>
    <w:p w:rsidR="00F31372" w:rsidRDefault="00F31372" w:rsidP="0054670B">
      <w:pPr>
        <w:jc w:val="both"/>
        <w:rPr>
          <w:sz w:val="28"/>
          <w:szCs w:val="28"/>
        </w:rPr>
      </w:pPr>
      <w:r>
        <w:rPr>
          <w:sz w:val="28"/>
          <w:szCs w:val="28"/>
        </w:rPr>
        <w:t>-  распоряжение администрации города «</w:t>
      </w:r>
      <w:r w:rsidRPr="00DC4291">
        <w:rPr>
          <w:sz w:val="28"/>
          <w:szCs w:val="28"/>
        </w:rPr>
        <w:t xml:space="preserve">О создании Координационного совета </w:t>
      </w:r>
      <w:r>
        <w:rPr>
          <w:sz w:val="28"/>
          <w:szCs w:val="28"/>
        </w:rPr>
        <w:t>по</w:t>
      </w:r>
      <w:r w:rsidRPr="00DC4291">
        <w:rPr>
          <w:sz w:val="28"/>
          <w:szCs w:val="28"/>
        </w:rPr>
        <w:t xml:space="preserve"> организации и проведени</w:t>
      </w:r>
      <w:r>
        <w:rPr>
          <w:sz w:val="28"/>
          <w:szCs w:val="28"/>
        </w:rPr>
        <w:t xml:space="preserve">ю государственной итоговой аттестации </w:t>
      </w:r>
      <w:r w:rsidRPr="00E65DD0">
        <w:rPr>
          <w:sz w:val="28"/>
          <w:szCs w:val="28"/>
        </w:rPr>
        <w:t xml:space="preserve">обучающихся, освоивших основные образовательные программы </w:t>
      </w:r>
      <w:r w:rsidRPr="001444CE">
        <w:rPr>
          <w:sz w:val="28"/>
          <w:szCs w:val="28"/>
        </w:rPr>
        <w:t>основного общего и среднего общего образования</w:t>
      </w:r>
      <w:r w:rsidRPr="00E65DD0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муниципальных общеобразовательных учреждений, расположенных на территории города Невинномысска»;</w:t>
      </w:r>
    </w:p>
    <w:p w:rsidR="00F31372" w:rsidRDefault="00F31372" w:rsidP="001928B7">
      <w:pPr>
        <w:rPr>
          <w:b/>
          <w:i/>
          <w:sz w:val="28"/>
          <w:szCs w:val="28"/>
        </w:rPr>
      </w:pPr>
    </w:p>
    <w:p w:rsidR="00F31372" w:rsidRPr="00E27E91" w:rsidRDefault="00F31372" w:rsidP="001928B7">
      <w:pPr>
        <w:rPr>
          <w:sz w:val="28"/>
          <w:szCs w:val="28"/>
        </w:rPr>
      </w:pPr>
      <w:r w:rsidRPr="00670042">
        <w:rPr>
          <w:b/>
          <w:i/>
          <w:sz w:val="28"/>
          <w:szCs w:val="28"/>
        </w:rPr>
        <w:t>подготовлены и направлены в ОУ</w:t>
      </w:r>
      <w:r w:rsidRPr="00E27E91">
        <w:rPr>
          <w:sz w:val="28"/>
          <w:szCs w:val="28"/>
        </w:rPr>
        <w:t xml:space="preserve"> проекты муниципальных заданий для </w:t>
      </w:r>
      <w:r>
        <w:rPr>
          <w:sz w:val="28"/>
          <w:szCs w:val="28"/>
        </w:rPr>
        <w:t>общеобразовательных учреждений и учреждений дополнительного образования;</w:t>
      </w:r>
    </w:p>
    <w:p w:rsidR="00F31372" w:rsidRDefault="00F31372" w:rsidP="00934371">
      <w:pPr>
        <w:rPr>
          <w:b/>
          <w:i/>
          <w:sz w:val="28"/>
          <w:szCs w:val="28"/>
        </w:rPr>
      </w:pPr>
    </w:p>
    <w:p w:rsidR="00F31372" w:rsidRDefault="00F31372" w:rsidP="00AA7EA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Проведена экспертиза проектов</w:t>
      </w:r>
      <w:r w:rsidRPr="00F277CF">
        <w:rPr>
          <w:sz w:val="28"/>
          <w:szCs w:val="28"/>
        </w:rPr>
        <w:t xml:space="preserve"> Уставов МБОУ СОШ №</w:t>
      </w:r>
      <w:r>
        <w:rPr>
          <w:sz w:val="28"/>
          <w:szCs w:val="28"/>
        </w:rPr>
        <w:t>№</w:t>
      </w:r>
      <w:r w:rsidRPr="00F277CF">
        <w:rPr>
          <w:sz w:val="28"/>
          <w:szCs w:val="28"/>
        </w:rPr>
        <w:t>1</w:t>
      </w:r>
      <w:r>
        <w:rPr>
          <w:sz w:val="28"/>
          <w:szCs w:val="28"/>
        </w:rPr>
        <w:t>,2,11</w:t>
      </w:r>
      <w:r w:rsidRPr="00F277CF">
        <w:rPr>
          <w:sz w:val="28"/>
          <w:szCs w:val="28"/>
        </w:rPr>
        <w:t xml:space="preserve"> и МБОУ Лицея №1</w:t>
      </w:r>
      <w:r>
        <w:rPr>
          <w:sz w:val="28"/>
          <w:szCs w:val="28"/>
        </w:rPr>
        <w:t>, МКДОУ № 4, МБДОУ № 14, 16, 18, 19, 22, 24, 27, 29, 30 и МБОУ СОШ № 5, 7, 11 и 20, лицей № 6 и гимназии № 9; повторно: МБДОУ № 40, 42, 50 и 154, МБОУ № 2, № 12, № 16 и Лицей № 1, МБУ ДО «Рекорд» и «Гренада».</w:t>
      </w:r>
    </w:p>
    <w:p w:rsidR="00F31372" w:rsidRDefault="00F31372" w:rsidP="00496C1D">
      <w:pPr>
        <w:jc w:val="both"/>
        <w:rPr>
          <w:b/>
          <w:sz w:val="28"/>
          <w:szCs w:val="28"/>
        </w:rPr>
      </w:pPr>
    </w:p>
    <w:p w:rsidR="00F31372" w:rsidRDefault="00F31372" w:rsidP="00496C1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–</w:t>
      </w:r>
      <w:r>
        <w:rPr>
          <w:rFonts w:cs="Tahoma"/>
          <w:sz w:val="28"/>
          <w:szCs w:val="28"/>
        </w:rPr>
        <w:t xml:space="preserve"> юридическая экспертиза договора № 2015/55 на оказание услуг</w:t>
      </w:r>
      <w:r>
        <w:rPr>
          <w:color w:val="000000"/>
          <w:sz w:val="28"/>
          <w:szCs w:val="28"/>
        </w:rPr>
        <w:t>;</w:t>
      </w:r>
    </w:p>
    <w:p w:rsidR="00F31372" w:rsidRDefault="00F31372" w:rsidP="00496C1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–</w:t>
      </w:r>
      <w:r>
        <w:rPr>
          <w:rFonts w:cs="Tahoma"/>
          <w:sz w:val="28"/>
          <w:szCs w:val="28"/>
        </w:rPr>
        <w:t xml:space="preserve"> подготовлены соглашения о расторжении договора                                                  № 1С-1501/УпрОбр на консультационные услуги по сопровождению программного обеспечения от 13 января 2015 г., № 19481/15 – ПС поставки экземпляров специального выпуска системы «КонсультантПлюс» и оказания информационных услуг с использованием экземпляров специального выпуска системы «КонсультантПлюс» от 12 января 2015 г.;</w:t>
      </w:r>
    </w:p>
    <w:p w:rsidR="00F31372" w:rsidRDefault="00F31372" w:rsidP="00AA7EA7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Fonts w:cs="Tahoma"/>
          <w:sz w:val="28"/>
          <w:szCs w:val="28"/>
        </w:rPr>
        <w:t xml:space="preserve"> подготовлено соглашение о расторжении </w:t>
      </w:r>
      <w:r>
        <w:rPr>
          <w:sz w:val="28"/>
          <w:szCs w:val="28"/>
        </w:rPr>
        <w:t>Контракта (договора) энергоснабжения № 688 организации, финансируемой за счет средств муниципального (краевого, федерального) бюджета от 12 января 2015 г.</w:t>
      </w:r>
    </w:p>
    <w:p w:rsidR="00F31372" w:rsidRDefault="00F31372" w:rsidP="00AA7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rFonts w:cs="Tahoma"/>
          <w:sz w:val="28"/>
          <w:szCs w:val="28"/>
        </w:rPr>
        <w:t>подготовлен пакет документов для предоставления в Управление Федеральной антимонопольной службы по Ставропольскому краю</w:t>
      </w:r>
      <w:r>
        <w:rPr>
          <w:sz w:val="28"/>
          <w:szCs w:val="28"/>
        </w:rPr>
        <w:t>;</w:t>
      </w:r>
    </w:p>
    <w:p w:rsidR="00F31372" w:rsidRDefault="00F31372" w:rsidP="00AA7EA7">
      <w:pPr>
        <w:jc w:val="both"/>
        <w:rPr>
          <w:sz w:val="28"/>
          <w:szCs w:val="28"/>
        </w:rPr>
      </w:pPr>
      <w:r>
        <w:rPr>
          <w:sz w:val="28"/>
          <w:szCs w:val="28"/>
        </w:rPr>
        <w:t>– внесены изменения в план-график закупок управления образования администрации города Невинномысска;</w:t>
      </w:r>
    </w:p>
    <w:p w:rsidR="00F31372" w:rsidRDefault="00F31372" w:rsidP="00AA7EA7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Fonts w:cs="Tahoma"/>
          <w:sz w:val="28"/>
          <w:szCs w:val="28"/>
        </w:rPr>
        <w:t xml:space="preserve"> подготовлено дополнительное соглашение № 1 к договору № 2050 об оказании услуг связи юридическому лицу, финансируемому из соответствующего бюджета от 27 января 2015 г.</w:t>
      </w:r>
      <w:r>
        <w:rPr>
          <w:color w:val="000000"/>
          <w:sz w:val="28"/>
          <w:szCs w:val="28"/>
        </w:rPr>
        <w:t>;</w:t>
      </w:r>
    </w:p>
    <w:p w:rsidR="00F31372" w:rsidRDefault="00F31372" w:rsidP="00AA7EA7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Fonts w:cs="Tahoma"/>
          <w:sz w:val="28"/>
          <w:szCs w:val="28"/>
        </w:rPr>
        <w:t xml:space="preserve"> подготовлено соглашение о расторжении </w:t>
      </w:r>
      <w:r>
        <w:rPr>
          <w:sz w:val="28"/>
          <w:szCs w:val="28"/>
        </w:rPr>
        <w:t>договора № 2050 об оказании услуг связи юридическому лицу, финансируемому из соответствующего бюджета от 27 января 2015 г.;</w:t>
      </w:r>
    </w:p>
    <w:p w:rsidR="00F31372" w:rsidRDefault="00F31372" w:rsidP="00AA7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rFonts w:cs="Tahoma"/>
          <w:sz w:val="28"/>
          <w:szCs w:val="28"/>
        </w:rPr>
        <w:t>внесены изменения в реестр контрактов на портале закупок</w:t>
      </w:r>
      <w:r>
        <w:rPr>
          <w:sz w:val="28"/>
          <w:szCs w:val="28"/>
        </w:rPr>
        <w:t>;</w:t>
      </w:r>
    </w:p>
    <w:p w:rsidR="00F31372" w:rsidRDefault="00F31372" w:rsidP="00AA7EA7">
      <w:pPr>
        <w:jc w:val="both"/>
        <w:rPr>
          <w:sz w:val="28"/>
          <w:szCs w:val="28"/>
        </w:rPr>
      </w:pPr>
      <w:r>
        <w:rPr>
          <w:sz w:val="28"/>
          <w:szCs w:val="28"/>
        </w:rPr>
        <w:t>– проведена экспертиза договора подряда, заключенного между МБОУ СОШ № 12 и ООО «Кубань-Сервис»;</w:t>
      </w:r>
    </w:p>
    <w:p w:rsidR="00F31372" w:rsidRDefault="00F31372" w:rsidP="00AA7EA7">
      <w:pPr>
        <w:jc w:val="both"/>
        <w:rPr>
          <w:sz w:val="28"/>
          <w:szCs w:val="28"/>
        </w:rPr>
      </w:pPr>
      <w:r>
        <w:rPr>
          <w:sz w:val="28"/>
          <w:szCs w:val="28"/>
        </w:rPr>
        <w:t>– проведена экспертиза положений о порядке привлечения, использования и контроля за расходованием благотворительных средств МБУ ДО ДООЦ «Гренада» и МБДОУ № 41 «Скворушка»;</w:t>
      </w:r>
    </w:p>
    <w:p w:rsidR="00F31372" w:rsidRDefault="00F31372" w:rsidP="00355BEE">
      <w:pPr>
        <w:jc w:val="both"/>
        <w:rPr>
          <w:sz w:val="28"/>
          <w:szCs w:val="28"/>
        </w:rPr>
      </w:pPr>
      <w:r>
        <w:rPr>
          <w:sz w:val="28"/>
          <w:szCs w:val="28"/>
        </w:rPr>
        <w:t>– подготовлен ответ на обращение в МБДОУ № 30 Мироновой Н.Н. по вопросу предоставления копии жалобы Бондаренко Е.О., а также копий обращений (жалоб) иных граждан в отношении учителя-логопеда МБДОУ       № 30 Мироновой Н.Н.;</w:t>
      </w:r>
    </w:p>
    <w:p w:rsidR="00F31372" w:rsidRDefault="00F31372" w:rsidP="00355BEE">
      <w:pPr>
        <w:jc w:val="both"/>
        <w:rPr>
          <w:sz w:val="28"/>
          <w:szCs w:val="28"/>
        </w:rPr>
      </w:pPr>
      <w:r>
        <w:rPr>
          <w:sz w:val="28"/>
          <w:szCs w:val="28"/>
        </w:rPr>
        <w:t>– подготовлено уведомление учителю-логопеду МБДОУ № 30 Мироновой Н.Н. о внесении изменений в должностную инструкцию.</w:t>
      </w:r>
    </w:p>
    <w:p w:rsidR="00F31372" w:rsidRDefault="00F31372" w:rsidP="00355BEE">
      <w:pPr>
        <w:jc w:val="both"/>
        <w:rPr>
          <w:sz w:val="28"/>
          <w:szCs w:val="28"/>
        </w:rPr>
      </w:pPr>
      <w:r>
        <w:rPr>
          <w:sz w:val="28"/>
          <w:szCs w:val="28"/>
        </w:rPr>
        <w:t>– опубликовано извещение о проведении закупок у единственного поставщика (подрядчика, исполнителя) на услуги связи для управления образования администрации города Невинномысска;</w:t>
      </w:r>
    </w:p>
    <w:p w:rsidR="00F31372" w:rsidRDefault="00F31372" w:rsidP="00355BEE">
      <w:pPr>
        <w:jc w:val="both"/>
        <w:rPr>
          <w:sz w:val="28"/>
          <w:szCs w:val="28"/>
        </w:rPr>
      </w:pPr>
      <w:r>
        <w:rPr>
          <w:sz w:val="28"/>
          <w:szCs w:val="28"/>
        </w:rPr>
        <w:t>– произошло расторжение контрактов с ОАО «Горэлектросеть» и ПАО «Ростелеком»;</w:t>
      </w:r>
    </w:p>
    <w:p w:rsidR="00F31372" w:rsidRDefault="00F31372" w:rsidP="00355B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осуществлено размещение контрактов с ОАО «Горэлектросеть» и ПАО «Ростелеком» на официальном сайте Российской Федерации в сети Интернет </w:t>
      </w:r>
      <w:r>
        <w:rPr>
          <w:sz w:val="28"/>
          <w:szCs w:val="28"/>
        </w:rPr>
        <w:br/>
        <w:t>для размещения информации о размещении заказов на поставки товаров, выполнение работ, оказание услуг;</w:t>
      </w:r>
    </w:p>
    <w:p w:rsidR="00F31372" w:rsidRDefault="00F31372" w:rsidP="00496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rFonts w:cs="Tahoma"/>
          <w:sz w:val="28"/>
          <w:szCs w:val="28"/>
        </w:rPr>
        <w:t>подготовлено дополнительное соглашение к договору теплоснабжения № 277 организации, финансируемой за счет средств муниципального (краевого, федерального) бюджета;</w:t>
      </w:r>
    </w:p>
    <w:p w:rsidR="00F31372" w:rsidRDefault="00F31372" w:rsidP="00496C1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Pr="00924357">
        <w:rPr>
          <w:b/>
          <w:i/>
          <w:sz w:val="28"/>
          <w:szCs w:val="28"/>
        </w:rPr>
        <w:t>За отчётный период подготовлены и направлены</w:t>
      </w:r>
      <w:r>
        <w:rPr>
          <w:b/>
          <w:i/>
          <w:sz w:val="28"/>
          <w:szCs w:val="28"/>
        </w:rPr>
        <w:t>:</w:t>
      </w:r>
    </w:p>
    <w:p w:rsidR="00F31372" w:rsidRDefault="00F31372" w:rsidP="00496C1D">
      <w:pPr>
        <w:spacing w:line="240" w:lineRule="exac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Правительство Ставропольского края – </w:t>
      </w:r>
      <w:r w:rsidRPr="00F067D5">
        <w:rPr>
          <w:b/>
          <w:i/>
          <w:sz w:val="28"/>
          <w:szCs w:val="28"/>
        </w:rPr>
        <w:t>1</w:t>
      </w:r>
      <w:r>
        <w:rPr>
          <w:b/>
          <w:i/>
          <w:color w:val="FF0000"/>
          <w:sz w:val="28"/>
          <w:szCs w:val="28"/>
        </w:rPr>
        <w:t xml:space="preserve"> </w:t>
      </w:r>
      <w:r w:rsidRPr="00006EF6">
        <w:rPr>
          <w:b/>
          <w:i/>
          <w:sz w:val="28"/>
          <w:szCs w:val="28"/>
        </w:rPr>
        <w:t>документ</w:t>
      </w:r>
      <w:r>
        <w:rPr>
          <w:b/>
          <w:i/>
          <w:sz w:val="28"/>
          <w:szCs w:val="28"/>
        </w:rPr>
        <w:t>;</w:t>
      </w:r>
    </w:p>
    <w:p w:rsidR="00F31372" w:rsidRPr="00625BFA" w:rsidRDefault="00F31372" w:rsidP="00496C1D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министерство образования Ставропольского края </w:t>
      </w:r>
      <w:r w:rsidRPr="0033359B">
        <w:rPr>
          <w:sz w:val="28"/>
          <w:szCs w:val="28"/>
        </w:rPr>
        <w:t xml:space="preserve">– </w:t>
      </w:r>
      <w:r>
        <w:rPr>
          <w:sz w:val="28"/>
          <w:szCs w:val="28"/>
        </w:rPr>
        <w:t>59</w:t>
      </w:r>
      <w:r w:rsidRPr="00F067D5">
        <w:rPr>
          <w:sz w:val="28"/>
          <w:szCs w:val="28"/>
        </w:rPr>
        <w:t xml:space="preserve"> </w:t>
      </w:r>
      <w:r w:rsidRPr="0033359B">
        <w:rPr>
          <w:sz w:val="28"/>
          <w:szCs w:val="28"/>
        </w:rPr>
        <w:t>документов;</w:t>
      </w:r>
    </w:p>
    <w:p w:rsidR="00F31372" w:rsidRPr="00625BFA" w:rsidRDefault="00F31372" w:rsidP="00496C1D">
      <w:p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>в СКИРО ПК и ПРО</w:t>
      </w:r>
      <w:r w:rsidRPr="0033359B">
        <w:rPr>
          <w:sz w:val="28"/>
          <w:szCs w:val="28"/>
        </w:rPr>
        <w:t xml:space="preserve">- </w:t>
      </w:r>
      <w:r w:rsidRPr="003A6396">
        <w:rPr>
          <w:sz w:val="28"/>
          <w:szCs w:val="28"/>
        </w:rPr>
        <w:t>14</w:t>
      </w:r>
      <w:r>
        <w:rPr>
          <w:sz w:val="28"/>
          <w:szCs w:val="28"/>
        </w:rPr>
        <w:t xml:space="preserve"> документов;</w:t>
      </w:r>
    </w:p>
    <w:p w:rsidR="00F31372" w:rsidRPr="00625BFA" w:rsidRDefault="00F31372" w:rsidP="00496C1D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Думу, администрацию и структурные подразделения </w:t>
      </w:r>
      <w:r w:rsidRPr="00B640BC">
        <w:rPr>
          <w:color w:val="FF0000"/>
          <w:sz w:val="28"/>
          <w:szCs w:val="28"/>
        </w:rPr>
        <w:t xml:space="preserve">– </w:t>
      </w:r>
      <w:r>
        <w:rPr>
          <w:sz w:val="28"/>
          <w:szCs w:val="28"/>
        </w:rPr>
        <w:t>22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письма</w:t>
      </w:r>
      <w:r w:rsidRPr="0033359B">
        <w:rPr>
          <w:sz w:val="28"/>
          <w:szCs w:val="28"/>
        </w:rPr>
        <w:t xml:space="preserve">;  </w:t>
      </w:r>
    </w:p>
    <w:p w:rsidR="00F31372" w:rsidRPr="00625BFA" w:rsidRDefault="00F31372" w:rsidP="00496C1D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образовательные учреждения  направлено </w:t>
      </w:r>
      <w:r w:rsidRPr="00B640BC">
        <w:rPr>
          <w:b/>
          <w:i/>
          <w:color w:val="FF0000"/>
          <w:sz w:val="28"/>
          <w:szCs w:val="28"/>
        </w:rPr>
        <w:t xml:space="preserve">- </w:t>
      </w:r>
      <w:r>
        <w:rPr>
          <w:sz w:val="28"/>
          <w:szCs w:val="28"/>
        </w:rPr>
        <w:t>64  письма</w:t>
      </w:r>
      <w:r w:rsidRPr="0033359B">
        <w:rPr>
          <w:sz w:val="28"/>
          <w:szCs w:val="28"/>
        </w:rPr>
        <w:t>;</w:t>
      </w:r>
    </w:p>
    <w:p w:rsidR="00F31372" w:rsidRPr="00625BFA" w:rsidRDefault="00F31372" w:rsidP="00496C1D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>в ТУ Управления  Роспотребнадзора</w:t>
      </w:r>
      <w:r w:rsidRPr="0033359B">
        <w:rPr>
          <w:sz w:val="28"/>
          <w:szCs w:val="28"/>
        </w:rPr>
        <w:t xml:space="preserve">- </w:t>
      </w:r>
      <w:r>
        <w:rPr>
          <w:sz w:val="28"/>
          <w:szCs w:val="28"/>
        </w:rPr>
        <w:t>4</w:t>
      </w:r>
      <w:r>
        <w:rPr>
          <w:color w:val="FF0000"/>
          <w:sz w:val="28"/>
          <w:szCs w:val="28"/>
        </w:rPr>
        <w:t xml:space="preserve"> </w:t>
      </w:r>
      <w:r w:rsidRPr="0033359B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33359B">
        <w:rPr>
          <w:sz w:val="28"/>
          <w:szCs w:val="28"/>
        </w:rPr>
        <w:t xml:space="preserve">;  </w:t>
      </w:r>
    </w:p>
    <w:p w:rsidR="00F31372" w:rsidRDefault="00F31372" w:rsidP="00496C1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Pr="00FB72F9">
        <w:rPr>
          <w:b/>
          <w:i/>
          <w:sz w:val="28"/>
          <w:szCs w:val="28"/>
        </w:rPr>
        <w:t xml:space="preserve"> судебную коллегию по гражданским делам Ставропольского краевого суда (</w:t>
      </w:r>
      <w:r>
        <w:rPr>
          <w:b/>
          <w:i/>
          <w:sz w:val="28"/>
          <w:szCs w:val="28"/>
        </w:rPr>
        <w:t>судье М.А. Новикову</w:t>
      </w:r>
      <w:r w:rsidRPr="00FB72F9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 xml:space="preserve"> – </w:t>
      </w:r>
      <w:r w:rsidRPr="0054670B">
        <w:rPr>
          <w:sz w:val="28"/>
          <w:szCs w:val="28"/>
        </w:rPr>
        <w:t>1</w:t>
      </w:r>
      <w:r w:rsidRPr="007F6824">
        <w:rPr>
          <w:sz w:val="28"/>
          <w:szCs w:val="28"/>
        </w:rPr>
        <w:t xml:space="preserve"> документ</w:t>
      </w:r>
      <w:r>
        <w:rPr>
          <w:b/>
          <w:i/>
          <w:sz w:val="28"/>
          <w:szCs w:val="28"/>
        </w:rPr>
        <w:t>;</w:t>
      </w:r>
    </w:p>
    <w:p w:rsidR="00F31372" w:rsidRPr="00625BFA" w:rsidRDefault="00F31372" w:rsidP="00496C1D">
      <w:pPr>
        <w:jc w:val="both"/>
        <w:rPr>
          <w:sz w:val="28"/>
          <w:szCs w:val="28"/>
        </w:rPr>
      </w:pPr>
      <w:r w:rsidRPr="002034B1">
        <w:rPr>
          <w:b/>
          <w:i/>
          <w:sz w:val="28"/>
          <w:szCs w:val="28"/>
        </w:rPr>
        <w:t>в прокуратуру по г. Невинномысску</w:t>
      </w:r>
      <w:r>
        <w:rPr>
          <w:b/>
          <w:i/>
          <w:sz w:val="28"/>
          <w:szCs w:val="28"/>
        </w:rPr>
        <w:t xml:space="preserve"> - </w:t>
      </w:r>
      <w:r w:rsidRPr="00120A4E">
        <w:rPr>
          <w:sz w:val="28"/>
          <w:szCs w:val="28"/>
        </w:rPr>
        <w:t>3</w:t>
      </w:r>
      <w:r>
        <w:rPr>
          <w:sz w:val="28"/>
          <w:szCs w:val="28"/>
        </w:rPr>
        <w:t xml:space="preserve"> документа;</w:t>
      </w:r>
    </w:p>
    <w:p w:rsidR="00F31372" w:rsidRDefault="00F31372" w:rsidP="00496C1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Управление по ЧС и ГО г. Невинномысска </w:t>
      </w:r>
      <w:r w:rsidRPr="00F067D5">
        <w:rPr>
          <w:b/>
          <w:i/>
          <w:sz w:val="28"/>
          <w:szCs w:val="28"/>
        </w:rPr>
        <w:t xml:space="preserve">– </w:t>
      </w:r>
      <w:r w:rsidRPr="00F067D5">
        <w:rPr>
          <w:sz w:val="28"/>
          <w:szCs w:val="28"/>
        </w:rPr>
        <w:t>7</w:t>
      </w:r>
      <w:r>
        <w:rPr>
          <w:sz w:val="28"/>
          <w:szCs w:val="28"/>
        </w:rPr>
        <w:t xml:space="preserve"> писем</w:t>
      </w:r>
      <w:r>
        <w:rPr>
          <w:b/>
          <w:i/>
          <w:sz w:val="28"/>
          <w:szCs w:val="28"/>
        </w:rPr>
        <w:t>;</w:t>
      </w:r>
    </w:p>
    <w:p w:rsidR="00F31372" w:rsidRDefault="00F31372" w:rsidP="00496C1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МБУ «Безопасный город» г. Невинном ысска – 1 документ;</w:t>
      </w:r>
    </w:p>
    <w:p w:rsidR="00F31372" w:rsidRDefault="00F31372" w:rsidP="00496C1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АО «Невинномысский Азот» - 1 документ;</w:t>
      </w:r>
    </w:p>
    <w:p w:rsidR="00F31372" w:rsidRDefault="00F31372" w:rsidP="00496C1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ОГИБДД отдела МВД России по г. Невинномысску – 2 документа;</w:t>
      </w:r>
    </w:p>
    <w:p w:rsidR="00F31372" w:rsidRPr="00496C1D" w:rsidRDefault="00F31372" w:rsidP="00496C1D">
      <w:pPr>
        <w:jc w:val="both"/>
        <w:rPr>
          <w:b/>
          <w:i/>
          <w:sz w:val="28"/>
          <w:szCs w:val="28"/>
        </w:rPr>
      </w:pPr>
      <w:r w:rsidRPr="00496C1D">
        <w:rPr>
          <w:b/>
          <w:i/>
          <w:sz w:val="28"/>
          <w:szCs w:val="28"/>
        </w:rPr>
        <w:t>в Финансовое управление - 4 документа;</w:t>
      </w:r>
    </w:p>
    <w:p w:rsidR="00F31372" w:rsidRPr="00496C1D" w:rsidRDefault="00F31372" w:rsidP="00496C1D">
      <w:pPr>
        <w:jc w:val="both"/>
        <w:rPr>
          <w:b/>
          <w:i/>
          <w:color w:val="000000"/>
          <w:sz w:val="28"/>
          <w:szCs w:val="28"/>
        </w:rPr>
      </w:pPr>
      <w:r w:rsidRPr="00496C1D">
        <w:rPr>
          <w:b/>
          <w:i/>
          <w:color w:val="000000"/>
          <w:sz w:val="28"/>
          <w:szCs w:val="28"/>
        </w:rPr>
        <w:t>Эконом. развитие – 9 документов;</w:t>
      </w:r>
    </w:p>
    <w:p w:rsidR="00F31372" w:rsidRPr="00496C1D" w:rsidRDefault="00F31372" w:rsidP="00496C1D">
      <w:pPr>
        <w:jc w:val="both"/>
        <w:rPr>
          <w:b/>
          <w:i/>
          <w:color w:val="000000"/>
          <w:sz w:val="28"/>
          <w:szCs w:val="28"/>
        </w:rPr>
      </w:pPr>
      <w:r w:rsidRPr="00496C1D">
        <w:rPr>
          <w:b/>
          <w:i/>
          <w:color w:val="000000"/>
          <w:sz w:val="28"/>
          <w:szCs w:val="28"/>
        </w:rPr>
        <w:t>Министерство строительства, дорожного хозяйства и транспорта СК – 1 документ;</w:t>
      </w:r>
    </w:p>
    <w:p w:rsidR="00F31372" w:rsidRPr="00496C1D" w:rsidRDefault="00F31372" w:rsidP="00496C1D">
      <w:pPr>
        <w:jc w:val="both"/>
        <w:rPr>
          <w:b/>
          <w:i/>
          <w:color w:val="000000"/>
          <w:sz w:val="28"/>
          <w:szCs w:val="28"/>
        </w:rPr>
      </w:pPr>
      <w:r w:rsidRPr="00496C1D">
        <w:rPr>
          <w:b/>
          <w:i/>
          <w:color w:val="000000"/>
          <w:sz w:val="28"/>
          <w:szCs w:val="28"/>
        </w:rPr>
        <w:t>в УКХ – 2 документа;</w:t>
      </w:r>
    </w:p>
    <w:p w:rsidR="00F31372" w:rsidRPr="00496C1D" w:rsidRDefault="00F31372" w:rsidP="00496C1D">
      <w:pPr>
        <w:jc w:val="both"/>
        <w:rPr>
          <w:b/>
          <w:i/>
          <w:color w:val="000000"/>
          <w:sz w:val="28"/>
          <w:szCs w:val="28"/>
        </w:rPr>
      </w:pPr>
      <w:r w:rsidRPr="00496C1D">
        <w:rPr>
          <w:b/>
          <w:i/>
          <w:color w:val="000000"/>
          <w:sz w:val="28"/>
          <w:szCs w:val="28"/>
        </w:rPr>
        <w:t>в КСП – 1 документ;</w:t>
      </w:r>
    </w:p>
    <w:p w:rsidR="00F31372" w:rsidRPr="00496C1D" w:rsidRDefault="00F31372" w:rsidP="00496C1D">
      <w:pPr>
        <w:jc w:val="both"/>
        <w:rPr>
          <w:i/>
          <w:color w:val="000000"/>
          <w:sz w:val="28"/>
          <w:szCs w:val="28"/>
        </w:rPr>
      </w:pPr>
      <w:r w:rsidRPr="007162C7">
        <w:rPr>
          <w:b/>
          <w:i/>
          <w:sz w:val="28"/>
          <w:szCs w:val="28"/>
        </w:rPr>
        <w:t xml:space="preserve">в комитет по труду и социальной поддержке  населения администрации города Невинномысска – </w:t>
      </w:r>
      <w:r>
        <w:rPr>
          <w:b/>
          <w:i/>
          <w:sz w:val="28"/>
          <w:szCs w:val="28"/>
        </w:rPr>
        <w:t>1</w:t>
      </w:r>
      <w:r w:rsidRPr="007162C7">
        <w:rPr>
          <w:b/>
          <w:i/>
          <w:sz w:val="28"/>
          <w:szCs w:val="28"/>
        </w:rPr>
        <w:t xml:space="preserve"> документов, в том числе:</w:t>
      </w:r>
    </w:p>
    <w:p w:rsidR="00F31372" w:rsidRPr="00FF3B6E" w:rsidRDefault="00F31372" w:rsidP="00496C1D">
      <w:pPr>
        <w:jc w:val="both"/>
        <w:rPr>
          <w:b/>
          <w:sz w:val="28"/>
          <w:szCs w:val="28"/>
        </w:rPr>
      </w:pPr>
      <w:r w:rsidRPr="00FF3B6E">
        <w:rPr>
          <w:b/>
          <w:sz w:val="28"/>
          <w:szCs w:val="28"/>
        </w:rPr>
        <w:t xml:space="preserve">в МБУЗ «Детская городская больница»  - </w:t>
      </w:r>
      <w:r>
        <w:rPr>
          <w:b/>
          <w:sz w:val="28"/>
          <w:szCs w:val="28"/>
        </w:rPr>
        <w:t xml:space="preserve">2 </w:t>
      </w:r>
      <w:r w:rsidRPr="00FF3B6E">
        <w:rPr>
          <w:b/>
          <w:sz w:val="28"/>
          <w:szCs w:val="28"/>
        </w:rPr>
        <w:t>документ</w:t>
      </w:r>
      <w:r>
        <w:rPr>
          <w:b/>
          <w:sz w:val="28"/>
          <w:szCs w:val="28"/>
        </w:rPr>
        <w:t>а</w:t>
      </w:r>
      <w:r w:rsidRPr="00FF3B6E">
        <w:rPr>
          <w:b/>
          <w:sz w:val="28"/>
          <w:szCs w:val="28"/>
        </w:rPr>
        <w:t xml:space="preserve"> </w:t>
      </w:r>
    </w:p>
    <w:p w:rsidR="00F31372" w:rsidRPr="00031056" w:rsidRDefault="00F31372" w:rsidP="00496C1D">
      <w:pPr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031056">
        <w:rPr>
          <w:b/>
          <w:i/>
          <w:sz w:val="28"/>
          <w:szCs w:val="28"/>
        </w:rPr>
        <w:t xml:space="preserve">в краевой центр экологии, туризма и краеведения </w:t>
      </w:r>
      <w:r>
        <w:rPr>
          <w:b/>
          <w:i/>
          <w:sz w:val="28"/>
          <w:szCs w:val="28"/>
        </w:rPr>
        <w:t>–</w:t>
      </w:r>
      <w:r w:rsidRPr="00031056">
        <w:rPr>
          <w:b/>
          <w:i/>
          <w:sz w:val="28"/>
          <w:szCs w:val="28"/>
        </w:rPr>
        <w:t xml:space="preserve"> 1</w:t>
      </w:r>
      <w:r>
        <w:rPr>
          <w:b/>
          <w:i/>
          <w:sz w:val="28"/>
          <w:szCs w:val="28"/>
        </w:rPr>
        <w:t xml:space="preserve"> документ</w:t>
      </w:r>
      <w:r w:rsidRPr="00031056">
        <w:rPr>
          <w:b/>
          <w:i/>
          <w:sz w:val="28"/>
          <w:szCs w:val="28"/>
        </w:rPr>
        <w:t>,</w:t>
      </w:r>
    </w:p>
    <w:p w:rsidR="00F31372" w:rsidRDefault="00F31372" w:rsidP="00496C1D">
      <w:pPr>
        <w:jc w:val="both"/>
        <w:rPr>
          <w:b/>
          <w:i/>
          <w:sz w:val="28"/>
          <w:szCs w:val="28"/>
        </w:rPr>
      </w:pPr>
    </w:p>
    <w:p w:rsidR="00F31372" w:rsidRPr="00B317BD" w:rsidRDefault="00F31372" w:rsidP="00496C1D">
      <w:pPr>
        <w:rPr>
          <w:sz w:val="28"/>
          <w:szCs w:val="28"/>
        </w:rPr>
      </w:pPr>
      <w:r w:rsidRPr="00B317BD">
        <w:rPr>
          <w:b/>
          <w:i/>
          <w:sz w:val="28"/>
          <w:szCs w:val="28"/>
        </w:rPr>
        <w:t xml:space="preserve">Подготовлено </w:t>
      </w:r>
      <w:r w:rsidRPr="00B317BD">
        <w:rPr>
          <w:sz w:val="28"/>
          <w:szCs w:val="28"/>
        </w:rPr>
        <w:t xml:space="preserve">приказов по основной деятельности </w:t>
      </w:r>
      <w:r w:rsidRPr="00772270">
        <w:rPr>
          <w:sz w:val="28"/>
          <w:szCs w:val="28"/>
        </w:rPr>
        <w:t xml:space="preserve">– </w:t>
      </w:r>
      <w:r w:rsidRPr="0017047E">
        <w:rPr>
          <w:sz w:val="28"/>
          <w:szCs w:val="28"/>
        </w:rPr>
        <w:t>60</w:t>
      </w:r>
      <w:r w:rsidRPr="00B317BD">
        <w:rPr>
          <w:sz w:val="28"/>
          <w:szCs w:val="28"/>
        </w:rPr>
        <w:t xml:space="preserve">, по кадрам – </w:t>
      </w:r>
      <w:r w:rsidRPr="0017047E">
        <w:rPr>
          <w:sz w:val="28"/>
          <w:szCs w:val="28"/>
        </w:rPr>
        <w:t>76</w:t>
      </w:r>
      <w:r w:rsidRPr="00B317BD">
        <w:rPr>
          <w:sz w:val="28"/>
          <w:szCs w:val="28"/>
        </w:rPr>
        <w:t>.</w:t>
      </w:r>
    </w:p>
    <w:p w:rsidR="00F31372" w:rsidRDefault="00F31372" w:rsidP="00496C1D">
      <w:pPr>
        <w:jc w:val="both"/>
        <w:rPr>
          <w:sz w:val="28"/>
          <w:szCs w:val="28"/>
        </w:rPr>
      </w:pPr>
    </w:p>
    <w:p w:rsidR="00F31372" w:rsidRDefault="00F31372" w:rsidP="00496C1D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D96BB4">
        <w:rPr>
          <w:b/>
          <w:i/>
          <w:sz w:val="28"/>
          <w:szCs w:val="28"/>
        </w:rPr>
        <w:t>. Текущие мероприятия городского и краевого уровня:</w:t>
      </w:r>
    </w:p>
    <w:p w:rsidR="00F31372" w:rsidRDefault="00F31372" w:rsidP="00496C1D">
      <w:pPr>
        <w:widowControl w:val="0"/>
        <w:rPr>
          <w:b/>
          <w:i/>
          <w:sz w:val="28"/>
          <w:szCs w:val="28"/>
        </w:rPr>
      </w:pPr>
      <w:r w:rsidRPr="00666F88">
        <w:rPr>
          <w:b/>
          <w:i/>
          <w:sz w:val="28"/>
          <w:szCs w:val="28"/>
        </w:rPr>
        <w:t>За отчётный период</w:t>
      </w:r>
      <w:r>
        <w:rPr>
          <w:b/>
          <w:i/>
          <w:sz w:val="28"/>
          <w:szCs w:val="28"/>
        </w:rPr>
        <w:t xml:space="preserve"> проводилась работа по</w:t>
      </w:r>
      <w:r w:rsidRPr="00666F88">
        <w:rPr>
          <w:b/>
          <w:i/>
          <w:sz w:val="28"/>
          <w:szCs w:val="28"/>
        </w:rPr>
        <w:t>:</w:t>
      </w:r>
    </w:p>
    <w:p w:rsidR="00F31372" w:rsidRDefault="00F31372" w:rsidP="00496C1D">
      <w:pPr>
        <w:jc w:val="both"/>
        <w:rPr>
          <w:sz w:val="28"/>
          <w:szCs w:val="28"/>
        </w:rPr>
      </w:pPr>
      <w:r w:rsidRPr="004D5754">
        <w:rPr>
          <w:sz w:val="28"/>
          <w:szCs w:val="28"/>
        </w:rPr>
        <w:t>- подготовке информации о востребованности целевых направлений на  обучение в вузы Ставропольского края;</w:t>
      </w:r>
    </w:p>
    <w:p w:rsidR="00F31372" w:rsidRDefault="00F31372" w:rsidP="00496C1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проводился ежедневный сбор информации о заболеваемости обучающихся ОУ города гриппом и ОРВИ: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9"/>
        <w:gridCol w:w="3190"/>
        <w:gridCol w:w="3191"/>
      </w:tblGrid>
      <w:tr w:rsidR="00F31372" w:rsidRPr="00B84955" w:rsidTr="0004423C">
        <w:tc>
          <w:tcPr>
            <w:tcW w:w="3189" w:type="dxa"/>
            <w:vAlign w:val="center"/>
          </w:tcPr>
          <w:p w:rsidR="00F31372" w:rsidRPr="00B84955" w:rsidRDefault="00F31372" w:rsidP="0004423C">
            <w:pPr>
              <w:jc w:val="center"/>
              <w:rPr>
                <w:szCs w:val="28"/>
              </w:rPr>
            </w:pPr>
            <w:r w:rsidRPr="00B84955">
              <w:rPr>
                <w:szCs w:val="28"/>
              </w:rPr>
              <w:t>Дата</w:t>
            </w:r>
          </w:p>
        </w:tc>
        <w:tc>
          <w:tcPr>
            <w:tcW w:w="3190" w:type="dxa"/>
            <w:vAlign w:val="center"/>
          </w:tcPr>
          <w:p w:rsidR="00F31372" w:rsidRPr="00B84955" w:rsidRDefault="00F31372" w:rsidP="0004423C">
            <w:pPr>
              <w:jc w:val="center"/>
              <w:rPr>
                <w:szCs w:val="28"/>
              </w:rPr>
            </w:pPr>
            <w:r w:rsidRPr="00B84955">
              <w:rPr>
                <w:szCs w:val="28"/>
              </w:rPr>
              <w:t>Количество отсутствующих по болезни грипп, ОРВИ</w:t>
            </w:r>
          </w:p>
        </w:tc>
        <w:tc>
          <w:tcPr>
            <w:tcW w:w="3191" w:type="dxa"/>
            <w:vAlign w:val="center"/>
          </w:tcPr>
          <w:p w:rsidR="00F31372" w:rsidRPr="00B84955" w:rsidRDefault="00F31372" w:rsidP="0004423C">
            <w:pPr>
              <w:jc w:val="center"/>
              <w:rPr>
                <w:szCs w:val="28"/>
              </w:rPr>
            </w:pPr>
            <w:r w:rsidRPr="00B84955">
              <w:rPr>
                <w:szCs w:val="28"/>
              </w:rPr>
              <w:t>% от общего числа учащихся</w:t>
            </w:r>
          </w:p>
        </w:tc>
      </w:tr>
      <w:tr w:rsidR="00F31372" w:rsidRPr="00B84955" w:rsidTr="0004423C">
        <w:tc>
          <w:tcPr>
            <w:tcW w:w="3189" w:type="dxa"/>
          </w:tcPr>
          <w:p w:rsidR="00F31372" w:rsidRPr="00B84955" w:rsidRDefault="00F31372" w:rsidP="0004423C">
            <w:pPr>
              <w:jc w:val="center"/>
              <w:rPr>
                <w:szCs w:val="28"/>
              </w:rPr>
            </w:pPr>
            <w:r w:rsidRPr="00B84955">
              <w:rPr>
                <w:szCs w:val="28"/>
              </w:rPr>
              <w:t>23 октября 2015 г.</w:t>
            </w:r>
          </w:p>
        </w:tc>
        <w:tc>
          <w:tcPr>
            <w:tcW w:w="3190" w:type="dxa"/>
            <w:vAlign w:val="bottom"/>
          </w:tcPr>
          <w:p w:rsidR="00F31372" w:rsidRPr="00B84955" w:rsidRDefault="00F31372" w:rsidP="0004423C">
            <w:pPr>
              <w:jc w:val="center"/>
              <w:rPr>
                <w:bCs/>
                <w:color w:val="000000"/>
                <w:szCs w:val="28"/>
              </w:rPr>
            </w:pPr>
            <w:r w:rsidRPr="00B84955">
              <w:rPr>
                <w:bCs/>
                <w:color w:val="000000"/>
                <w:szCs w:val="28"/>
              </w:rPr>
              <w:t>324</w:t>
            </w:r>
          </w:p>
        </w:tc>
        <w:tc>
          <w:tcPr>
            <w:tcW w:w="3191" w:type="dxa"/>
            <w:vAlign w:val="bottom"/>
          </w:tcPr>
          <w:p w:rsidR="00F31372" w:rsidRPr="00B84955" w:rsidRDefault="00F31372" w:rsidP="0004423C">
            <w:pPr>
              <w:jc w:val="center"/>
              <w:rPr>
                <w:bCs/>
                <w:color w:val="000000"/>
                <w:szCs w:val="28"/>
              </w:rPr>
            </w:pPr>
            <w:r w:rsidRPr="00B84955">
              <w:rPr>
                <w:bCs/>
                <w:color w:val="000000"/>
                <w:szCs w:val="28"/>
              </w:rPr>
              <w:t>2,9</w:t>
            </w:r>
          </w:p>
        </w:tc>
      </w:tr>
      <w:tr w:rsidR="00F31372" w:rsidRPr="00B84955" w:rsidTr="0004423C">
        <w:tc>
          <w:tcPr>
            <w:tcW w:w="3189" w:type="dxa"/>
          </w:tcPr>
          <w:p w:rsidR="00F31372" w:rsidRPr="00B84955" w:rsidRDefault="00F31372" w:rsidP="0004423C">
            <w:pPr>
              <w:jc w:val="center"/>
              <w:rPr>
                <w:szCs w:val="28"/>
              </w:rPr>
            </w:pPr>
            <w:r w:rsidRPr="00B84955">
              <w:rPr>
                <w:szCs w:val="28"/>
              </w:rPr>
              <w:t>26 октября 2015 г.</w:t>
            </w:r>
          </w:p>
        </w:tc>
        <w:tc>
          <w:tcPr>
            <w:tcW w:w="3190" w:type="dxa"/>
            <w:vAlign w:val="bottom"/>
          </w:tcPr>
          <w:p w:rsidR="00F31372" w:rsidRPr="00B84955" w:rsidRDefault="00F31372" w:rsidP="0004423C">
            <w:pPr>
              <w:jc w:val="center"/>
              <w:rPr>
                <w:bCs/>
                <w:color w:val="000000"/>
                <w:szCs w:val="28"/>
              </w:rPr>
            </w:pPr>
            <w:r w:rsidRPr="00B84955">
              <w:rPr>
                <w:bCs/>
                <w:color w:val="000000"/>
                <w:szCs w:val="28"/>
              </w:rPr>
              <w:t>329</w:t>
            </w:r>
          </w:p>
        </w:tc>
        <w:tc>
          <w:tcPr>
            <w:tcW w:w="3191" w:type="dxa"/>
            <w:vAlign w:val="bottom"/>
          </w:tcPr>
          <w:p w:rsidR="00F31372" w:rsidRPr="00B84955" w:rsidRDefault="00F31372" w:rsidP="0004423C">
            <w:pPr>
              <w:jc w:val="center"/>
              <w:rPr>
                <w:bCs/>
                <w:color w:val="000000"/>
                <w:szCs w:val="28"/>
              </w:rPr>
            </w:pPr>
            <w:r w:rsidRPr="00B84955">
              <w:rPr>
                <w:bCs/>
                <w:color w:val="000000"/>
                <w:szCs w:val="28"/>
              </w:rPr>
              <w:t>2,9</w:t>
            </w:r>
          </w:p>
        </w:tc>
      </w:tr>
      <w:tr w:rsidR="00F31372" w:rsidRPr="00B84955" w:rsidTr="0004423C">
        <w:tc>
          <w:tcPr>
            <w:tcW w:w="3189" w:type="dxa"/>
          </w:tcPr>
          <w:p w:rsidR="00F31372" w:rsidRPr="00B84955" w:rsidRDefault="00F31372" w:rsidP="0004423C">
            <w:pPr>
              <w:jc w:val="center"/>
              <w:rPr>
                <w:szCs w:val="28"/>
              </w:rPr>
            </w:pPr>
            <w:r w:rsidRPr="00B84955">
              <w:rPr>
                <w:szCs w:val="28"/>
              </w:rPr>
              <w:t>27 октября 2015 г.</w:t>
            </w:r>
          </w:p>
        </w:tc>
        <w:tc>
          <w:tcPr>
            <w:tcW w:w="3190" w:type="dxa"/>
            <w:vAlign w:val="bottom"/>
          </w:tcPr>
          <w:p w:rsidR="00F31372" w:rsidRPr="00B84955" w:rsidRDefault="00F31372" w:rsidP="0004423C">
            <w:pPr>
              <w:jc w:val="center"/>
              <w:rPr>
                <w:bCs/>
                <w:color w:val="000000"/>
                <w:szCs w:val="28"/>
              </w:rPr>
            </w:pPr>
            <w:r w:rsidRPr="00B84955">
              <w:rPr>
                <w:bCs/>
                <w:color w:val="000000"/>
                <w:szCs w:val="28"/>
              </w:rPr>
              <w:t>347</w:t>
            </w:r>
          </w:p>
        </w:tc>
        <w:tc>
          <w:tcPr>
            <w:tcW w:w="3191" w:type="dxa"/>
            <w:vAlign w:val="bottom"/>
          </w:tcPr>
          <w:p w:rsidR="00F31372" w:rsidRPr="00B84955" w:rsidRDefault="00F31372" w:rsidP="0004423C">
            <w:pPr>
              <w:jc w:val="center"/>
              <w:rPr>
                <w:bCs/>
                <w:color w:val="000000"/>
                <w:szCs w:val="28"/>
              </w:rPr>
            </w:pPr>
            <w:r w:rsidRPr="00B84955">
              <w:rPr>
                <w:bCs/>
                <w:color w:val="000000"/>
                <w:szCs w:val="28"/>
              </w:rPr>
              <w:t>3,1</w:t>
            </w:r>
          </w:p>
        </w:tc>
      </w:tr>
      <w:tr w:rsidR="00F31372" w:rsidRPr="00B84955" w:rsidTr="0004423C">
        <w:tc>
          <w:tcPr>
            <w:tcW w:w="3189" w:type="dxa"/>
          </w:tcPr>
          <w:p w:rsidR="00F31372" w:rsidRPr="00B84955" w:rsidRDefault="00F31372" w:rsidP="0004423C">
            <w:pPr>
              <w:jc w:val="center"/>
              <w:rPr>
                <w:szCs w:val="28"/>
              </w:rPr>
            </w:pPr>
            <w:r w:rsidRPr="00B84955">
              <w:rPr>
                <w:szCs w:val="28"/>
              </w:rPr>
              <w:t>28 октября 2015 г.</w:t>
            </w:r>
          </w:p>
        </w:tc>
        <w:tc>
          <w:tcPr>
            <w:tcW w:w="3190" w:type="dxa"/>
            <w:vAlign w:val="bottom"/>
          </w:tcPr>
          <w:p w:rsidR="00F31372" w:rsidRPr="00B84955" w:rsidRDefault="00F31372" w:rsidP="0004423C">
            <w:pPr>
              <w:jc w:val="center"/>
              <w:rPr>
                <w:bCs/>
                <w:color w:val="000000"/>
                <w:szCs w:val="28"/>
              </w:rPr>
            </w:pPr>
            <w:r w:rsidRPr="00B84955">
              <w:rPr>
                <w:bCs/>
                <w:color w:val="000000"/>
                <w:szCs w:val="28"/>
              </w:rPr>
              <w:t>334</w:t>
            </w:r>
          </w:p>
        </w:tc>
        <w:tc>
          <w:tcPr>
            <w:tcW w:w="3191" w:type="dxa"/>
            <w:vAlign w:val="bottom"/>
          </w:tcPr>
          <w:p w:rsidR="00F31372" w:rsidRPr="00B84955" w:rsidRDefault="00F31372" w:rsidP="0004423C">
            <w:pPr>
              <w:jc w:val="center"/>
              <w:rPr>
                <w:bCs/>
                <w:color w:val="000000"/>
                <w:szCs w:val="28"/>
              </w:rPr>
            </w:pPr>
            <w:r w:rsidRPr="00B84955">
              <w:rPr>
                <w:bCs/>
                <w:color w:val="000000"/>
                <w:szCs w:val="28"/>
              </w:rPr>
              <w:t>3,0</w:t>
            </w:r>
          </w:p>
        </w:tc>
      </w:tr>
      <w:tr w:rsidR="00F31372" w:rsidRPr="00B84955" w:rsidTr="0004423C">
        <w:tc>
          <w:tcPr>
            <w:tcW w:w="3189" w:type="dxa"/>
          </w:tcPr>
          <w:p w:rsidR="00F31372" w:rsidRPr="00B84955" w:rsidRDefault="00F31372" w:rsidP="0004423C">
            <w:pPr>
              <w:jc w:val="center"/>
              <w:rPr>
                <w:szCs w:val="28"/>
              </w:rPr>
            </w:pPr>
            <w:r w:rsidRPr="00B84955">
              <w:rPr>
                <w:szCs w:val="28"/>
              </w:rPr>
              <w:t>29 октября 2015 г.</w:t>
            </w:r>
          </w:p>
        </w:tc>
        <w:tc>
          <w:tcPr>
            <w:tcW w:w="3190" w:type="dxa"/>
            <w:vAlign w:val="bottom"/>
          </w:tcPr>
          <w:p w:rsidR="00F31372" w:rsidRPr="00B84955" w:rsidRDefault="00F31372" w:rsidP="0004423C">
            <w:pPr>
              <w:jc w:val="center"/>
              <w:rPr>
                <w:bCs/>
                <w:color w:val="000000"/>
                <w:szCs w:val="28"/>
              </w:rPr>
            </w:pPr>
            <w:r w:rsidRPr="00B84955">
              <w:rPr>
                <w:bCs/>
                <w:color w:val="000000"/>
                <w:szCs w:val="28"/>
              </w:rPr>
              <w:t>332</w:t>
            </w:r>
          </w:p>
        </w:tc>
        <w:tc>
          <w:tcPr>
            <w:tcW w:w="3191" w:type="dxa"/>
            <w:vAlign w:val="bottom"/>
          </w:tcPr>
          <w:p w:rsidR="00F31372" w:rsidRPr="00B84955" w:rsidRDefault="00F31372" w:rsidP="0004423C">
            <w:pPr>
              <w:jc w:val="center"/>
              <w:rPr>
                <w:bCs/>
                <w:color w:val="000000"/>
                <w:szCs w:val="28"/>
              </w:rPr>
            </w:pPr>
            <w:r w:rsidRPr="00B84955">
              <w:rPr>
                <w:bCs/>
                <w:color w:val="000000"/>
                <w:szCs w:val="28"/>
              </w:rPr>
              <w:t>2,9</w:t>
            </w:r>
          </w:p>
        </w:tc>
      </w:tr>
    </w:tbl>
    <w:p w:rsidR="00F31372" w:rsidRPr="00496C1D" w:rsidRDefault="00F31372" w:rsidP="00496C1D">
      <w:pPr>
        <w:jc w:val="both"/>
        <w:rPr>
          <w:rFonts w:cs="Tahoma"/>
          <w:sz w:val="28"/>
          <w:szCs w:val="28"/>
        </w:rPr>
      </w:pPr>
      <w:r>
        <w:rPr>
          <w:b/>
          <w:i/>
          <w:sz w:val="28"/>
          <w:szCs w:val="28"/>
        </w:rPr>
        <w:t xml:space="preserve">В течение месяца </w:t>
      </w:r>
      <w:r>
        <w:rPr>
          <w:rFonts w:cs="Tahoma"/>
          <w:sz w:val="28"/>
          <w:szCs w:val="28"/>
        </w:rPr>
        <w:t>в рамках предпрофильной подготовки на базе 5 учреждений СПО города проводились элективные курсы «Введение в профессию» для 565 обучающихся 9-х классов из 13 общеобразовательных учреждений города.</w:t>
      </w:r>
    </w:p>
    <w:p w:rsidR="00F31372" w:rsidRDefault="00F31372" w:rsidP="00496C1D">
      <w:pPr>
        <w:jc w:val="both"/>
        <w:rPr>
          <w:rFonts w:cs="Tahoma"/>
          <w:sz w:val="28"/>
          <w:szCs w:val="28"/>
        </w:rPr>
      </w:pPr>
      <w:r>
        <w:rPr>
          <w:rFonts w:cs="Tahoma"/>
          <w:i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У</w:t>
      </w:r>
      <w:r w:rsidRPr="009D1B67">
        <w:rPr>
          <w:rFonts w:cs="Tahoma"/>
          <w:sz w:val="28"/>
          <w:szCs w:val="28"/>
        </w:rPr>
        <w:t>частвовал</w:t>
      </w:r>
      <w:r>
        <w:rPr>
          <w:rFonts w:cs="Tahoma"/>
          <w:sz w:val="28"/>
          <w:szCs w:val="28"/>
        </w:rPr>
        <w:t>и:</w:t>
      </w:r>
    </w:p>
    <w:p w:rsidR="00F31372" w:rsidRPr="009D1B67" w:rsidRDefault="00F31372" w:rsidP="00496C1D">
      <w:pPr>
        <w:jc w:val="both"/>
        <w:rPr>
          <w:rFonts w:cs="Tahoma"/>
          <w:sz w:val="28"/>
          <w:szCs w:val="28"/>
        </w:rPr>
      </w:pPr>
      <w:r w:rsidRPr="009D1B67">
        <w:rPr>
          <w:rFonts w:cs="Tahoma"/>
          <w:sz w:val="28"/>
          <w:szCs w:val="28"/>
        </w:rPr>
        <w:t xml:space="preserve"> в краевом совещании 20.10.2015 года по вопросам проведения НИКО,</w:t>
      </w:r>
      <w:r>
        <w:rPr>
          <w:rFonts w:cs="Tahoma"/>
          <w:sz w:val="28"/>
          <w:szCs w:val="28"/>
        </w:rPr>
        <w:t xml:space="preserve"> </w:t>
      </w:r>
      <w:r w:rsidRPr="009D1B67">
        <w:rPr>
          <w:rFonts w:cs="Tahoma"/>
          <w:sz w:val="28"/>
          <w:szCs w:val="28"/>
        </w:rPr>
        <w:t>ВПР, апробации экзаменов по 4 предметам в форме ЕГЭ, организации ГИА в 2016 году и др.</w:t>
      </w:r>
      <w:r>
        <w:rPr>
          <w:rFonts w:cs="Tahoma"/>
          <w:sz w:val="28"/>
          <w:szCs w:val="28"/>
        </w:rPr>
        <w:t>;</w:t>
      </w:r>
    </w:p>
    <w:p w:rsidR="00F31372" w:rsidRPr="00501F21" w:rsidRDefault="00F31372" w:rsidP="00496C1D">
      <w:pPr>
        <w:jc w:val="both"/>
        <w:rPr>
          <w:sz w:val="28"/>
          <w:szCs w:val="28"/>
        </w:rPr>
      </w:pPr>
      <w:r w:rsidRPr="00501F21">
        <w:rPr>
          <w:rFonts w:cs="Tahoma"/>
          <w:i/>
          <w:sz w:val="28"/>
          <w:szCs w:val="28"/>
        </w:rPr>
        <w:t xml:space="preserve">- </w:t>
      </w:r>
      <w:r w:rsidRPr="00501F21">
        <w:rPr>
          <w:rFonts w:cs="Tahoma"/>
          <w:sz w:val="28"/>
          <w:szCs w:val="28"/>
        </w:rPr>
        <w:t xml:space="preserve">в проведении 27.10.2015 </w:t>
      </w:r>
      <w:r w:rsidRPr="00501F21">
        <w:rPr>
          <w:sz w:val="28"/>
          <w:szCs w:val="28"/>
        </w:rPr>
        <w:t>городского Координационного совета по организации и проведению ГИА в 2016 году;</w:t>
      </w:r>
    </w:p>
    <w:p w:rsidR="00F31372" w:rsidRDefault="00F31372" w:rsidP="00496C1D">
      <w:pPr>
        <w:jc w:val="both"/>
        <w:rPr>
          <w:rFonts w:cs="Tahoma"/>
          <w:sz w:val="28"/>
          <w:szCs w:val="28"/>
        </w:rPr>
      </w:pPr>
      <w:r w:rsidRPr="00501F21">
        <w:rPr>
          <w:rFonts w:cs="Tahoma"/>
          <w:i/>
          <w:sz w:val="28"/>
          <w:szCs w:val="28"/>
        </w:rPr>
        <w:t xml:space="preserve">- </w:t>
      </w:r>
      <w:r w:rsidRPr="00501F21">
        <w:rPr>
          <w:rFonts w:cs="Tahoma"/>
          <w:sz w:val="28"/>
          <w:szCs w:val="28"/>
        </w:rPr>
        <w:t xml:space="preserve">в проведении  29.10.2015 года  </w:t>
      </w:r>
      <w:r w:rsidRPr="00501F21">
        <w:rPr>
          <w:sz w:val="28"/>
          <w:szCs w:val="28"/>
        </w:rPr>
        <w:t>городского родительского собрания</w:t>
      </w:r>
      <w:r w:rsidRPr="00501F21">
        <w:rPr>
          <w:rFonts w:cs="Tahoma"/>
          <w:sz w:val="28"/>
          <w:szCs w:val="28"/>
        </w:rPr>
        <w:t xml:space="preserve"> по вопросам проведения и организации ГИА в 2016 году и др.</w:t>
      </w:r>
      <w:r>
        <w:rPr>
          <w:rFonts w:cs="Tahoma"/>
          <w:sz w:val="28"/>
          <w:szCs w:val="28"/>
        </w:rPr>
        <w:t>;</w:t>
      </w:r>
    </w:p>
    <w:p w:rsidR="00F31372" w:rsidRPr="00496C1D" w:rsidRDefault="00F31372" w:rsidP="00496C1D">
      <w:pPr>
        <w:jc w:val="both"/>
        <w:rPr>
          <w:rFonts w:cs="Tahoma"/>
          <w:sz w:val="28"/>
          <w:szCs w:val="28"/>
        </w:rPr>
      </w:pPr>
      <w:r w:rsidRPr="00FF3B6E">
        <w:rPr>
          <w:sz w:val="28"/>
          <w:szCs w:val="28"/>
        </w:rPr>
        <w:t>- проведена рейтинговая оценка муниципальных дошкольных образовательных учреждений. Победитель - МБДОУ</w:t>
      </w:r>
      <w:r>
        <w:rPr>
          <w:sz w:val="28"/>
          <w:szCs w:val="28"/>
        </w:rPr>
        <w:t xml:space="preserve"> № 154;</w:t>
      </w:r>
    </w:p>
    <w:p w:rsidR="00F31372" w:rsidRDefault="00F31372" w:rsidP="00496C1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приняты и проверены отчеты о выполнении муниципального задания за 9 месяцев 2015 года;</w:t>
      </w:r>
    </w:p>
    <w:p w:rsidR="00F31372" w:rsidRDefault="00F31372" w:rsidP="00496C1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проведено обследование МБДОУ № 3 «Улыбка» с целью обнаружения дефектов и недоделок; </w:t>
      </w:r>
    </w:p>
    <w:p w:rsidR="00F31372" w:rsidRDefault="00F31372" w:rsidP="00496C1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решение организационных вопросов по проведению пленэра на День города;</w:t>
      </w:r>
    </w:p>
    <w:p w:rsidR="00F31372" w:rsidRDefault="00F31372" w:rsidP="00496C1D">
      <w:pPr>
        <w:tabs>
          <w:tab w:val="num" w:pos="0"/>
        </w:tabs>
        <w:jc w:val="both"/>
        <w:rPr>
          <w:sz w:val="28"/>
          <w:szCs w:val="28"/>
        </w:rPr>
      </w:pPr>
      <w:r w:rsidRPr="003B458B">
        <w:rPr>
          <w:sz w:val="28"/>
          <w:szCs w:val="28"/>
        </w:rPr>
        <w:t>- подготовлены показатели мониторинга системы образования в разделе сведения о развитии дошкольного образования</w:t>
      </w:r>
      <w:r>
        <w:rPr>
          <w:sz w:val="28"/>
          <w:szCs w:val="28"/>
        </w:rPr>
        <w:t>;</w:t>
      </w:r>
    </w:p>
    <w:p w:rsidR="00F31372" w:rsidRDefault="00F31372" w:rsidP="00496C1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проанализированы вопросы руководителей ДОУ для совещания по вопросам «Самостоятельная организация питания в МДОУ с 1 января 2016 года»;</w:t>
      </w:r>
    </w:p>
    <w:p w:rsidR="00F31372" w:rsidRDefault="00F31372" w:rsidP="00496C1D">
      <w:pPr>
        <w:tabs>
          <w:tab w:val="num" w:pos="0"/>
        </w:tabs>
        <w:jc w:val="both"/>
        <w:rPr>
          <w:sz w:val="28"/>
          <w:szCs w:val="28"/>
        </w:rPr>
      </w:pPr>
      <w:r w:rsidRPr="003B458B">
        <w:rPr>
          <w:sz w:val="28"/>
          <w:szCs w:val="28"/>
        </w:rPr>
        <w:t xml:space="preserve">- подготовлен </w:t>
      </w:r>
      <w:r>
        <w:rPr>
          <w:sz w:val="28"/>
          <w:szCs w:val="28"/>
        </w:rPr>
        <w:t>протокол совещания</w:t>
      </w:r>
      <w:r w:rsidRPr="002E65F0">
        <w:rPr>
          <w:sz w:val="28"/>
          <w:szCs w:val="28"/>
        </w:rPr>
        <w:t xml:space="preserve"> </w:t>
      </w:r>
      <w:r>
        <w:rPr>
          <w:sz w:val="28"/>
          <w:szCs w:val="28"/>
        </w:rPr>
        <w:t>по антитеррорестической защищенности и недопущению межнациональных конфликтов в учреждениях социальной сферы и ЖКХ города Невинномысска, Кочубеевского района и Андроповского района.</w:t>
      </w:r>
    </w:p>
    <w:p w:rsidR="00F31372" w:rsidRDefault="00F31372" w:rsidP="00496C1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Продолжается</w:t>
      </w:r>
      <w:r w:rsidRPr="009F3C34">
        <w:rPr>
          <w:sz w:val="28"/>
          <w:szCs w:val="28"/>
        </w:rPr>
        <w:t xml:space="preserve"> распределение детей по МДОУ с учетом  </w:t>
      </w:r>
      <w:r>
        <w:rPr>
          <w:sz w:val="28"/>
          <w:szCs w:val="28"/>
        </w:rPr>
        <w:t>пожелания родителей</w:t>
      </w:r>
      <w:r w:rsidRPr="009F3C34">
        <w:rPr>
          <w:sz w:val="28"/>
          <w:szCs w:val="28"/>
        </w:rPr>
        <w:t xml:space="preserve">.  </w:t>
      </w:r>
    </w:p>
    <w:p w:rsidR="00F31372" w:rsidRDefault="00F31372" w:rsidP="00496C1D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9F3C34">
        <w:rPr>
          <w:sz w:val="28"/>
          <w:szCs w:val="28"/>
        </w:rPr>
        <w:t xml:space="preserve">За отчетный период принято  </w:t>
      </w:r>
      <w:r>
        <w:rPr>
          <w:sz w:val="28"/>
          <w:szCs w:val="28"/>
        </w:rPr>
        <w:t xml:space="preserve">95  </w:t>
      </w:r>
      <w:r w:rsidRPr="009F3C34">
        <w:rPr>
          <w:sz w:val="28"/>
          <w:szCs w:val="28"/>
        </w:rPr>
        <w:t>родител</w:t>
      </w:r>
      <w:r>
        <w:rPr>
          <w:sz w:val="28"/>
          <w:szCs w:val="28"/>
        </w:rPr>
        <w:t>ей</w:t>
      </w:r>
      <w:r w:rsidRPr="009F3C34">
        <w:rPr>
          <w:sz w:val="28"/>
          <w:szCs w:val="28"/>
        </w:rPr>
        <w:t xml:space="preserve">,  на очередь поставлено </w:t>
      </w:r>
      <w:r>
        <w:rPr>
          <w:sz w:val="28"/>
          <w:szCs w:val="28"/>
        </w:rPr>
        <w:t>201 ребенок. Из них на перевод – 48 детей. В</w:t>
      </w:r>
      <w:r w:rsidRPr="009F3C34">
        <w:rPr>
          <w:sz w:val="28"/>
          <w:szCs w:val="28"/>
        </w:rPr>
        <w:t xml:space="preserve">ыдано </w:t>
      </w:r>
      <w:r>
        <w:rPr>
          <w:sz w:val="28"/>
          <w:szCs w:val="28"/>
        </w:rPr>
        <w:t>131</w:t>
      </w:r>
      <w:r w:rsidRPr="009F3C34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е: из них на перевод- 31.</w:t>
      </w:r>
    </w:p>
    <w:p w:rsidR="00F31372" w:rsidRDefault="00F31372" w:rsidP="00496C1D">
      <w:pPr>
        <w:tabs>
          <w:tab w:val="num" w:pos="0"/>
        </w:tabs>
        <w:ind w:firstLine="851"/>
        <w:jc w:val="both"/>
        <w:rPr>
          <w:color w:val="FF0000"/>
          <w:sz w:val="28"/>
          <w:szCs w:val="28"/>
        </w:rPr>
      </w:pPr>
      <w:r w:rsidRPr="00C12210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29</w:t>
      </w:r>
      <w:r w:rsidRPr="00C1221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12210">
        <w:rPr>
          <w:sz w:val="28"/>
          <w:szCs w:val="28"/>
        </w:rPr>
        <w:t>.2015 года</w:t>
      </w:r>
      <w:r w:rsidRPr="00C12210">
        <w:rPr>
          <w:b/>
          <w:i/>
          <w:sz w:val="28"/>
          <w:szCs w:val="28"/>
        </w:rPr>
        <w:t xml:space="preserve">  </w:t>
      </w:r>
      <w:r w:rsidRPr="00C12210">
        <w:rPr>
          <w:sz w:val="28"/>
          <w:szCs w:val="28"/>
        </w:rPr>
        <w:t xml:space="preserve">количество детей в очереди, с учетом достижения  детьми полного возраста,  составляет – </w:t>
      </w:r>
      <w:r>
        <w:rPr>
          <w:sz w:val="28"/>
          <w:szCs w:val="28"/>
        </w:rPr>
        <w:t>1714</w:t>
      </w:r>
      <w:r w:rsidRPr="00C12210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C12210">
        <w:rPr>
          <w:sz w:val="28"/>
          <w:szCs w:val="28"/>
        </w:rPr>
        <w:t>, из них:</w:t>
      </w:r>
      <w:r w:rsidRPr="00C12210">
        <w:rPr>
          <w:color w:val="FF0000"/>
          <w:sz w:val="28"/>
          <w:szCs w:val="28"/>
        </w:rPr>
        <w:t xml:space="preserve"> </w:t>
      </w:r>
    </w:p>
    <w:p w:rsidR="00F31372" w:rsidRDefault="00F31372" w:rsidP="00496C1D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C12210">
        <w:rPr>
          <w:sz w:val="28"/>
          <w:szCs w:val="28"/>
        </w:rPr>
        <w:t>с рождения до 1 года –</w:t>
      </w:r>
      <w:r w:rsidRPr="00C1221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630</w:t>
      </w:r>
      <w:r w:rsidRPr="00C12210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C12210">
        <w:rPr>
          <w:sz w:val="28"/>
          <w:szCs w:val="28"/>
        </w:rPr>
        <w:t xml:space="preserve">; </w:t>
      </w:r>
    </w:p>
    <w:p w:rsidR="00F31372" w:rsidRDefault="00F31372" w:rsidP="00496C1D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C12210">
        <w:rPr>
          <w:sz w:val="28"/>
          <w:szCs w:val="28"/>
        </w:rPr>
        <w:t>от 1 года до 2 лет –</w:t>
      </w:r>
      <w:r>
        <w:rPr>
          <w:sz w:val="28"/>
          <w:szCs w:val="28"/>
        </w:rPr>
        <w:t>933 ребенка (из них 32 ребенка получили путевку);</w:t>
      </w:r>
    </w:p>
    <w:p w:rsidR="00F31372" w:rsidRDefault="00F31372" w:rsidP="00496C1D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2 лет до 3-х лет – 150 детей;</w:t>
      </w:r>
    </w:p>
    <w:p w:rsidR="00F31372" w:rsidRDefault="00F31372" w:rsidP="00496C1D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C12210">
        <w:rPr>
          <w:sz w:val="28"/>
          <w:szCs w:val="28"/>
        </w:rPr>
        <w:t xml:space="preserve">с 3 до 7 лет – </w:t>
      </w:r>
      <w:r>
        <w:rPr>
          <w:sz w:val="28"/>
          <w:szCs w:val="28"/>
        </w:rPr>
        <w:t>1</w:t>
      </w:r>
      <w:r w:rsidRPr="00C12210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 7- лет поставлен на очередь ГКДОУ № 31 по решению КПМПК на продолжение обучения  в ГКДОУ до 8 лет. Зачисление будет произведено в министерстве образования и молодежной политики Ставропольского края (на данный момент отсутствует техническая возможность).</w:t>
      </w:r>
    </w:p>
    <w:p w:rsidR="00F31372" w:rsidRDefault="00F31372" w:rsidP="00496C1D">
      <w:pPr>
        <w:pStyle w:val="a3"/>
        <w:jc w:val="both"/>
      </w:pPr>
      <w:r>
        <w:tab/>
        <w:t>Направлены в МО и МП СК конкурсные материалы МБДОУ № 27 и МБДОУ № 47 для участия в краевом этапе</w:t>
      </w:r>
      <w:r w:rsidRPr="00E663D5">
        <w:t xml:space="preserve"> смотра-конкурса среди дошкольных образовательных организаций по безопасности дорожного движения «Зеленый огонек»</w:t>
      </w:r>
      <w:r>
        <w:t>;</w:t>
      </w:r>
    </w:p>
    <w:p w:rsidR="00F31372" w:rsidRDefault="00F31372" w:rsidP="00496C1D">
      <w:pPr>
        <w:pStyle w:val="a3"/>
        <w:jc w:val="both"/>
      </w:pPr>
      <w:r>
        <w:t>- подготовлены списки обучающихся для проведения добровольного тестирования на предмет употребления ПАВ (СОШ № 2, 3, 12, 15, 18, гимназия № 9 - 206 чел.). В период с 07 по 09 октября прошли тестирование 154 чел. (СОШ № 1,2,11, Лицей № 6, гимназия № 10 ЛИК). Работа в ОО по сбору информированных согласий и отказов продолжается;</w:t>
      </w:r>
    </w:p>
    <w:p w:rsidR="00F31372" w:rsidRDefault="00F31372" w:rsidP="00496C1D">
      <w:pPr>
        <w:pStyle w:val="a3"/>
        <w:jc w:val="both"/>
      </w:pPr>
      <w:r w:rsidRPr="001D4C21">
        <w:t>- в министерство образования и молодежной политики Ставропольского края направлен отчет об обеспечении учебниками ОО города Невинномысска в 2010-2015 гг.,</w:t>
      </w:r>
    </w:p>
    <w:p w:rsidR="00F31372" w:rsidRDefault="00F31372" w:rsidP="00496C1D">
      <w:pPr>
        <w:pStyle w:val="a3"/>
        <w:jc w:val="both"/>
      </w:pPr>
      <w:r w:rsidRPr="001D4C21">
        <w:t>- в аттестационную комиссию министерства образования и молодежной политики Ставропольского края направлены аттестационные материалы педагогических работников города Невинномысска.</w:t>
      </w:r>
    </w:p>
    <w:p w:rsidR="00F31372" w:rsidRDefault="00F31372" w:rsidP="00496C1D">
      <w:pPr>
        <w:pStyle w:val="a3"/>
        <w:jc w:val="both"/>
      </w:pPr>
      <w:r w:rsidRPr="00031056">
        <w:t>- собраны списки кандидатур для поездки на Кремлевскую елку. В списке 16 обучающихся из 16 образовательных организаций:</w:t>
      </w:r>
    </w:p>
    <w:p w:rsidR="00F31372" w:rsidRDefault="00F31372" w:rsidP="00496C1D">
      <w:pPr>
        <w:pStyle w:val="a3"/>
        <w:jc w:val="both"/>
      </w:pPr>
      <w:r w:rsidRPr="00031056">
        <w:t>- сбор информации анкетирования удовлетворенности родителей качеством дошкольного образования, готовиться сводный отчет;</w:t>
      </w:r>
    </w:p>
    <w:p w:rsidR="00F31372" w:rsidRPr="00FA59D7" w:rsidRDefault="00F31372" w:rsidP="00496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13283B">
        <w:rPr>
          <w:sz w:val="28"/>
          <w:szCs w:val="28"/>
        </w:rPr>
        <w:t xml:space="preserve">одготовлены результаты мониторинга мнения родителей </w:t>
      </w:r>
      <w:r w:rsidRPr="0013283B">
        <w:rPr>
          <w:kern w:val="36"/>
          <w:sz w:val="28"/>
          <w:szCs w:val="28"/>
        </w:rPr>
        <w:t>(законных представителей) обучающихся общеобразовательных организаций города Невинномысска по вопросам оказания платных образовательных услуг, привлечения и расходования добровольных пожертвований и целевых взносов физических лиц.</w:t>
      </w:r>
    </w:p>
    <w:p w:rsidR="00F31372" w:rsidRPr="004E6744" w:rsidRDefault="00F31372" w:rsidP="00496C1D">
      <w:pPr>
        <w:jc w:val="both"/>
        <w:rPr>
          <w:sz w:val="28"/>
          <w:szCs w:val="28"/>
        </w:rPr>
      </w:pPr>
      <w:r w:rsidRPr="004E674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подготовлена информация </w:t>
      </w:r>
      <w:r w:rsidRPr="004E6744">
        <w:rPr>
          <w:sz w:val="28"/>
          <w:szCs w:val="28"/>
        </w:rPr>
        <w:t>о занятости опекаемых детей , а также обучающихся, состоящих на всех видах профилактического  учета на осенних каникулах</w:t>
      </w:r>
      <w:r>
        <w:rPr>
          <w:sz w:val="28"/>
          <w:szCs w:val="28"/>
        </w:rPr>
        <w:t xml:space="preserve"> (п</w:t>
      </w:r>
      <w:r w:rsidRPr="004E6744">
        <w:rPr>
          <w:sz w:val="28"/>
          <w:szCs w:val="28"/>
        </w:rPr>
        <w:t xml:space="preserve">о состоянию на 1 ноября 2015 года на профилактическом учете состоит </w:t>
      </w:r>
      <w:r>
        <w:rPr>
          <w:sz w:val="28"/>
          <w:szCs w:val="28"/>
        </w:rPr>
        <w:t>81чел.);</w:t>
      </w:r>
      <w:r w:rsidRPr="004E6744">
        <w:rPr>
          <w:sz w:val="28"/>
          <w:szCs w:val="28"/>
        </w:rPr>
        <w:t xml:space="preserve"> </w:t>
      </w:r>
    </w:p>
    <w:p w:rsidR="00F31372" w:rsidRDefault="00F31372" w:rsidP="00496C1D">
      <w:pPr>
        <w:pStyle w:val="a2"/>
        <w:ind w:left="0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- а</w:t>
      </w:r>
      <w:r w:rsidRPr="00715243">
        <w:rPr>
          <w:sz w:val="28"/>
          <w:szCs w:val="28"/>
        </w:rPr>
        <w:t xml:space="preserve">налитический отчет </w:t>
      </w:r>
      <w:r w:rsidRPr="003918AE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3918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итогах школьного </w:t>
      </w:r>
      <w:r>
        <w:rPr>
          <w:rFonts w:cs="Tahoma"/>
          <w:sz w:val="28"/>
          <w:szCs w:val="28"/>
        </w:rPr>
        <w:t>этапа всероссийской олимпиады школьников в 2015/16 учебном году: зарегистрированных участников олимпиады (олимпиадо-школьники) - 11546 (в 2014/15 учебном году – 9673) участвовало в олимпиаде – 5002 обучающихся 5-11 классов, что составляет 77% от общего количества обучающихся 5-11 классов ОУ города;</w:t>
      </w:r>
    </w:p>
    <w:p w:rsidR="00F31372" w:rsidRDefault="00F31372" w:rsidP="00496C1D">
      <w:pPr>
        <w:pStyle w:val="a2"/>
        <w:ind w:left="0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- оформлен единый информационный справочник объединений дополнительного образования г. Невинномысска на 2015-2016 учебный год;</w:t>
      </w:r>
    </w:p>
    <w:p w:rsidR="00F31372" w:rsidRDefault="00F31372" w:rsidP="00496C1D">
      <w:pPr>
        <w:pStyle w:val="a2"/>
        <w:ind w:left="0"/>
        <w:jc w:val="both"/>
        <w:rPr>
          <w:b/>
          <w:i/>
          <w:sz w:val="28"/>
          <w:szCs w:val="28"/>
        </w:rPr>
      </w:pPr>
      <w:r w:rsidRPr="00CF5B13">
        <w:rPr>
          <w:b/>
          <w:i/>
          <w:sz w:val="28"/>
          <w:szCs w:val="28"/>
        </w:rPr>
        <w:t>Проведен</w:t>
      </w:r>
      <w:r>
        <w:rPr>
          <w:b/>
          <w:i/>
          <w:sz w:val="28"/>
          <w:szCs w:val="28"/>
        </w:rPr>
        <w:t>о 3</w:t>
      </w:r>
      <w:r w:rsidRPr="00CF5B13">
        <w:rPr>
          <w:b/>
          <w:i/>
          <w:sz w:val="28"/>
          <w:szCs w:val="28"/>
        </w:rPr>
        <w:t xml:space="preserve"> совещания</w:t>
      </w:r>
      <w:r>
        <w:rPr>
          <w:b/>
          <w:i/>
          <w:sz w:val="28"/>
          <w:szCs w:val="28"/>
        </w:rPr>
        <w:t xml:space="preserve"> с заместителями директоров общеобразовательных учреждений, на совещаниях обсуждались вопросы:</w:t>
      </w:r>
    </w:p>
    <w:p w:rsidR="00F31372" w:rsidRDefault="00F31372" w:rsidP="00496C1D">
      <w:pPr>
        <w:pStyle w:val="a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к государственной итоговой аттестации выпускников 9 и 11-х классов в 2015 – 2016 учебном году;</w:t>
      </w:r>
    </w:p>
    <w:p w:rsidR="00F31372" w:rsidRDefault="00F31372" w:rsidP="00496C1D">
      <w:pPr>
        <w:pStyle w:val="a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предпрофильной подготовки в 2015- 2016 учебном году;</w:t>
      </w:r>
    </w:p>
    <w:p w:rsidR="00F31372" w:rsidRDefault="00F31372" w:rsidP="00496C1D">
      <w:pPr>
        <w:pStyle w:val="a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детского травматизма;</w:t>
      </w:r>
    </w:p>
    <w:p w:rsidR="00F31372" w:rsidRDefault="00F31372" w:rsidP="00496C1D">
      <w:pPr>
        <w:pStyle w:val="a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правонарушений среди несовершеннолетних;</w:t>
      </w:r>
    </w:p>
    <w:p w:rsidR="00F31372" w:rsidRDefault="00F31372" w:rsidP="00496C1D">
      <w:pPr>
        <w:pStyle w:val="a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дополнительного образования в общеобразовательном учреждении;</w:t>
      </w:r>
    </w:p>
    <w:p w:rsidR="00F31372" w:rsidRDefault="00F31372" w:rsidP="00496C1D">
      <w:pPr>
        <w:jc w:val="center"/>
        <w:rPr>
          <w:rFonts w:cs="Tahoma"/>
          <w:b/>
          <w:i/>
          <w:sz w:val="28"/>
          <w:szCs w:val="28"/>
        </w:rPr>
      </w:pPr>
    </w:p>
    <w:p w:rsidR="00F31372" w:rsidRPr="00A6713F" w:rsidRDefault="00F31372" w:rsidP="00496C1D">
      <w:pPr>
        <w:tabs>
          <w:tab w:val="left" w:pos="567"/>
        </w:tabs>
        <w:ind w:firstLine="709"/>
        <w:jc w:val="both"/>
        <w:rPr>
          <w:b/>
          <w:i/>
          <w:color w:val="000000"/>
          <w:sz w:val="28"/>
          <w:szCs w:val="28"/>
        </w:rPr>
      </w:pPr>
      <w:r w:rsidRPr="00A6713F">
        <w:rPr>
          <w:b/>
          <w:i/>
          <w:sz w:val="28"/>
          <w:szCs w:val="28"/>
        </w:rPr>
        <w:t>06 октября</w:t>
      </w:r>
      <w:r w:rsidRPr="00A6713F">
        <w:rPr>
          <w:b/>
          <w:sz w:val="28"/>
          <w:szCs w:val="28"/>
        </w:rPr>
        <w:t xml:space="preserve"> </w:t>
      </w:r>
      <w:r w:rsidRPr="00A6713F">
        <w:rPr>
          <w:sz w:val="28"/>
          <w:szCs w:val="28"/>
        </w:rPr>
        <w:t>в министерстве образования Ставропольского края состоялся семинар для учителей физкультуры, в котором приняли участие 2 чел. руководитель УМО Пушкова В.М., учитель физической культуры МБОУ СОШ № 16 Дронова Н.Ю.</w:t>
      </w:r>
      <w:r w:rsidRPr="00A6713F">
        <w:rPr>
          <w:b/>
          <w:i/>
          <w:sz w:val="28"/>
          <w:szCs w:val="28"/>
        </w:rPr>
        <w:tab/>
      </w:r>
    </w:p>
    <w:p w:rsidR="00F31372" w:rsidRDefault="00F31372" w:rsidP="00496C1D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A6713F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базе  МБОУ СОШ № 6 г. Ставрополя состоялся обучающий семинар для учителей истории и обществознания по теме: «Эффективная подготовка к ОГЭ и ЕГЭ по истории и обществознанию». В мероприятии приняли участие 8 педагогов (СОШ № 3, 11, 12, 18, 20, Лицей № 6, гимназия № 9 (2));</w:t>
      </w:r>
    </w:p>
    <w:p w:rsidR="00F31372" w:rsidRDefault="00F31372" w:rsidP="00496C1D">
      <w:pPr>
        <w:pStyle w:val="a3"/>
        <w:ind w:firstLine="708"/>
        <w:jc w:val="both"/>
      </w:pPr>
      <w:r>
        <w:rPr>
          <w:b/>
          <w:i/>
        </w:rPr>
        <w:t xml:space="preserve">- </w:t>
      </w:r>
      <w:r>
        <w:t xml:space="preserve"> </w:t>
      </w:r>
      <w:r w:rsidRPr="000001A3">
        <w:t xml:space="preserve">в управлении образования состоялось совещание с </w:t>
      </w:r>
      <w:r>
        <w:t>руководителями ОО по празднованию 190-летия города Невинномысска, в котором приняли участие 21 руководитель и 3 методиста.</w:t>
      </w:r>
    </w:p>
    <w:p w:rsidR="00F31372" w:rsidRDefault="00F31372" w:rsidP="00496C1D">
      <w:pPr>
        <w:shd w:val="clear" w:color="auto" w:fill="FFFFFF"/>
        <w:ind w:right="23" w:firstLine="709"/>
        <w:jc w:val="both"/>
        <w:rPr>
          <w:sz w:val="28"/>
          <w:szCs w:val="28"/>
        </w:rPr>
      </w:pPr>
      <w:r w:rsidRPr="008049B4">
        <w:rPr>
          <w:b/>
          <w:i/>
          <w:sz w:val="28"/>
          <w:szCs w:val="28"/>
        </w:rPr>
        <w:t>07 - 08 октября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 г. Владикавказе состоялся практический семинар по вопросам выявления и сопровождения детей, проявивших выдающиеся способности. В мероприятии принял участие директор МБОУ гимназии       № 10 ЛИК.</w:t>
      </w:r>
    </w:p>
    <w:p w:rsidR="00F31372" w:rsidRPr="00496C1D" w:rsidRDefault="00F31372" w:rsidP="00496C1D">
      <w:pPr>
        <w:pStyle w:val="a2"/>
        <w:ind w:left="0"/>
        <w:jc w:val="both"/>
        <w:rPr>
          <w:sz w:val="28"/>
          <w:szCs w:val="28"/>
        </w:rPr>
      </w:pPr>
      <w:r w:rsidRPr="00496C1D">
        <w:rPr>
          <w:b/>
          <w:i/>
          <w:sz w:val="28"/>
          <w:szCs w:val="28"/>
        </w:rPr>
        <w:tab/>
        <w:t>10 октября</w:t>
      </w:r>
      <w:r w:rsidRPr="00496C1D">
        <w:rPr>
          <w:sz w:val="28"/>
          <w:szCs w:val="28"/>
        </w:rPr>
        <w:t xml:space="preserve"> организовано участие родителей (законных представителей) обучающихся в краевом родительском собрании, в режиме видео-конференц-связи, по вопросам проведения государственной итоговой аттестации, всероссийских проверочных работ (4 – 5 кл.) в 2015-2016 учебном году (17 чел.);</w:t>
      </w:r>
    </w:p>
    <w:p w:rsidR="00F31372" w:rsidRDefault="00F31372" w:rsidP="00496C1D">
      <w:pPr>
        <w:ind w:firstLine="709"/>
        <w:jc w:val="both"/>
        <w:rPr>
          <w:sz w:val="28"/>
          <w:szCs w:val="28"/>
        </w:rPr>
      </w:pPr>
      <w:r w:rsidRPr="005F627D">
        <w:rPr>
          <w:b/>
          <w:i/>
          <w:sz w:val="28"/>
          <w:szCs w:val="28"/>
        </w:rPr>
        <w:t xml:space="preserve">13 октября </w:t>
      </w:r>
      <w:r w:rsidRPr="005F627D">
        <w:rPr>
          <w:sz w:val="28"/>
          <w:szCs w:val="28"/>
        </w:rPr>
        <w:t>состоялось совещание заместителей руководителей ОО города, на котором выступили директор МБУ «ЦРО» А.В. Пушкарская и старший методист МБУ «ЦРО» Н.Г. Горяинова по следующим вопросам: проведение муниципального этапа Всероссийского конкурса «Учитель года России – 2016», участие в курсах повышения квалификации, организация и</w:t>
      </w:r>
      <w:r>
        <w:rPr>
          <w:szCs w:val="28"/>
        </w:rPr>
        <w:t xml:space="preserve"> </w:t>
      </w:r>
      <w:r w:rsidRPr="005F627D">
        <w:rPr>
          <w:sz w:val="28"/>
          <w:szCs w:val="28"/>
        </w:rPr>
        <w:t>проведение аттестации педагогических работников, подготовка отчетов по итогам входных  диагностических работ.</w:t>
      </w:r>
    </w:p>
    <w:p w:rsidR="00F31372" w:rsidRPr="005F627D" w:rsidRDefault="00F31372" w:rsidP="00496C1D">
      <w:pPr>
        <w:tabs>
          <w:tab w:val="left" w:pos="6465"/>
        </w:tabs>
        <w:ind w:firstLine="709"/>
        <w:jc w:val="both"/>
        <w:rPr>
          <w:sz w:val="28"/>
          <w:szCs w:val="28"/>
        </w:rPr>
      </w:pPr>
      <w:r w:rsidRPr="00496C1D">
        <w:rPr>
          <w:b/>
          <w:i/>
          <w:sz w:val="28"/>
          <w:szCs w:val="28"/>
        </w:rPr>
        <w:t>13 октября</w:t>
      </w:r>
      <w:r>
        <w:rPr>
          <w:sz w:val="28"/>
          <w:szCs w:val="28"/>
        </w:rPr>
        <w:t xml:space="preserve"> в 10 часов 00 минут участие в судебном заседании Невинномысского городского суда по исковому заявлению Мироновой Натальи Николаевны к муниципальному бюджетному дошкольному образовательному учреждению «Детский сад комбинированного вида № 30 «Солнышко» города Невинномысска о компенсации морального вреда в размере 200000 рублей;</w:t>
      </w:r>
    </w:p>
    <w:p w:rsidR="00F31372" w:rsidRDefault="00F31372" w:rsidP="00496C1D">
      <w:pPr>
        <w:pStyle w:val="NormalWeb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b/>
          <w:bCs/>
          <w:i/>
          <w:color w:val="000000"/>
          <w:spacing w:val="-2"/>
          <w:sz w:val="28"/>
          <w:szCs w:val="28"/>
        </w:rPr>
        <w:t>14 октября –</w:t>
      </w:r>
      <w:r>
        <w:rPr>
          <w:bCs/>
          <w:color w:val="000000"/>
          <w:spacing w:val="-2"/>
          <w:sz w:val="28"/>
          <w:szCs w:val="28"/>
        </w:rPr>
        <w:t xml:space="preserve"> подведение итогов городского конкурса «Осенняя палитра». Приняли участие: обучающихся - 33, педагогов - 20. </w:t>
      </w:r>
    </w:p>
    <w:p w:rsidR="00F31372" w:rsidRPr="001C366A" w:rsidRDefault="00F31372" w:rsidP="00496C1D">
      <w:pPr>
        <w:pStyle w:val="NormalWeb"/>
        <w:tabs>
          <w:tab w:val="left" w:pos="6096"/>
        </w:tabs>
        <w:spacing w:before="0" w:beforeAutospacing="0" w:after="0" w:afterAutospacing="0"/>
        <w:ind w:firstLine="709"/>
        <w:jc w:val="both"/>
        <w:rPr>
          <w:b/>
          <w:bCs/>
          <w:i/>
          <w:color w:val="000000"/>
          <w:spacing w:val="-2"/>
          <w:sz w:val="28"/>
          <w:szCs w:val="28"/>
        </w:rPr>
      </w:pPr>
      <w:r w:rsidRPr="001C366A">
        <w:rPr>
          <w:b/>
          <w:bCs/>
          <w:i/>
          <w:color w:val="000000"/>
          <w:spacing w:val="-2"/>
          <w:sz w:val="28"/>
          <w:szCs w:val="28"/>
        </w:rPr>
        <w:t xml:space="preserve">Результаты: </w:t>
      </w:r>
    </w:p>
    <w:p w:rsidR="00F31372" w:rsidRDefault="00F31372" w:rsidP="00496C1D">
      <w:pPr>
        <w:pStyle w:val="NormalWeb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1 место – 6; </w:t>
      </w:r>
    </w:p>
    <w:p w:rsidR="00F31372" w:rsidRDefault="00F31372" w:rsidP="00496C1D">
      <w:pPr>
        <w:pStyle w:val="NormalWeb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2 место – 8;</w:t>
      </w:r>
    </w:p>
    <w:p w:rsidR="00F31372" w:rsidRPr="00496C1D" w:rsidRDefault="00F31372" w:rsidP="00496C1D">
      <w:pPr>
        <w:pStyle w:val="NormalWeb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496C1D">
        <w:rPr>
          <w:sz w:val="28"/>
          <w:szCs w:val="28"/>
        </w:rPr>
        <w:t>3 место – 4.</w:t>
      </w:r>
    </w:p>
    <w:p w:rsidR="00F31372" w:rsidRDefault="00F31372" w:rsidP="00496C1D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5B108A">
        <w:rPr>
          <w:b/>
          <w:i/>
          <w:sz w:val="28"/>
          <w:szCs w:val="28"/>
        </w:rPr>
        <w:t>14 октября</w:t>
      </w:r>
      <w:r>
        <w:rPr>
          <w:sz w:val="28"/>
          <w:szCs w:val="28"/>
        </w:rPr>
        <w:t xml:space="preserve"> состоялось совещание антитеррорестической защищенности и недопущению межнациональных конфликтов в учреждениях социальной сферы и ЖКХ города Невинномысска, Кочубеевского района и Андроповского района. Присутствовали вруководители ОУ, ДОУ, УДО, здравоохранение, ЖКХ.</w:t>
      </w:r>
    </w:p>
    <w:p w:rsidR="00F31372" w:rsidRDefault="00F31372" w:rsidP="00496C1D">
      <w:pPr>
        <w:tabs>
          <w:tab w:val="left" w:pos="6465"/>
        </w:tabs>
        <w:ind w:firstLine="709"/>
        <w:jc w:val="both"/>
        <w:rPr>
          <w:sz w:val="28"/>
          <w:szCs w:val="28"/>
        </w:rPr>
      </w:pPr>
      <w:r w:rsidRPr="00496C1D">
        <w:rPr>
          <w:b/>
          <w:i/>
          <w:sz w:val="28"/>
          <w:szCs w:val="28"/>
        </w:rPr>
        <w:t>15 октября</w:t>
      </w:r>
      <w:r>
        <w:rPr>
          <w:sz w:val="28"/>
          <w:szCs w:val="28"/>
        </w:rPr>
        <w:t xml:space="preserve"> в 09 часов 10 минут участие в беседе по гражданскому делу по иску Мироновой Н.Н. о возложении обязанности выдать утвержденную рабочую программу по основной общеобразовательной программе дошкольного образования компенсирующей направленности с приоритетным осуществлением деятельности по квалифицированной коррекции недостатков в физическом, психическом развитии детей;</w:t>
      </w:r>
    </w:p>
    <w:p w:rsidR="00F31372" w:rsidRDefault="00F31372" w:rsidP="00496C1D">
      <w:pPr>
        <w:pStyle w:val="a3"/>
        <w:ind w:firstLine="708"/>
        <w:jc w:val="both"/>
      </w:pPr>
      <w:r w:rsidRPr="00286C06">
        <w:rPr>
          <w:b/>
          <w:i/>
        </w:rPr>
        <w:t>15 октября</w:t>
      </w:r>
      <w:r>
        <w:t xml:space="preserve"> на базе МБУ ДО «ДДТ» состоялось совещание для руководителей отрядов ЮИД. В мероприятии приняли участи 17 педагогов, старший методист ЦРО Овсянникова Е.И., сотрудники ОГИБДД;</w:t>
      </w:r>
    </w:p>
    <w:p w:rsidR="00F31372" w:rsidRDefault="00F31372" w:rsidP="00496C1D">
      <w:pPr>
        <w:pStyle w:val="a3"/>
        <w:ind w:firstLine="708"/>
        <w:jc w:val="both"/>
      </w:pPr>
      <w:r>
        <w:rPr>
          <w:b/>
          <w:i/>
        </w:rPr>
        <w:t xml:space="preserve">- </w:t>
      </w:r>
      <w:r>
        <w:t xml:space="preserve"> подведены итоги конкурса эссе среди обучающихся «С чего начинается родина».</w:t>
      </w:r>
    </w:p>
    <w:p w:rsidR="00F31372" w:rsidRPr="00DD0928" w:rsidRDefault="00F31372" w:rsidP="00496C1D">
      <w:pPr>
        <w:pStyle w:val="a3"/>
        <w:ind w:firstLine="708"/>
        <w:jc w:val="both"/>
        <w:rPr>
          <w:b/>
          <w:i/>
        </w:rPr>
      </w:pPr>
      <w:r w:rsidRPr="00DD0928">
        <w:rPr>
          <w:b/>
          <w:i/>
        </w:rPr>
        <w:t>Результаты:</w:t>
      </w:r>
    </w:p>
    <w:p w:rsidR="00F31372" w:rsidRDefault="00F31372" w:rsidP="00496C1D">
      <w:pPr>
        <w:pStyle w:val="a3"/>
        <w:ind w:firstLine="708"/>
        <w:jc w:val="both"/>
      </w:pPr>
      <w:r w:rsidRPr="00DD0928">
        <w:rPr>
          <w:b/>
          <w:i/>
        </w:rPr>
        <w:t>1 место</w:t>
      </w:r>
      <w:r>
        <w:t xml:space="preserve"> - Кобелюк Анна, МБОУ СОШ № 7,</w:t>
      </w:r>
    </w:p>
    <w:p w:rsidR="00F31372" w:rsidRDefault="00F31372" w:rsidP="00496C1D">
      <w:pPr>
        <w:pStyle w:val="a3"/>
        <w:ind w:firstLine="708"/>
        <w:jc w:val="both"/>
      </w:pPr>
      <w:r>
        <w:t>Меркульян Алиса МБОУ СОШ № 12;</w:t>
      </w:r>
    </w:p>
    <w:p w:rsidR="00F31372" w:rsidRDefault="00F31372" w:rsidP="00496C1D">
      <w:pPr>
        <w:pStyle w:val="a3"/>
        <w:ind w:firstLine="708"/>
        <w:jc w:val="both"/>
      </w:pPr>
      <w:r>
        <w:t>Чапля Оксана, МБОУ Лицей № 6;</w:t>
      </w:r>
    </w:p>
    <w:p w:rsidR="00F31372" w:rsidRDefault="00F31372" w:rsidP="00496C1D">
      <w:pPr>
        <w:pStyle w:val="a3"/>
        <w:ind w:firstLine="708"/>
        <w:jc w:val="both"/>
      </w:pPr>
      <w:r w:rsidRPr="00DD0928">
        <w:rPr>
          <w:b/>
          <w:i/>
        </w:rPr>
        <w:t>2 место</w:t>
      </w:r>
      <w:r>
        <w:t xml:space="preserve"> - Маркевич Денис, МБОУ СОШ № 3;</w:t>
      </w:r>
    </w:p>
    <w:p w:rsidR="00F31372" w:rsidRDefault="00F31372" w:rsidP="00496C1D">
      <w:pPr>
        <w:pStyle w:val="a3"/>
        <w:ind w:firstLine="708"/>
        <w:jc w:val="both"/>
      </w:pPr>
      <w:r>
        <w:t>Сергеев Алексей, МБОУ СОШ № 5;</w:t>
      </w:r>
    </w:p>
    <w:p w:rsidR="00F31372" w:rsidRDefault="00F31372" w:rsidP="00496C1D">
      <w:pPr>
        <w:pStyle w:val="a3"/>
        <w:ind w:firstLine="708"/>
        <w:jc w:val="both"/>
      </w:pPr>
      <w:r>
        <w:t>Бугаева Диана, МБОУ СОШ № 11;</w:t>
      </w:r>
    </w:p>
    <w:p w:rsidR="00F31372" w:rsidRDefault="00F31372" w:rsidP="00496C1D">
      <w:pPr>
        <w:pStyle w:val="a3"/>
        <w:ind w:firstLine="708"/>
      </w:pPr>
      <w:r>
        <w:t>Маркевич Юлия, МБОУ СОШГ № 3;</w:t>
      </w:r>
    </w:p>
    <w:p w:rsidR="00F31372" w:rsidRDefault="00F31372" w:rsidP="00496C1D">
      <w:pPr>
        <w:pStyle w:val="a3"/>
        <w:ind w:firstLine="708"/>
      </w:pPr>
      <w:r w:rsidRPr="00DD0928">
        <w:rPr>
          <w:b/>
          <w:i/>
        </w:rPr>
        <w:t>3 место</w:t>
      </w:r>
      <w:r>
        <w:t xml:space="preserve"> - Орлов Вячеслав, МБОУ СОШ № 20;</w:t>
      </w:r>
    </w:p>
    <w:p w:rsidR="00F31372" w:rsidRDefault="00F31372" w:rsidP="00496C1D">
      <w:pPr>
        <w:pStyle w:val="a3"/>
        <w:ind w:firstLine="708"/>
      </w:pPr>
      <w:r>
        <w:t>Щутский Александр, МБОУ СОШ № 7;</w:t>
      </w:r>
    </w:p>
    <w:p w:rsidR="00F31372" w:rsidRDefault="00F31372" w:rsidP="00496C1D">
      <w:pPr>
        <w:pStyle w:val="a3"/>
        <w:ind w:firstLine="708"/>
      </w:pPr>
      <w:r>
        <w:t>Первышева мария, МБОУ СОШ № 12;</w:t>
      </w:r>
    </w:p>
    <w:p w:rsidR="00F31372" w:rsidRDefault="00F31372" w:rsidP="00496C1D">
      <w:pPr>
        <w:pStyle w:val="a3"/>
        <w:ind w:firstLine="708"/>
      </w:pPr>
      <w:r>
        <w:t>Талыбова Инара, МБОУ СОШ № 12.</w:t>
      </w:r>
    </w:p>
    <w:p w:rsidR="00F31372" w:rsidRDefault="00F31372" w:rsidP="00496C1D">
      <w:pPr>
        <w:pStyle w:val="a3"/>
        <w:ind w:firstLine="708"/>
      </w:pPr>
      <w:r w:rsidRPr="00DD0928">
        <w:rPr>
          <w:b/>
          <w:i/>
        </w:rPr>
        <w:t xml:space="preserve">-  </w:t>
      </w:r>
      <w:r>
        <w:t>подведены итоги конкурса эссе среди педагогов «Город педагогических идей».</w:t>
      </w:r>
    </w:p>
    <w:p w:rsidR="00F31372" w:rsidRPr="00DD0928" w:rsidRDefault="00F31372" w:rsidP="00496C1D">
      <w:pPr>
        <w:pStyle w:val="a3"/>
        <w:ind w:firstLine="708"/>
        <w:rPr>
          <w:b/>
          <w:i/>
        </w:rPr>
      </w:pPr>
      <w:r w:rsidRPr="00DD0928">
        <w:rPr>
          <w:b/>
          <w:i/>
        </w:rPr>
        <w:t>Результаты:</w:t>
      </w:r>
    </w:p>
    <w:p w:rsidR="00F31372" w:rsidRPr="00DD0928" w:rsidRDefault="00F31372" w:rsidP="00496C1D">
      <w:pPr>
        <w:pStyle w:val="a3"/>
        <w:ind w:firstLine="708"/>
      </w:pPr>
      <w:r w:rsidRPr="00031056">
        <w:t>1 место</w:t>
      </w:r>
      <w:r w:rsidRPr="00DD0928">
        <w:t xml:space="preserve"> - Анищенко Г.В., МБОУ СОШ № 20;</w:t>
      </w:r>
    </w:p>
    <w:p w:rsidR="00F31372" w:rsidRPr="00DD0928" w:rsidRDefault="00F31372" w:rsidP="00496C1D">
      <w:pPr>
        <w:pStyle w:val="a3"/>
        <w:ind w:firstLine="708"/>
      </w:pPr>
      <w:r w:rsidRPr="00031056">
        <w:t>2 место</w:t>
      </w:r>
      <w:r w:rsidRPr="00DD0928">
        <w:t xml:space="preserve"> - Калева Е.В. , МБОУ СОШ № 16;</w:t>
      </w:r>
    </w:p>
    <w:p w:rsidR="00F31372" w:rsidRPr="00DD0928" w:rsidRDefault="00F31372" w:rsidP="00496C1D">
      <w:pPr>
        <w:pStyle w:val="a3"/>
        <w:ind w:firstLine="708"/>
      </w:pPr>
      <w:r w:rsidRPr="00031056">
        <w:t>3 место</w:t>
      </w:r>
      <w:r w:rsidRPr="00DD0928">
        <w:rPr>
          <w:b/>
          <w:i/>
        </w:rPr>
        <w:t xml:space="preserve"> -</w:t>
      </w:r>
      <w:r>
        <w:t xml:space="preserve"> </w:t>
      </w:r>
      <w:r w:rsidRPr="00DD0928">
        <w:t>Неприна С.И. МБОУ СОШ № 2.</w:t>
      </w:r>
    </w:p>
    <w:p w:rsidR="00F31372" w:rsidRDefault="00F31372" w:rsidP="00496C1D">
      <w:pPr>
        <w:pStyle w:val="NormalWeb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3662FC">
        <w:rPr>
          <w:b/>
          <w:bCs/>
          <w:i/>
          <w:color w:val="000000"/>
          <w:spacing w:val="-2"/>
          <w:sz w:val="28"/>
          <w:szCs w:val="28"/>
        </w:rPr>
        <w:t>15</w:t>
      </w:r>
      <w:r>
        <w:rPr>
          <w:b/>
          <w:bCs/>
          <w:i/>
          <w:color w:val="000000"/>
          <w:spacing w:val="-2"/>
          <w:sz w:val="28"/>
          <w:szCs w:val="28"/>
        </w:rPr>
        <w:t xml:space="preserve"> </w:t>
      </w:r>
      <w:r w:rsidRPr="003662FC">
        <w:rPr>
          <w:b/>
          <w:bCs/>
          <w:i/>
          <w:color w:val="000000"/>
          <w:spacing w:val="-2"/>
          <w:sz w:val="28"/>
          <w:szCs w:val="28"/>
        </w:rPr>
        <w:t>- 16 октября</w:t>
      </w:r>
      <w:r>
        <w:rPr>
          <w:bCs/>
          <w:color w:val="000000"/>
          <w:spacing w:val="-2"/>
          <w:sz w:val="28"/>
          <w:szCs w:val="28"/>
        </w:rPr>
        <w:t xml:space="preserve">  - краевой этап конкурса «Сердце отдаю детям», в котором принял участие методимст МБУ «ЦРО» В.М. Ткачук.</w:t>
      </w:r>
    </w:p>
    <w:p w:rsidR="00F31372" w:rsidRDefault="00F31372" w:rsidP="00496C1D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E04D13">
        <w:rPr>
          <w:b/>
          <w:i/>
          <w:sz w:val="28"/>
          <w:szCs w:val="28"/>
        </w:rPr>
        <w:t xml:space="preserve">19 октября </w:t>
      </w:r>
      <w:r w:rsidRPr="001716BA">
        <w:rPr>
          <w:sz w:val="28"/>
          <w:szCs w:val="28"/>
        </w:rPr>
        <w:t>на базе</w:t>
      </w:r>
      <w:r>
        <w:rPr>
          <w:b/>
          <w:i/>
          <w:sz w:val="28"/>
          <w:szCs w:val="28"/>
        </w:rPr>
        <w:t xml:space="preserve"> </w:t>
      </w:r>
      <w:r w:rsidRPr="001716BA">
        <w:rPr>
          <w:sz w:val="28"/>
          <w:szCs w:val="28"/>
        </w:rPr>
        <w:t>МБОУ СОШ № 18 состоялась</w:t>
      </w:r>
      <w:r>
        <w:rPr>
          <w:sz w:val="28"/>
          <w:szCs w:val="28"/>
        </w:rPr>
        <w:t xml:space="preserve"> профориентационная встреча обучающихся 10-11 классов с представителями СтГМУ (187 чел.).</w:t>
      </w:r>
    </w:p>
    <w:p w:rsidR="00F31372" w:rsidRDefault="00F31372" w:rsidP="00496C1D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E04D13">
        <w:rPr>
          <w:b/>
          <w:i/>
          <w:sz w:val="28"/>
          <w:szCs w:val="28"/>
        </w:rPr>
        <w:t xml:space="preserve">19-20 октября </w:t>
      </w:r>
      <w:r>
        <w:rPr>
          <w:b/>
          <w:i/>
          <w:sz w:val="28"/>
          <w:szCs w:val="28"/>
        </w:rPr>
        <w:t>организованы</w:t>
      </w:r>
      <w:r>
        <w:rPr>
          <w:sz w:val="28"/>
          <w:szCs w:val="28"/>
        </w:rPr>
        <w:t xml:space="preserve"> экскурсии в ГБОУ СПО «Невинномысский индустриальный колледж» для обучающихся (6 – 8 классов) ОУ города в рамках Международного форума «Северный Кавказ: территория опережающего развития» (425 обучающихся, 34 педагога);</w:t>
      </w:r>
    </w:p>
    <w:p w:rsidR="00F31372" w:rsidRDefault="00F31372" w:rsidP="00496C1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19, 20</w:t>
      </w:r>
      <w:r w:rsidRPr="005B108A">
        <w:rPr>
          <w:b/>
          <w:i/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состоялась экскурсия руководителей ДОУ на АО «Невинномысский Азот» комбинат общественного питания. Приняли участие  34 человека.</w:t>
      </w:r>
    </w:p>
    <w:p w:rsidR="00F31372" w:rsidRDefault="00F31372" w:rsidP="00496C1D">
      <w:pPr>
        <w:ind w:firstLine="708"/>
        <w:jc w:val="both"/>
        <w:rPr>
          <w:sz w:val="28"/>
          <w:szCs w:val="28"/>
        </w:rPr>
      </w:pPr>
      <w:r w:rsidRPr="002E65F0">
        <w:rPr>
          <w:b/>
          <w:i/>
          <w:sz w:val="28"/>
          <w:szCs w:val="28"/>
        </w:rPr>
        <w:t>20 октября</w:t>
      </w:r>
      <w:r>
        <w:rPr>
          <w:sz w:val="28"/>
          <w:szCs w:val="28"/>
        </w:rPr>
        <w:t xml:space="preserve"> состоялось совещание заместителей руководителей ДОУ, старших воспитателей. Выступила начальник отдела дошкольного образования Пономаренко Т.М. по теме: «Основная и адаптированная программы ДОУ».</w:t>
      </w:r>
    </w:p>
    <w:p w:rsidR="00F31372" w:rsidRDefault="00F31372" w:rsidP="00496C1D">
      <w:pPr>
        <w:pStyle w:val="NormalWeb"/>
        <w:tabs>
          <w:tab w:val="left" w:pos="6096"/>
        </w:tabs>
        <w:spacing w:before="0" w:beforeAutospacing="0" w:after="0" w:afterAutospacing="0"/>
        <w:ind w:firstLine="709"/>
        <w:jc w:val="both"/>
        <w:rPr>
          <w:b/>
          <w:bCs/>
          <w:i/>
          <w:color w:val="000000"/>
          <w:spacing w:val="-2"/>
          <w:sz w:val="28"/>
          <w:szCs w:val="28"/>
        </w:rPr>
      </w:pPr>
      <w:r w:rsidRPr="00427237">
        <w:rPr>
          <w:b/>
          <w:bCs/>
          <w:i/>
          <w:color w:val="000000"/>
          <w:spacing w:val="-2"/>
          <w:sz w:val="28"/>
          <w:szCs w:val="28"/>
        </w:rPr>
        <w:t>20 октября</w:t>
      </w:r>
      <w:r>
        <w:rPr>
          <w:b/>
          <w:bCs/>
          <w:i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 xml:space="preserve"> – </w:t>
      </w:r>
      <w:r>
        <w:rPr>
          <w:bCs/>
          <w:color w:val="000000"/>
          <w:spacing w:val="-2"/>
          <w:sz w:val="28"/>
          <w:szCs w:val="28"/>
        </w:rPr>
        <w:t>участие в комплексной проверке МБОУ СОШ № 1;</w:t>
      </w:r>
    </w:p>
    <w:p w:rsidR="00F31372" w:rsidRPr="00642F96" w:rsidRDefault="00F31372" w:rsidP="00496C1D">
      <w:pPr>
        <w:pStyle w:val="NormalWeb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b/>
          <w:bCs/>
          <w:i/>
          <w:color w:val="000000"/>
          <w:spacing w:val="-2"/>
          <w:sz w:val="28"/>
          <w:szCs w:val="28"/>
        </w:rPr>
        <w:t xml:space="preserve">20 октября - </w:t>
      </w:r>
      <w:r>
        <w:rPr>
          <w:bCs/>
          <w:color w:val="000000"/>
          <w:spacing w:val="-2"/>
          <w:sz w:val="28"/>
          <w:szCs w:val="28"/>
        </w:rPr>
        <w:t xml:space="preserve"> состоялось совещание заместителей заведующих в Управлении образования, в котором приняли участие 32 зам. заведующих;</w:t>
      </w:r>
    </w:p>
    <w:p w:rsidR="00F31372" w:rsidRPr="00A431F4" w:rsidRDefault="00F31372" w:rsidP="00A431F4">
      <w:pPr>
        <w:pStyle w:val="NormalWeb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A431F4">
        <w:rPr>
          <w:b/>
          <w:i/>
          <w:sz w:val="28"/>
          <w:szCs w:val="28"/>
        </w:rPr>
        <w:t>21 октября -</w:t>
      </w:r>
      <w:r w:rsidRPr="00A431F4">
        <w:rPr>
          <w:sz w:val="28"/>
          <w:szCs w:val="28"/>
        </w:rPr>
        <w:t xml:space="preserve">  состоялось совещание заместителей руководителя по ВР в Управлении образования, в котором приняли участие 21 педагог.</w:t>
      </w:r>
    </w:p>
    <w:p w:rsidR="00F31372" w:rsidRDefault="00F31372" w:rsidP="00496C1D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2E65F0">
        <w:rPr>
          <w:b/>
          <w:i/>
          <w:sz w:val="28"/>
          <w:szCs w:val="28"/>
        </w:rPr>
        <w:t xml:space="preserve">21 октября </w:t>
      </w:r>
      <w:r>
        <w:rPr>
          <w:b/>
          <w:i/>
          <w:sz w:val="28"/>
          <w:szCs w:val="28"/>
        </w:rPr>
        <w:t xml:space="preserve"> </w:t>
      </w:r>
      <w:r w:rsidRPr="002E65F0">
        <w:rPr>
          <w:sz w:val="28"/>
          <w:szCs w:val="28"/>
        </w:rPr>
        <w:t>состоялось</w:t>
      </w:r>
      <w:r>
        <w:rPr>
          <w:sz w:val="28"/>
          <w:szCs w:val="28"/>
        </w:rPr>
        <w:t xml:space="preserve"> совещание – семинар по вопросам организации питания. Присутствовали руководители и заместители руководителей всех образовательных учреждений города (75)</w:t>
      </w:r>
    </w:p>
    <w:p w:rsidR="00F31372" w:rsidRDefault="00F31372" w:rsidP="00496C1D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246BF8">
        <w:rPr>
          <w:b/>
          <w:i/>
          <w:sz w:val="28"/>
          <w:szCs w:val="28"/>
        </w:rPr>
        <w:t xml:space="preserve">21 октября </w:t>
      </w:r>
      <w:r w:rsidRPr="00246BF8">
        <w:rPr>
          <w:sz w:val="28"/>
          <w:szCs w:val="28"/>
        </w:rPr>
        <w:t>заместитель начальника управления образования Пырина Е.А. выступила на совещании председателей ТОС по вопросу учета детей дошкольного возраста, проживающих на территории, закрепленной за ДОУ</w:t>
      </w:r>
      <w:r>
        <w:rPr>
          <w:sz w:val="28"/>
          <w:szCs w:val="28"/>
        </w:rPr>
        <w:t>.</w:t>
      </w:r>
    </w:p>
    <w:p w:rsidR="00F31372" w:rsidRDefault="00F31372" w:rsidP="00496C1D">
      <w:pPr>
        <w:jc w:val="both"/>
        <w:rPr>
          <w:sz w:val="28"/>
          <w:szCs w:val="28"/>
        </w:rPr>
      </w:pPr>
      <w:r w:rsidRPr="00F9674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C37E41">
        <w:rPr>
          <w:sz w:val="28"/>
          <w:szCs w:val="28"/>
        </w:rPr>
        <w:t>26.10.2015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вела прием гр. Зоз  Ольги  Владимировны  (сот. 89289632525) по вопросу перевода её сына Бабадеева Елисея , 06.12.2007г.р. в школу города Невинномысска (Елисей окончил 1 класс в СОШ № 13 с. Ореховка Петровского района СК, обучался в форме семейного образования) – рекомендовано обратиться в МБОУ СОШ № 2 для получения подтверждения о приеме в школу: программа «2100» дается ребёнку с трудом, в СОШ № 2 есть классы с программой «Школа России».</w:t>
      </w:r>
    </w:p>
    <w:p w:rsidR="00F31372" w:rsidRDefault="00F31372" w:rsidP="00496C1D">
      <w:pPr>
        <w:tabs>
          <w:tab w:val="left" w:pos="6465"/>
        </w:tabs>
        <w:ind w:firstLine="709"/>
        <w:jc w:val="both"/>
        <w:rPr>
          <w:sz w:val="28"/>
          <w:szCs w:val="28"/>
        </w:rPr>
      </w:pPr>
      <w:r w:rsidRPr="00A431F4">
        <w:rPr>
          <w:b/>
          <w:i/>
          <w:sz w:val="28"/>
          <w:szCs w:val="28"/>
        </w:rPr>
        <w:t>21 октября</w:t>
      </w:r>
      <w:r>
        <w:rPr>
          <w:sz w:val="28"/>
          <w:szCs w:val="28"/>
        </w:rPr>
        <w:t xml:space="preserve"> в 14 часов 30 минут участие в судебном заседании Невинномысского городского суда исковому заявлению Мироновой Н.Н. о</w:t>
      </w:r>
      <w:r>
        <w:rPr>
          <w:szCs w:val="28"/>
        </w:rPr>
        <w:t xml:space="preserve"> </w:t>
      </w:r>
      <w:r>
        <w:rPr>
          <w:sz w:val="28"/>
          <w:szCs w:val="28"/>
        </w:rPr>
        <w:t>возложении обязанности выдать утвержденную рабочую программу по основной общеобразовательной программе дошкольного образования компенсирующей направленности с приоритетным осуществлением деятельности по квалифицированной коррекции недостатков в физическом, психическом развитии детей;</w:t>
      </w:r>
    </w:p>
    <w:p w:rsidR="00F31372" w:rsidRPr="00A431F4" w:rsidRDefault="00F31372" w:rsidP="00A431F4">
      <w:pPr>
        <w:tabs>
          <w:tab w:val="left" w:pos="6465"/>
        </w:tabs>
        <w:ind w:firstLine="709"/>
        <w:jc w:val="both"/>
        <w:rPr>
          <w:sz w:val="28"/>
          <w:szCs w:val="28"/>
        </w:rPr>
      </w:pPr>
      <w:r w:rsidRPr="00A431F4">
        <w:rPr>
          <w:b/>
          <w:i/>
          <w:sz w:val="28"/>
          <w:szCs w:val="28"/>
        </w:rPr>
        <w:t>22 октября</w:t>
      </w:r>
      <w:r>
        <w:rPr>
          <w:sz w:val="28"/>
          <w:szCs w:val="28"/>
        </w:rPr>
        <w:t>. в 10 часов 30 минут участие в судебном заседании Невинномысского городского суда исковому заявлению Турубаровой Ангелины Александровны к муниципальному бюджетному дошкольному образовательному учреждению «Детский сад комбинированного вида № 30 «Солнышко» города Невинномысска о взыскании заработной платы в размере 7791 руб. и компенсации морального вреда в размере 100000 рублей;</w:t>
      </w:r>
    </w:p>
    <w:p w:rsidR="00F31372" w:rsidRDefault="00F31372" w:rsidP="00496C1D">
      <w:pPr>
        <w:pStyle w:val="NormalWeb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BB502F">
        <w:rPr>
          <w:b/>
          <w:bCs/>
          <w:i/>
          <w:color w:val="000000"/>
          <w:spacing w:val="-2"/>
          <w:sz w:val="28"/>
          <w:szCs w:val="28"/>
        </w:rPr>
        <w:t>22 октября</w:t>
      </w:r>
      <w:r>
        <w:rPr>
          <w:bCs/>
          <w:color w:val="000000"/>
          <w:spacing w:val="-2"/>
          <w:sz w:val="28"/>
          <w:szCs w:val="28"/>
        </w:rPr>
        <w:t xml:space="preserve"> на базе МБОУ СОШ № 20 состоялось заседание Школы современного руководителя с приглашением </w:t>
      </w:r>
      <w:r w:rsidRPr="00784F52">
        <w:rPr>
          <w:sz w:val="28"/>
          <w:szCs w:val="28"/>
        </w:rPr>
        <w:t>доцента кафедры психолого-педагогических технологий и менеджмента в образовании</w:t>
      </w:r>
      <w:r>
        <w:rPr>
          <w:sz w:val="28"/>
          <w:szCs w:val="28"/>
        </w:rPr>
        <w:t>, кандидата педагогических наук Дробота Александра Анатольевича</w:t>
      </w:r>
      <w:r>
        <w:rPr>
          <w:bCs/>
          <w:color w:val="000000"/>
          <w:spacing w:val="-2"/>
          <w:sz w:val="28"/>
          <w:szCs w:val="28"/>
        </w:rPr>
        <w:t>, в котором приняли участие 55 руководителей ОО и 4 представителя Управления образования и МБУ «Центр развития образования».</w:t>
      </w:r>
    </w:p>
    <w:p w:rsidR="00F31372" w:rsidRPr="00A431F4" w:rsidRDefault="00F31372" w:rsidP="00A431F4">
      <w:pPr>
        <w:jc w:val="both"/>
        <w:rPr>
          <w:sz w:val="28"/>
          <w:szCs w:val="28"/>
        </w:rPr>
      </w:pPr>
      <w:r w:rsidRPr="00A431F4">
        <w:rPr>
          <w:b/>
          <w:i/>
          <w:sz w:val="28"/>
          <w:szCs w:val="28"/>
        </w:rPr>
        <w:tab/>
        <w:t>23 октября</w:t>
      </w:r>
      <w:r w:rsidRPr="00A431F4">
        <w:rPr>
          <w:b/>
          <w:sz w:val="28"/>
          <w:szCs w:val="28"/>
        </w:rPr>
        <w:t xml:space="preserve"> </w:t>
      </w:r>
      <w:r w:rsidRPr="00A431F4">
        <w:rPr>
          <w:sz w:val="28"/>
          <w:szCs w:val="28"/>
        </w:rPr>
        <w:t>на базе МБОУ СОШ № 18 состоялась лекция по правовым знаниям для обучающихся, состоящих на всех видах профилактического учета (81 обучающийся, 18 педагогов).</w:t>
      </w:r>
    </w:p>
    <w:p w:rsidR="00F31372" w:rsidRPr="00A431F4" w:rsidRDefault="00F31372" w:rsidP="00A431F4">
      <w:pPr>
        <w:tabs>
          <w:tab w:val="left" w:pos="6465"/>
        </w:tabs>
        <w:ind w:firstLine="709"/>
        <w:jc w:val="both"/>
        <w:rPr>
          <w:sz w:val="28"/>
          <w:szCs w:val="28"/>
        </w:rPr>
      </w:pPr>
      <w:r w:rsidRPr="00A431F4">
        <w:rPr>
          <w:b/>
          <w:i/>
          <w:sz w:val="28"/>
          <w:szCs w:val="28"/>
        </w:rPr>
        <w:t>26 октября</w:t>
      </w:r>
      <w:r w:rsidRPr="00A431F4">
        <w:rPr>
          <w:sz w:val="28"/>
          <w:szCs w:val="28"/>
        </w:rPr>
        <w:t xml:space="preserve"> в 09 часов 30 минут участие в судебном заседании Невинномысского городского суда исковому заявлению Прокурора города Невинномысска к муниципальному казенному дошкольному образовательному учреждению «Детский сад общеразвивающего вида № 12 «Аленький цветочек» с приоритетным осуществлением физического направления развития воспитанников» города Невинномысска, управлению образования администрации города Невинномысска, администрации города Невинномысска о понуждении к оборудованию здания образовательного учреждения системой видеонаблюдения и контролем доступа при входе.</w:t>
      </w:r>
    </w:p>
    <w:p w:rsidR="00F31372" w:rsidRPr="00513D02" w:rsidRDefault="00F31372" w:rsidP="00496C1D">
      <w:pPr>
        <w:pStyle w:val="a2"/>
        <w:tabs>
          <w:tab w:val="left" w:pos="-142"/>
        </w:tabs>
        <w:ind w:left="0" w:firstLine="709"/>
        <w:contextualSpacing w:val="0"/>
        <w:jc w:val="both"/>
        <w:rPr>
          <w:sz w:val="28"/>
          <w:szCs w:val="28"/>
        </w:rPr>
      </w:pPr>
      <w:r w:rsidRPr="00513D02">
        <w:rPr>
          <w:b/>
          <w:i/>
          <w:sz w:val="28"/>
          <w:szCs w:val="28"/>
        </w:rPr>
        <w:t xml:space="preserve">27 октября </w:t>
      </w:r>
      <w:r w:rsidRPr="00513D02">
        <w:rPr>
          <w:sz w:val="28"/>
          <w:szCs w:val="28"/>
        </w:rPr>
        <w:t>на базе МБОУ СОШ № 6 г. Ставрополя состоялся семинар для учителей обществознания с участием издательства «Легион». Тема семинара: «Формирование навыков выполнения заданий по обществознанию, содержащих графики, таблицы, статистическую информацию. Формы и методы организации практической деятельности обучающихся по формированию и отработке навыков выполнения заданий ЕГЭ высокого уровня сложности». В мероприятии приняли участие 2 педагога (СОШ № 15, № 20).</w:t>
      </w:r>
    </w:p>
    <w:p w:rsidR="00F31372" w:rsidRPr="00513D02" w:rsidRDefault="00F31372" w:rsidP="00496C1D">
      <w:pPr>
        <w:pStyle w:val="a2"/>
        <w:tabs>
          <w:tab w:val="left" w:pos="-142"/>
        </w:tabs>
        <w:ind w:left="0"/>
        <w:contextualSpacing w:val="0"/>
        <w:jc w:val="both"/>
        <w:rPr>
          <w:sz w:val="28"/>
          <w:szCs w:val="28"/>
        </w:rPr>
      </w:pPr>
      <w:r w:rsidRPr="00513D02">
        <w:rPr>
          <w:b/>
          <w:i/>
          <w:sz w:val="28"/>
          <w:szCs w:val="28"/>
        </w:rPr>
        <w:tab/>
        <w:t>27 октября – 01 ноября</w:t>
      </w:r>
      <w:r w:rsidRPr="00513D02">
        <w:rPr>
          <w:sz w:val="28"/>
          <w:szCs w:val="28"/>
        </w:rPr>
        <w:t xml:space="preserve"> в г. Москве состоялась </w:t>
      </w:r>
      <w:r w:rsidRPr="00513D02">
        <w:rPr>
          <w:sz w:val="28"/>
          <w:szCs w:val="28"/>
          <w:lang w:val="en-US"/>
        </w:rPr>
        <w:t>IV</w:t>
      </w:r>
      <w:r w:rsidRPr="00513D02">
        <w:rPr>
          <w:sz w:val="28"/>
          <w:szCs w:val="28"/>
        </w:rPr>
        <w:t xml:space="preserve"> Всероссийская конференция руководителей общеобразовательных организаций «Менеджер образования - 2015». В мероприятии приняла участие директор МБОУ СОШ № 20 Макаренко О.А.</w:t>
      </w:r>
    </w:p>
    <w:p w:rsidR="00F31372" w:rsidRPr="00246BF8" w:rsidRDefault="00F31372" w:rsidP="00A431F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E04D13">
        <w:rPr>
          <w:b/>
          <w:i/>
          <w:sz w:val="28"/>
          <w:szCs w:val="28"/>
        </w:rPr>
        <w:t xml:space="preserve">28 октября </w:t>
      </w:r>
      <w:r w:rsidRPr="00A22076">
        <w:rPr>
          <w:sz w:val="28"/>
          <w:szCs w:val="28"/>
        </w:rPr>
        <w:t>организовано участие обучающихся (9 – 10 кл.)</w:t>
      </w:r>
      <w:r>
        <w:rPr>
          <w:sz w:val="28"/>
          <w:szCs w:val="28"/>
        </w:rPr>
        <w:t xml:space="preserve"> в ярмарке вакансий в СКК «Олимп» (более 300 чел.);</w:t>
      </w:r>
    </w:p>
    <w:p w:rsidR="00F31372" w:rsidRDefault="00F31372" w:rsidP="00496C1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28,29</w:t>
      </w:r>
      <w:r w:rsidRPr="005B108A">
        <w:rPr>
          <w:b/>
          <w:i/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организована работа по  заполнению новых полей в программе «Аверс: Контингент». По результатам контрольной выгрузки краевой  информики  - ошибок нет.  </w:t>
      </w:r>
    </w:p>
    <w:p w:rsidR="00F31372" w:rsidRDefault="00F31372" w:rsidP="00496C1D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29</w:t>
      </w:r>
      <w:r w:rsidRPr="002E65F0">
        <w:rPr>
          <w:b/>
          <w:i/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состоялось совещание руководителей ДОУ. Присутствовало 32 руководителя. </w:t>
      </w:r>
    </w:p>
    <w:p w:rsidR="00F31372" w:rsidRPr="0013283B" w:rsidRDefault="00F31372" w:rsidP="00496C1D">
      <w:pPr>
        <w:ind w:firstLine="709"/>
        <w:jc w:val="both"/>
        <w:rPr>
          <w:sz w:val="28"/>
          <w:szCs w:val="28"/>
        </w:rPr>
      </w:pPr>
      <w:r w:rsidRPr="0013283B">
        <w:rPr>
          <w:b/>
          <w:i/>
          <w:sz w:val="28"/>
          <w:szCs w:val="28"/>
        </w:rPr>
        <w:t>29 октября</w:t>
      </w:r>
      <w:r w:rsidRPr="0013283B">
        <w:rPr>
          <w:sz w:val="28"/>
          <w:szCs w:val="28"/>
        </w:rPr>
        <w:t xml:space="preserve"> подготовка отчета по удовлетворенности родителей качеством образования ОУ, ДОД, ДОУ.</w:t>
      </w:r>
    </w:p>
    <w:p w:rsidR="00F31372" w:rsidRDefault="00F31372" w:rsidP="00496C1D">
      <w:pPr>
        <w:pStyle w:val="a3"/>
        <w:ind w:firstLine="709"/>
        <w:jc w:val="both"/>
      </w:pPr>
      <w:r>
        <w:t>- проведена работа по подготовке и направлении  документов  на краевой конкурс «Лучший директор Ставрополья - 2015». Для участия в конкурсе документы подали 2 директора: Рябова Г.И. (СОШ № 11), Мельникова Л.Н. (СОШ № 16);</w:t>
      </w:r>
    </w:p>
    <w:p w:rsidR="00F31372" w:rsidRDefault="00F31372" w:rsidP="00496C1D">
      <w:pPr>
        <w:pStyle w:val="a3"/>
        <w:jc w:val="both"/>
      </w:pPr>
      <w:r>
        <w:tab/>
        <w:t xml:space="preserve">- проведена экспертиза конкурсных материалов городского этапа </w:t>
      </w:r>
      <w:r w:rsidRPr="00E663D5">
        <w:t>краевого смотра-конкурса среди дошкольных образовательных организаций по безопасности дорожного движения «Зеленый огонек»</w:t>
      </w:r>
      <w:r>
        <w:t>.</w:t>
      </w:r>
    </w:p>
    <w:p w:rsidR="00F31372" w:rsidRPr="00AF1DE7" w:rsidRDefault="00F31372" w:rsidP="00496C1D">
      <w:pPr>
        <w:pStyle w:val="a3"/>
        <w:ind w:firstLine="708"/>
        <w:jc w:val="both"/>
        <w:rPr>
          <w:b/>
          <w:i/>
        </w:rPr>
      </w:pPr>
      <w:r w:rsidRPr="00AF1DE7">
        <w:rPr>
          <w:b/>
          <w:i/>
        </w:rPr>
        <w:t>Результаты:</w:t>
      </w:r>
    </w:p>
    <w:p w:rsidR="00F31372" w:rsidRPr="00AF1DE7" w:rsidRDefault="00F31372" w:rsidP="00496C1D">
      <w:pPr>
        <w:pStyle w:val="a3"/>
        <w:ind w:firstLine="708"/>
        <w:jc w:val="both"/>
        <w:rPr>
          <w:u w:val="single"/>
        </w:rPr>
      </w:pPr>
      <w:r w:rsidRPr="00AF1DE7">
        <w:rPr>
          <w:u w:val="single"/>
        </w:rPr>
        <w:t>в номинации «Лучшее ДОУ»:</w:t>
      </w:r>
    </w:p>
    <w:p w:rsidR="00F31372" w:rsidRDefault="00F31372" w:rsidP="00496C1D">
      <w:pPr>
        <w:pStyle w:val="a3"/>
        <w:ind w:firstLine="708"/>
        <w:jc w:val="both"/>
      </w:pPr>
      <w:r>
        <w:t>1 место – МБДОУ № 27;</w:t>
      </w:r>
    </w:p>
    <w:p w:rsidR="00F31372" w:rsidRDefault="00F31372" w:rsidP="00496C1D">
      <w:pPr>
        <w:pStyle w:val="a3"/>
        <w:ind w:firstLine="708"/>
        <w:jc w:val="both"/>
      </w:pPr>
      <w:r>
        <w:t>2 место – МБДОУ № 2;</w:t>
      </w:r>
    </w:p>
    <w:p w:rsidR="00F31372" w:rsidRDefault="00F31372" w:rsidP="00496C1D">
      <w:pPr>
        <w:pStyle w:val="a3"/>
        <w:ind w:firstLine="708"/>
        <w:jc w:val="both"/>
      </w:pPr>
      <w:r>
        <w:t>3 место – МБДОУ № 41;</w:t>
      </w:r>
    </w:p>
    <w:p w:rsidR="00F31372" w:rsidRPr="00AF1DE7" w:rsidRDefault="00F31372" w:rsidP="00496C1D">
      <w:pPr>
        <w:pStyle w:val="a3"/>
        <w:ind w:firstLine="708"/>
        <w:jc w:val="both"/>
        <w:rPr>
          <w:u w:val="single"/>
        </w:rPr>
      </w:pPr>
      <w:r w:rsidRPr="00AF1DE7">
        <w:rPr>
          <w:u w:val="single"/>
        </w:rPr>
        <w:t>в номинации «Лучшая агитбригада»:</w:t>
      </w:r>
    </w:p>
    <w:p w:rsidR="00F31372" w:rsidRDefault="00F31372" w:rsidP="00496C1D">
      <w:pPr>
        <w:pStyle w:val="a3"/>
        <w:ind w:firstLine="708"/>
        <w:jc w:val="both"/>
      </w:pPr>
      <w:r>
        <w:t>1 место – МБДОУ № 47;</w:t>
      </w:r>
    </w:p>
    <w:p w:rsidR="00F31372" w:rsidRDefault="00F31372" w:rsidP="00496C1D">
      <w:pPr>
        <w:pStyle w:val="a3"/>
        <w:ind w:firstLine="708"/>
        <w:jc w:val="both"/>
      </w:pPr>
      <w:r>
        <w:t>2 место – МБДОУ № 41;</w:t>
      </w:r>
    </w:p>
    <w:p w:rsidR="00F31372" w:rsidRDefault="00F31372" w:rsidP="00496C1D">
      <w:pPr>
        <w:pStyle w:val="a3"/>
        <w:ind w:firstLine="708"/>
        <w:jc w:val="both"/>
      </w:pPr>
      <w:r>
        <w:t>3 место – МБДОУ № 27.</w:t>
      </w:r>
    </w:p>
    <w:p w:rsidR="00F31372" w:rsidRDefault="00F31372" w:rsidP="00A431F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E04D13">
        <w:rPr>
          <w:b/>
          <w:i/>
          <w:sz w:val="28"/>
          <w:szCs w:val="28"/>
        </w:rPr>
        <w:t xml:space="preserve">29 октября </w:t>
      </w:r>
      <w:r w:rsidRPr="00A22076">
        <w:rPr>
          <w:sz w:val="28"/>
          <w:szCs w:val="28"/>
        </w:rPr>
        <w:t>на базе МБОУ СОШ № 18 состоялось</w:t>
      </w:r>
      <w:r>
        <w:rPr>
          <w:sz w:val="28"/>
          <w:szCs w:val="28"/>
        </w:rPr>
        <w:t xml:space="preserve"> городское родительское собрание по вопросам проведения государственной итоговой аттестации в 2016 году (136 родителей; 52 педагогических работника).</w:t>
      </w:r>
    </w:p>
    <w:p w:rsidR="00F31372" w:rsidRDefault="00F31372" w:rsidP="00496C1D">
      <w:pPr>
        <w:ind w:firstLine="709"/>
        <w:jc w:val="both"/>
        <w:rPr>
          <w:sz w:val="28"/>
          <w:szCs w:val="28"/>
        </w:rPr>
      </w:pPr>
      <w:r w:rsidRPr="00513D02">
        <w:rPr>
          <w:b/>
          <w:i/>
          <w:sz w:val="28"/>
          <w:szCs w:val="28"/>
        </w:rPr>
        <w:t>30 октября</w:t>
      </w:r>
      <w:r w:rsidRPr="00513D02">
        <w:rPr>
          <w:sz w:val="28"/>
          <w:szCs w:val="28"/>
        </w:rPr>
        <w:t xml:space="preserve"> библиотекарь МБОУ СОШ № 20 города Невинномысска Самбур Екатерина Михайловна в качестве слушателя приняла участие в проведении очного финального этапа краевого конкурса профессионального мастерства «Библиотекарь года Ставрополья – 2015», проходившего в актовом зале МО и МП СК.</w:t>
      </w:r>
    </w:p>
    <w:p w:rsidR="00F31372" w:rsidRDefault="00F31372" w:rsidP="00496C1D">
      <w:pPr>
        <w:ind w:firstLine="709"/>
        <w:jc w:val="both"/>
        <w:rPr>
          <w:sz w:val="28"/>
          <w:szCs w:val="28"/>
        </w:rPr>
      </w:pPr>
    </w:p>
    <w:p w:rsidR="00F31372" w:rsidRDefault="00F31372" w:rsidP="00496C1D">
      <w:pPr>
        <w:jc w:val="center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6. </w:t>
      </w:r>
      <w:r w:rsidRPr="00924357">
        <w:rPr>
          <w:rFonts w:cs="Tahoma"/>
          <w:b/>
          <w:i/>
          <w:sz w:val="28"/>
          <w:szCs w:val="28"/>
        </w:rPr>
        <w:t>Работа по повышению качества</w:t>
      </w:r>
      <w:r>
        <w:rPr>
          <w:rFonts w:cs="Tahoma"/>
          <w:b/>
          <w:i/>
          <w:sz w:val="28"/>
          <w:szCs w:val="28"/>
        </w:rPr>
        <w:t xml:space="preserve"> </w:t>
      </w:r>
      <w:r w:rsidRPr="00924357">
        <w:rPr>
          <w:rFonts w:cs="Tahoma"/>
          <w:b/>
          <w:i/>
          <w:sz w:val="28"/>
          <w:szCs w:val="28"/>
        </w:rPr>
        <w:t>учебно-воспитательного процесса</w:t>
      </w:r>
      <w:r>
        <w:rPr>
          <w:rFonts w:cs="Tahoma"/>
          <w:b/>
          <w:i/>
          <w:sz w:val="28"/>
          <w:szCs w:val="28"/>
        </w:rPr>
        <w:t xml:space="preserve"> в учреждениях:</w:t>
      </w:r>
    </w:p>
    <w:p w:rsidR="00F31372" w:rsidRDefault="00F31372" w:rsidP="00496C1D">
      <w:pPr>
        <w:jc w:val="both"/>
        <w:rPr>
          <w:sz w:val="28"/>
          <w:szCs w:val="28"/>
        </w:rPr>
      </w:pPr>
      <w:r w:rsidRPr="00273C91">
        <w:rPr>
          <w:b/>
          <w:sz w:val="28"/>
          <w:szCs w:val="28"/>
        </w:rPr>
        <w:t>-</w:t>
      </w:r>
      <w:r w:rsidRPr="00273C91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Проведено</w:t>
      </w:r>
      <w:r w:rsidRPr="00273C91">
        <w:rPr>
          <w:sz w:val="28"/>
          <w:szCs w:val="28"/>
        </w:rPr>
        <w:t xml:space="preserve"> совещани</w:t>
      </w:r>
      <w:r>
        <w:rPr>
          <w:sz w:val="28"/>
          <w:szCs w:val="28"/>
        </w:rPr>
        <w:t>е</w:t>
      </w:r>
      <w:r w:rsidRPr="00273C91">
        <w:rPr>
          <w:sz w:val="28"/>
          <w:szCs w:val="28"/>
        </w:rPr>
        <w:t xml:space="preserve"> с руководителями ОУ по вопросу </w:t>
      </w:r>
      <w:r>
        <w:rPr>
          <w:sz w:val="28"/>
          <w:szCs w:val="28"/>
        </w:rPr>
        <w:t xml:space="preserve">предоставления расписания учебных занятий, согласованного с Роспотребнадзором (должники – 10 школ), </w:t>
      </w:r>
      <w:r w:rsidRPr="00273C91">
        <w:rPr>
          <w:sz w:val="28"/>
          <w:szCs w:val="28"/>
        </w:rPr>
        <w:t xml:space="preserve">учёта детей, подлежащих обучению, </w:t>
      </w:r>
      <w:r>
        <w:rPr>
          <w:sz w:val="28"/>
          <w:szCs w:val="28"/>
        </w:rPr>
        <w:t xml:space="preserve">учета беженцев и своевременной подачи информации </w:t>
      </w:r>
      <w:r w:rsidRPr="00273C91">
        <w:rPr>
          <w:sz w:val="28"/>
          <w:szCs w:val="28"/>
        </w:rPr>
        <w:t>и освобождению обучающихся от учебных занятий</w:t>
      </w:r>
      <w:r>
        <w:rPr>
          <w:sz w:val="28"/>
          <w:szCs w:val="28"/>
        </w:rPr>
        <w:t>;</w:t>
      </w:r>
    </w:p>
    <w:p w:rsidR="00F31372" w:rsidRPr="00AC442A" w:rsidRDefault="00F31372" w:rsidP="00496C1D">
      <w:pPr>
        <w:jc w:val="center"/>
        <w:rPr>
          <w:rFonts w:cs="Tahoma"/>
          <w:b/>
          <w:i/>
          <w:sz w:val="28"/>
          <w:szCs w:val="28"/>
        </w:rPr>
      </w:pPr>
    </w:p>
    <w:p w:rsidR="00F31372" w:rsidRPr="00863CFF" w:rsidRDefault="00F31372" w:rsidP="00496C1D">
      <w:pPr>
        <w:ind w:firstLine="709"/>
        <w:jc w:val="both"/>
        <w:rPr>
          <w:b/>
          <w:i/>
          <w:sz w:val="28"/>
          <w:szCs w:val="28"/>
          <w:u w:val="single"/>
        </w:rPr>
      </w:pPr>
      <w:r w:rsidRPr="00863CFF">
        <w:rPr>
          <w:b/>
          <w:i/>
          <w:sz w:val="28"/>
          <w:szCs w:val="28"/>
          <w:u w:val="single"/>
        </w:rPr>
        <w:t>6.1 Интеллектуальная, художественно-эстетическая, гражданско-патриотическая  деятельность учащихся.</w:t>
      </w:r>
    </w:p>
    <w:p w:rsidR="00F31372" w:rsidRPr="00C84CAD" w:rsidRDefault="00F31372" w:rsidP="00496C1D">
      <w:pPr>
        <w:pStyle w:val="a2"/>
        <w:tabs>
          <w:tab w:val="left" w:pos="-142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b/>
          <w:i/>
          <w:szCs w:val="28"/>
        </w:rPr>
        <w:t>0</w:t>
      </w:r>
      <w:r w:rsidRPr="00C84CAD">
        <w:rPr>
          <w:b/>
          <w:i/>
          <w:sz w:val="28"/>
          <w:szCs w:val="28"/>
        </w:rPr>
        <w:t xml:space="preserve">8 октября </w:t>
      </w:r>
      <w:r w:rsidRPr="00C84CAD">
        <w:rPr>
          <w:sz w:val="28"/>
          <w:szCs w:val="28"/>
        </w:rPr>
        <w:t>на базе МБОУ СОШ № 12 состоялось открытое мероприятие, посвященное 120-летию со Дня рождения С.А. Есенина «Всю душу выплесну в слова». В мероприятии приняли участие 20 педагогов и 60 обучающихся.</w:t>
      </w:r>
    </w:p>
    <w:p w:rsidR="00F31372" w:rsidRPr="00C84CAD" w:rsidRDefault="00F31372" w:rsidP="00496C1D">
      <w:pPr>
        <w:pStyle w:val="a2"/>
        <w:tabs>
          <w:tab w:val="left" w:pos="-142"/>
        </w:tabs>
        <w:ind w:left="0" w:firstLine="709"/>
        <w:contextualSpacing w:val="0"/>
        <w:jc w:val="both"/>
        <w:rPr>
          <w:sz w:val="28"/>
          <w:szCs w:val="28"/>
        </w:rPr>
      </w:pPr>
      <w:r w:rsidRPr="00C84CAD">
        <w:rPr>
          <w:b/>
          <w:i/>
          <w:sz w:val="28"/>
          <w:szCs w:val="28"/>
        </w:rPr>
        <w:t xml:space="preserve">08 октября </w:t>
      </w:r>
      <w:r w:rsidRPr="00C84CAD">
        <w:rPr>
          <w:sz w:val="28"/>
          <w:szCs w:val="28"/>
        </w:rPr>
        <w:t>на базе МБУ ДО «ДДТ» состоялся городской конкурс</w:t>
      </w:r>
      <w:r w:rsidRPr="00C84CAD">
        <w:rPr>
          <w:bCs/>
          <w:iCs/>
          <w:sz w:val="28"/>
          <w:szCs w:val="28"/>
        </w:rPr>
        <w:t xml:space="preserve"> авторских стихотворений и прозы  «Любимый город мой», которой посвящен 190-летию города Невинномысска.</w:t>
      </w:r>
      <w:r w:rsidRPr="00C84CAD">
        <w:rPr>
          <w:sz w:val="28"/>
          <w:szCs w:val="28"/>
        </w:rPr>
        <w:t xml:space="preserve"> В мероприятии приняли участие 20 педагогов и 60 обучающихся.</w:t>
      </w:r>
    </w:p>
    <w:p w:rsidR="00F31372" w:rsidRPr="00C84CAD" w:rsidRDefault="00F31372" w:rsidP="00496C1D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C84CAD">
        <w:rPr>
          <w:b/>
          <w:bCs/>
          <w:i/>
          <w:iCs/>
          <w:sz w:val="28"/>
          <w:szCs w:val="28"/>
        </w:rPr>
        <w:t>Результаты:</w:t>
      </w:r>
    </w:p>
    <w:p w:rsidR="00F31372" w:rsidRPr="00C84CAD" w:rsidRDefault="00F31372" w:rsidP="00496C1D">
      <w:pPr>
        <w:ind w:firstLine="709"/>
        <w:jc w:val="both"/>
        <w:rPr>
          <w:sz w:val="28"/>
          <w:szCs w:val="28"/>
        </w:rPr>
      </w:pPr>
      <w:r w:rsidRPr="00C84CAD">
        <w:rPr>
          <w:b/>
          <w:bCs/>
          <w:i/>
          <w:iCs/>
          <w:sz w:val="28"/>
          <w:szCs w:val="28"/>
        </w:rPr>
        <w:t>1 место -</w:t>
      </w:r>
      <w:r w:rsidRPr="00C84CAD">
        <w:rPr>
          <w:bCs/>
          <w:iCs/>
          <w:sz w:val="28"/>
          <w:szCs w:val="28"/>
        </w:rPr>
        <w:t xml:space="preserve"> </w:t>
      </w:r>
      <w:r w:rsidRPr="00C84CAD">
        <w:rPr>
          <w:sz w:val="28"/>
          <w:szCs w:val="28"/>
        </w:rPr>
        <w:t xml:space="preserve">Покровская Вероника  (МБОУ СОШ № 11),  </w:t>
      </w:r>
    </w:p>
    <w:p w:rsidR="00F31372" w:rsidRPr="00C84CAD" w:rsidRDefault="00F31372" w:rsidP="00496C1D">
      <w:pPr>
        <w:ind w:firstLine="709"/>
        <w:jc w:val="both"/>
        <w:rPr>
          <w:sz w:val="28"/>
          <w:szCs w:val="28"/>
        </w:rPr>
      </w:pPr>
      <w:r w:rsidRPr="00C84CAD">
        <w:rPr>
          <w:sz w:val="28"/>
          <w:szCs w:val="28"/>
        </w:rPr>
        <w:t xml:space="preserve">Шевченко Ангелина (МБОУ СОШ № 20), </w:t>
      </w:r>
    </w:p>
    <w:p w:rsidR="00F31372" w:rsidRPr="00C84CAD" w:rsidRDefault="00F31372" w:rsidP="00496C1D">
      <w:pPr>
        <w:ind w:firstLine="709"/>
        <w:jc w:val="both"/>
        <w:rPr>
          <w:sz w:val="28"/>
          <w:szCs w:val="28"/>
        </w:rPr>
      </w:pPr>
      <w:r w:rsidRPr="00C84CAD">
        <w:rPr>
          <w:sz w:val="28"/>
          <w:szCs w:val="28"/>
        </w:rPr>
        <w:t xml:space="preserve">Власенко Валерия (МБОУ СОШ № 12), </w:t>
      </w:r>
    </w:p>
    <w:p w:rsidR="00F31372" w:rsidRPr="00C84CAD" w:rsidRDefault="00F31372" w:rsidP="00496C1D">
      <w:pPr>
        <w:ind w:firstLine="709"/>
        <w:jc w:val="both"/>
        <w:rPr>
          <w:sz w:val="28"/>
          <w:szCs w:val="28"/>
        </w:rPr>
      </w:pPr>
      <w:r w:rsidRPr="00C84CAD">
        <w:rPr>
          <w:sz w:val="28"/>
          <w:szCs w:val="28"/>
        </w:rPr>
        <w:t>Денисова Кристина  (МБОУ лицей № 6).</w:t>
      </w:r>
    </w:p>
    <w:p w:rsidR="00F31372" w:rsidRPr="00C84CAD" w:rsidRDefault="00F31372" w:rsidP="00496C1D">
      <w:pPr>
        <w:ind w:firstLine="709"/>
        <w:jc w:val="both"/>
        <w:rPr>
          <w:sz w:val="28"/>
          <w:szCs w:val="28"/>
        </w:rPr>
      </w:pPr>
      <w:r w:rsidRPr="00C84CAD">
        <w:rPr>
          <w:b/>
          <w:bCs/>
          <w:i/>
          <w:iCs/>
          <w:sz w:val="28"/>
          <w:szCs w:val="28"/>
        </w:rPr>
        <w:t>2 место</w:t>
      </w:r>
      <w:r w:rsidRPr="00C84CAD">
        <w:rPr>
          <w:bCs/>
          <w:iCs/>
          <w:sz w:val="28"/>
          <w:szCs w:val="28"/>
        </w:rPr>
        <w:t xml:space="preserve"> - </w:t>
      </w:r>
      <w:r w:rsidRPr="00C84CAD">
        <w:rPr>
          <w:sz w:val="28"/>
          <w:szCs w:val="28"/>
        </w:rPr>
        <w:t xml:space="preserve">Мангушева Юлия (МБОУ СОШ № 3), </w:t>
      </w:r>
    </w:p>
    <w:p w:rsidR="00F31372" w:rsidRPr="00C84CAD" w:rsidRDefault="00F31372" w:rsidP="00496C1D">
      <w:pPr>
        <w:ind w:firstLine="709"/>
        <w:jc w:val="both"/>
        <w:rPr>
          <w:sz w:val="28"/>
          <w:szCs w:val="28"/>
        </w:rPr>
      </w:pPr>
      <w:r w:rsidRPr="00C84CAD">
        <w:rPr>
          <w:sz w:val="28"/>
          <w:szCs w:val="28"/>
        </w:rPr>
        <w:t xml:space="preserve">Никифорова Анастасия (МБОУ СОШ № 20), </w:t>
      </w:r>
    </w:p>
    <w:p w:rsidR="00F31372" w:rsidRPr="00C84CAD" w:rsidRDefault="00F31372" w:rsidP="00496C1D">
      <w:pPr>
        <w:ind w:firstLine="709"/>
        <w:jc w:val="both"/>
        <w:rPr>
          <w:sz w:val="28"/>
          <w:szCs w:val="28"/>
        </w:rPr>
      </w:pPr>
      <w:r w:rsidRPr="00C84CAD">
        <w:rPr>
          <w:sz w:val="28"/>
          <w:szCs w:val="28"/>
        </w:rPr>
        <w:t xml:space="preserve">Буракова  Екатерина (МБОУ Лицей № 6), </w:t>
      </w:r>
    </w:p>
    <w:p w:rsidR="00F31372" w:rsidRPr="00C84CAD" w:rsidRDefault="00F31372" w:rsidP="00496C1D">
      <w:pPr>
        <w:ind w:firstLine="709"/>
        <w:jc w:val="both"/>
        <w:rPr>
          <w:sz w:val="28"/>
          <w:szCs w:val="28"/>
        </w:rPr>
      </w:pPr>
      <w:r w:rsidRPr="00C84CAD">
        <w:rPr>
          <w:sz w:val="28"/>
          <w:szCs w:val="28"/>
        </w:rPr>
        <w:t>Руденко Евгения (МБОУ Лицей № 6).</w:t>
      </w:r>
    </w:p>
    <w:p w:rsidR="00F31372" w:rsidRPr="00C84CAD" w:rsidRDefault="00F31372" w:rsidP="00496C1D">
      <w:pPr>
        <w:ind w:firstLine="709"/>
        <w:jc w:val="both"/>
        <w:rPr>
          <w:sz w:val="28"/>
          <w:szCs w:val="28"/>
        </w:rPr>
      </w:pPr>
      <w:r w:rsidRPr="00C84CAD">
        <w:rPr>
          <w:b/>
          <w:bCs/>
          <w:i/>
          <w:iCs/>
          <w:sz w:val="28"/>
          <w:szCs w:val="28"/>
        </w:rPr>
        <w:t>3 место -</w:t>
      </w:r>
      <w:r w:rsidRPr="00C84CAD">
        <w:rPr>
          <w:bCs/>
          <w:iCs/>
          <w:sz w:val="28"/>
          <w:szCs w:val="28"/>
        </w:rPr>
        <w:t xml:space="preserve"> </w:t>
      </w:r>
      <w:r w:rsidRPr="00C84CAD">
        <w:rPr>
          <w:sz w:val="28"/>
          <w:szCs w:val="28"/>
        </w:rPr>
        <w:t xml:space="preserve">Чабанова Мария (МБОУ СОШ № 20), </w:t>
      </w:r>
    </w:p>
    <w:p w:rsidR="00F31372" w:rsidRPr="00C84CAD" w:rsidRDefault="00F31372" w:rsidP="00496C1D">
      <w:pPr>
        <w:ind w:firstLine="709"/>
        <w:jc w:val="both"/>
        <w:rPr>
          <w:sz w:val="28"/>
          <w:szCs w:val="28"/>
        </w:rPr>
      </w:pPr>
      <w:r w:rsidRPr="00C84CAD">
        <w:rPr>
          <w:sz w:val="28"/>
          <w:szCs w:val="28"/>
        </w:rPr>
        <w:t xml:space="preserve">Прутьян Виктория (МБОУ СОШ № 5) </w:t>
      </w:r>
    </w:p>
    <w:p w:rsidR="00F31372" w:rsidRPr="00C84CAD" w:rsidRDefault="00F31372" w:rsidP="00496C1D">
      <w:pPr>
        <w:ind w:firstLine="709"/>
        <w:jc w:val="both"/>
        <w:rPr>
          <w:bCs/>
          <w:iCs/>
          <w:sz w:val="28"/>
          <w:szCs w:val="28"/>
        </w:rPr>
      </w:pPr>
      <w:r w:rsidRPr="00C84CAD">
        <w:rPr>
          <w:sz w:val="28"/>
          <w:szCs w:val="28"/>
        </w:rPr>
        <w:t>Казарова Ирина (МБОУ гимназии  № 9).</w:t>
      </w:r>
    </w:p>
    <w:p w:rsidR="00F31372" w:rsidRPr="00C84CAD" w:rsidRDefault="00F31372" w:rsidP="00496C1D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C84CAD">
        <w:rPr>
          <w:b/>
          <w:i/>
          <w:sz w:val="28"/>
          <w:szCs w:val="28"/>
        </w:rPr>
        <w:t>13 октября</w:t>
      </w:r>
      <w:r w:rsidRPr="00C84CAD">
        <w:rPr>
          <w:sz w:val="28"/>
          <w:szCs w:val="28"/>
        </w:rPr>
        <w:t xml:space="preserve"> на базе МБУ ДДТ (техническое творчество) состоялся </w:t>
      </w:r>
      <w:r w:rsidRPr="00C84CAD">
        <w:rPr>
          <w:sz w:val="28"/>
          <w:szCs w:val="28"/>
          <w:lang w:val="en-US"/>
        </w:rPr>
        <w:t>I</w:t>
      </w:r>
      <w:r w:rsidRPr="00C84CAD">
        <w:rPr>
          <w:sz w:val="28"/>
          <w:szCs w:val="28"/>
        </w:rPr>
        <w:t xml:space="preserve"> тур городского интеллектуального краеведческого марафона. В мероприятии приняли участие 72 обучающихся (СОШ №№ 2, 3, 7, 8, 11, 14, 15, 20, Лицей № 6, МБУ ДО «ДДТ»).</w:t>
      </w:r>
    </w:p>
    <w:p w:rsidR="00F31372" w:rsidRPr="00C84CAD" w:rsidRDefault="00F31372" w:rsidP="00496C1D">
      <w:pPr>
        <w:shd w:val="clear" w:color="auto" w:fill="FFFFFF"/>
        <w:tabs>
          <w:tab w:val="left" w:pos="709"/>
        </w:tabs>
        <w:ind w:right="23" w:firstLine="709"/>
        <w:jc w:val="both"/>
        <w:rPr>
          <w:b/>
          <w:i/>
          <w:sz w:val="28"/>
          <w:szCs w:val="28"/>
        </w:rPr>
      </w:pPr>
      <w:r w:rsidRPr="00C84CAD">
        <w:rPr>
          <w:b/>
          <w:i/>
          <w:sz w:val="28"/>
          <w:szCs w:val="28"/>
        </w:rPr>
        <w:t>Результаты:</w:t>
      </w:r>
    </w:p>
    <w:p w:rsidR="00F31372" w:rsidRPr="00C84CAD" w:rsidRDefault="00F31372" w:rsidP="00496C1D">
      <w:pPr>
        <w:shd w:val="clear" w:color="auto" w:fill="FFFFFF"/>
        <w:tabs>
          <w:tab w:val="left" w:pos="709"/>
        </w:tabs>
        <w:ind w:right="23" w:firstLine="709"/>
        <w:jc w:val="both"/>
        <w:rPr>
          <w:i/>
          <w:sz w:val="28"/>
          <w:szCs w:val="28"/>
        </w:rPr>
      </w:pPr>
      <w:r w:rsidRPr="00C84CAD">
        <w:rPr>
          <w:i/>
          <w:sz w:val="28"/>
          <w:szCs w:val="28"/>
        </w:rPr>
        <w:t>возрастная категория 10-12 лет:</w:t>
      </w:r>
    </w:p>
    <w:p w:rsidR="00F31372" w:rsidRPr="00C84CAD" w:rsidRDefault="00F31372" w:rsidP="00496C1D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C84CAD">
        <w:rPr>
          <w:sz w:val="28"/>
          <w:szCs w:val="28"/>
        </w:rPr>
        <w:t>1 место – Фокичев Яромир, обучающийся МБУ ДО ДДТ;</w:t>
      </w:r>
    </w:p>
    <w:p w:rsidR="00F31372" w:rsidRPr="00C84CAD" w:rsidRDefault="00F31372" w:rsidP="00496C1D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C84CAD">
        <w:rPr>
          <w:sz w:val="28"/>
          <w:szCs w:val="28"/>
        </w:rPr>
        <w:t>2 место – Кузьменко Кристина, обучающаяся МБУ ДО «ДДТ»;</w:t>
      </w:r>
    </w:p>
    <w:p w:rsidR="00F31372" w:rsidRPr="00C84CAD" w:rsidRDefault="00F31372" w:rsidP="00496C1D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C84CAD">
        <w:rPr>
          <w:sz w:val="28"/>
          <w:szCs w:val="28"/>
        </w:rPr>
        <w:t>3 место – Юрова Софья, обучающаяся МБОУ СОШ № 8.</w:t>
      </w:r>
    </w:p>
    <w:p w:rsidR="00F31372" w:rsidRPr="00C84CAD" w:rsidRDefault="00F31372" w:rsidP="00496C1D">
      <w:pPr>
        <w:shd w:val="clear" w:color="auto" w:fill="FFFFFF"/>
        <w:tabs>
          <w:tab w:val="left" w:pos="709"/>
        </w:tabs>
        <w:ind w:right="23" w:firstLine="709"/>
        <w:jc w:val="both"/>
        <w:rPr>
          <w:i/>
          <w:sz w:val="28"/>
          <w:szCs w:val="28"/>
        </w:rPr>
      </w:pPr>
      <w:r w:rsidRPr="00C84CAD">
        <w:rPr>
          <w:i/>
          <w:sz w:val="28"/>
          <w:szCs w:val="28"/>
        </w:rPr>
        <w:t>возрастная категория 13–16 лет:</w:t>
      </w:r>
    </w:p>
    <w:p w:rsidR="00F31372" w:rsidRPr="00C84CAD" w:rsidRDefault="00F31372" w:rsidP="00496C1D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C84CAD">
        <w:rPr>
          <w:sz w:val="28"/>
          <w:szCs w:val="28"/>
        </w:rPr>
        <w:t>1 место – Демина Анжелика, обучающаяся МБУ ДО «ДДТ»;</w:t>
      </w:r>
    </w:p>
    <w:p w:rsidR="00F31372" w:rsidRPr="00C84CAD" w:rsidRDefault="00F31372" w:rsidP="00496C1D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C84CAD">
        <w:rPr>
          <w:sz w:val="28"/>
          <w:szCs w:val="28"/>
        </w:rPr>
        <w:t>2 место – Дементиенко Виктория, обучающаяся МБОУ СОШ № 8;</w:t>
      </w:r>
    </w:p>
    <w:p w:rsidR="00F31372" w:rsidRDefault="00F31372" w:rsidP="00496C1D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C84CAD">
        <w:rPr>
          <w:sz w:val="28"/>
          <w:szCs w:val="28"/>
        </w:rPr>
        <w:t>3 место – Рыжова Валерия, обучающаяся МБОУ СОШ № 3.</w:t>
      </w:r>
    </w:p>
    <w:p w:rsidR="00F31372" w:rsidRPr="0013283B" w:rsidRDefault="00F31372" w:rsidP="00496C1D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 w:rsidRPr="0013283B">
        <w:rPr>
          <w:b/>
          <w:i/>
          <w:sz w:val="28"/>
          <w:szCs w:val="28"/>
        </w:rPr>
        <w:tab/>
        <w:t xml:space="preserve">26-29 октября </w:t>
      </w:r>
      <w:r w:rsidRPr="0013283B">
        <w:rPr>
          <w:sz w:val="28"/>
          <w:szCs w:val="28"/>
        </w:rPr>
        <w:t xml:space="preserve">в г. Ярославль состоялся Всероссийский форум «Будущие интеллектуальные лидеры России». В мероприятии приняли участие 2 обучающихся МБОУ Лицея № 6. </w:t>
      </w:r>
    </w:p>
    <w:p w:rsidR="00F31372" w:rsidRPr="0013283B" w:rsidRDefault="00F31372" w:rsidP="00496C1D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 w:rsidRPr="0013283B">
        <w:rPr>
          <w:b/>
          <w:i/>
          <w:sz w:val="28"/>
          <w:szCs w:val="28"/>
        </w:rPr>
        <w:tab/>
        <w:t>30 октября</w:t>
      </w:r>
      <w:r w:rsidRPr="0013283B">
        <w:rPr>
          <w:sz w:val="28"/>
          <w:szCs w:val="28"/>
        </w:rPr>
        <w:t xml:space="preserve"> на базе МБУ ДО ДДТ (подразделение Станции юных натуралистов) состоялся городской тур краевой научно-практической конференции школьников «Эколого-краеведческие проблемы Ставрополья». В мероприятии примут участие 13 обучающихся (СОШ № 12, 20 (5), Лицей № 6 (4), № 10 ЛИК, СЮН).</w:t>
      </w:r>
    </w:p>
    <w:p w:rsidR="00F31372" w:rsidRPr="00CE33DF" w:rsidRDefault="00F31372" w:rsidP="00496C1D">
      <w:pPr>
        <w:pStyle w:val="a2"/>
        <w:ind w:left="0"/>
        <w:rPr>
          <w:i/>
          <w:sz w:val="28"/>
          <w:szCs w:val="28"/>
          <w:u w:val="single"/>
        </w:rPr>
      </w:pPr>
    </w:p>
    <w:p w:rsidR="00F31372" w:rsidRPr="00CE33DF" w:rsidRDefault="00F31372" w:rsidP="00496C1D">
      <w:pPr>
        <w:pStyle w:val="a3"/>
        <w:ind w:left="360"/>
        <w:jc w:val="center"/>
        <w:rPr>
          <w:i/>
        </w:rPr>
      </w:pPr>
      <w:r w:rsidRPr="00CE33DF">
        <w:rPr>
          <w:i/>
        </w:rPr>
        <w:t>В 5 интеллектуальных, художественно-эстетических,</w:t>
      </w:r>
    </w:p>
    <w:p w:rsidR="00F31372" w:rsidRPr="00CE33DF" w:rsidRDefault="00F31372" w:rsidP="00496C1D">
      <w:pPr>
        <w:pStyle w:val="a3"/>
        <w:ind w:left="720"/>
        <w:jc w:val="center"/>
        <w:rPr>
          <w:i/>
        </w:rPr>
      </w:pPr>
      <w:r w:rsidRPr="00CE33DF">
        <w:rPr>
          <w:i/>
        </w:rPr>
        <w:t xml:space="preserve">гражданско-патриотических мероприятиях  недели  приняли  участие </w:t>
      </w:r>
    </w:p>
    <w:p w:rsidR="00F31372" w:rsidRPr="00735241" w:rsidRDefault="00F31372" w:rsidP="00496C1D">
      <w:pPr>
        <w:pStyle w:val="a3"/>
        <w:ind w:left="720"/>
        <w:jc w:val="center"/>
        <w:rPr>
          <w:i/>
        </w:rPr>
      </w:pPr>
      <w:r w:rsidRPr="00CE33DF">
        <w:rPr>
          <w:i/>
        </w:rPr>
        <w:t>51  педагог, 207 обучающийся.</w:t>
      </w:r>
    </w:p>
    <w:p w:rsidR="00F31372" w:rsidRPr="00513D02" w:rsidRDefault="00F31372" w:rsidP="00496C1D">
      <w:pPr>
        <w:ind w:firstLine="709"/>
        <w:jc w:val="both"/>
        <w:rPr>
          <w:sz w:val="28"/>
          <w:szCs w:val="28"/>
        </w:rPr>
      </w:pPr>
    </w:p>
    <w:p w:rsidR="00F31372" w:rsidRPr="00AC442A" w:rsidRDefault="00F31372" w:rsidP="00496C1D">
      <w:pPr>
        <w:pStyle w:val="NoSpacing"/>
        <w:widowControl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6.2.</w:t>
      </w:r>
      <w:r w:rsidRPr="00FA727D">
        <w:rPr>
          <w:b/>
          <w:i/>
          <w:u w:val="single"/>
        </w:rPr>
        <w:t>Физкультурно-спортивное направление</w:t>
      </w:r>
    </w:p>
    <w:p w:rsidR="00F31372" w:rsidRPr="00A6713F" w:rsidRDefault="00F31372" w:rsidP="00496C1D">
      <w:pPr>
        <w:ind w:firstLine="709"/>
        <w:jc w:val="both"/>
        <w:rPr>
          <w:sz w:val="28"/>
          <w:szCs w:val="28"/>
        </w:rPr>
      </w:pPr>
      <w:r w:rsidRPr="00A6713F">
        <w:rPr>
          <w:b/>
          <w:i/>
          <w:sz w:val="28"/>
          <w:szCs w:val="28"/>
        </w:rPr>
        <w:t>05</w:t>
      </w:r>
      <w:r>
        <w:rPr>
          <w:b/>
          <w:i/>
          <w:sz w:val="28"/>
          <w:szCs w:val="28"/>
        </w:rPr>
        <w:t xml:space="preserve"> </w:t>
      </w:r>
      <w:r w:rsidRPr="00A6713F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A6713F">
        <w:rPr>
          <w:b/>
          <w:i/>
          <w:sz w:val="28"/>
          <w:szCs w:val="28"/>
        </w:rPr>
        <w:t>07 октября</w:t>
      </w:r>
      <w:r w:rsidRPr="00A6713F">
        <w:rPr>
          <w:b/>
          <w:sz w:val="28"/>
          <w:szCs w:val="28"/>
        </w:rPr>
        <w:t xml:space="preserve"> </w:t>
      </w:r>
      <w:r w:rsidRPr="00A6713F">
        <w:rPr>
          <w:sz w:val="28"/>
          <w:szCs w:val="28"/>
        </w:rPr>
        <w:t>на базе СОШ № 18, 8, 12  проход</w:t>
      </w:r>
      <w:r>
        <w:rPr>
          <w:sz w:val="28"/>
          <w:szCs w:val="28"/>
        </w:rPr>
        <w:t>или</w:t>
      </w:r>
      <w:r w:rsidRPr="00A6713F">
        <w:rPr>
          <w:sz w:val="28"/>
          <w:szCs w:val="28"/>
        </w:rPr>
        <w:t xml:space="preserve"> городские соревнований Школьная футбольная лига ШФЛ, в котором принима</w:t>
      </w:r>
      <w:r>
        <w:rPr>
          <w:sz w:val="28"/>
          <w:szCs w:val="28"/>
        </w:rPr>
        <w:t>ли</w:t>
      </w:r>
      <w:r w:rsidRPr="00A6713F">
        <w:rPr>
          <w:sz w:val="28"/>
          <w:szCs w:val="28"/>
        </w:rPr>
        <w:t xml:space="preserve"> участие учащиеся всех ОО города Невинномысска в количестве 712  чел. и 17 педагогов.</w:t>
      </w:r>
    </w:p>
    <w:p w:rsidR="00F31372" w:rsidRPr="00A6713F" w:rsidRDefault="00F31372" w:rsidP="00496C1D">
      <w:pPr>
        <w:ind w:firstLine="709"/>
        <w:jc w:val="both"/>
        <w:rPr>
          <w:sz w:val="28"/>
          <w:szCs w:val="28"/>
        </w:rPr>
      </w:pPr>
      <w:r w:rsidRPr="00A6713F">
        <w:rPr>
          <w:b/>
          <w:i/>
          <w:sz w:val="28"/>
          <w:szCs w:val="28"/>
        </w:rPr>
        <w:t>06 октября</w:t>
      </w:r>
      <w:r w:rsidRPr="00A6713F">
        <w:rPr>
          <w:sz w:val="28"/>
          <w:szCs w:val="28"/>
        </w:rPr>
        <w:t xml:space="preserve"> на базе стадиона НГГТИ состоялись городские  соревнования «Спринтерское двоеборье», в котором приняли участие учащиеся всех ОО города в количестве</w:t>
      </w:r>
      <w:r>
        <w:rPr>
          <w:sz w:val="28"/>
          <w:szCs w:val="28"/>
        </w:rPr>
        <w:t xml:space="preserve"> 160 обучающихся и 17 педагогов:</w:t>
      </w:r>
    </w:p>
    <w:p w:rsidR="00F31372" w:rsidRPr="00A6713F" w:rsidRDefault="00F31372" w:rsidP="00496C1D">
      <w:pPr>
        <w:ind w:firstLine="709"/>
        <w:jc w:val="both"/>
        <w:rPr>
          <w:b/>
          <w:i/>
          <w:sz w:val="28"/>
          <w:szCs w:val="28"/>
        </w:rPr>
      </w:pPr>
      <w:r w:rsidRPr="00A6713F">
        <w:rPr>
          <w:sz w:val="28"/>
          <w:szCs w:val="28"/>
        </w:rPr>
        <w:t xml:space="preserve"> </w:t>
      </w:r>
      <w:r w:rsidRPr="00A6713F">
        <w:rPr>
          <w:b/>
          <w:i/>
          <w:sz w:val="28"/>
          <w:szCs w:val="28"/>
        </w:rPr>
        <w:t>Результаты:</w:t>
      </w:r>
    </w:p>
    <w:p w:rsidR="00F31372" w:rsidRPr="00A6713F" w:rsidRDefault="00F31372" w:rsidP="00496C1D">
      <w:pPr>
        <w:ind w:firstLine="709"/>
        <w:jc w:val="both"/>
        <w:rPr>
          <w:b/>
          <w:i/>
          <w:sz w:val="28"/>
          <w:szCs w:val="28"/>
        </w:rPr>
      </w:pPr>
      <w:r w:rsidRPr="00C84CAD">
        <w:rPr>
          <w:sz w:val="28"/>
          <w:szCs w:val="28"/>
        </w:rPr>
        <w:t>1-место</w:t>
      </w:r>
      <w:r w:rsidRPr="00A6713F">
        <w:rPr>
          <w:b/>
          <w:i/>
          <w:sz w:val="28"/>
          <w:szCs w:val="28"/>
        </w:rPr>
        <w:t xml:space="preserve"> </w:t>
      </w:r>
      <w:r w:rsidRPr="00A6713F">
        <w:rPr>
          <w:sz w:val="28"/>
          <w:szCs w:val="28"/>
        </w:rPr>
        <w:t>– Лицей № 6</w:t>
      </w:r>
      <w:r>
        <w:rPr>
          <w:sz w:val="28"/>
          <w:szCs w:val="28"/>
        </w:rPr>
        <w:t>;</w:t>
      </w:r>
    </w:p>
    <w:p w:rsidR="00F31372" w:rsidRPr="00A6713F" w:rsidRDefault="00F31372" w:rsidP="00496C1D">
      <w:pPr>
        <w:ind w:firstLine="709"/>
        <w:jc w:val="both"/>
        <w:rPr>
          <w:sz w:val="28"/>
          <w:szCs w:val="28"/>
        </w:rPr>
      </w:pPr>
      <w:r w:rsidRPr="00C84CAD">
        <w:rPr>
          <w:sz w:val="28"/>
          <w:szCs w:val="28"/>
        </w:rPr>
        <w:t>2-место</w:t>
      </w:r>
      <w:r w:rsidRPr="00A6713F">
        <w:rPr>
          <w:sz w:val="28"/>
          <w:szCs w:val="28"/>
        </w:rPr>
        <w:t xml:space="preserve"> – СОШ № 20</w:t>
      </w:r>
      <w:r>
        <w:rPr>
          <w:sz w:val="28"/>
          <w:szCs w:val="28"/>
        </w:rPr>
        <w:t>;</w:t>
      </w:r>
    </w:p>
    <w:p w:rsidR="00F31372" w:rsidRPr="00A6713F" w:rsidRDefault="00F31372" w:rsidP="00496C1D">
      <w:pPr>
        <w:ind w:firstLine="709"/>
        <w:jc w:val="both"/>
        <w:rPr>
          <w:sz w:val="28"/>
          <w:szCs w:val="28"/>
        </w:rPr>
      </w:pPr>
      <w:r w:rsidRPr="00C84CAD">
        <w:rPr>
          <w:sz w:val="28"/>
          <w:szCs w:val="28"/>
        </w:rPr>
        <w:t>3 –место</w:t>
      </w:r>
      <w:r w:rsidRPr="00A6713F">
        <w:rPr>
          <w:sz w:val="28"/>
          <w:szCs w:val="28"/>
        </w:rPr>
        <w:t xml:space="preserve"> – СОШ № 12</w:t>
      </w:r>
      <w:r>
        <w:rPr>
          <w:sz w:val="28"/>
          <w:szCs w:val="28"/>
        </w:rPr>
        <w:t>;</w:t>
      </w:r>
    </w:p>
    <w:p w:rsidR="00F31372" w:rsidRDefault="00F31372" w:rsidP="00496C1D">
      <w:pPr>
        <w:ind w:firstLine="709"/>
        <w:jc w:val="both"/>
        <w:rPr>
          <w:sz w:val="28"/>
          <w:szCs w:val="28"/>
        </w:rPr>
      </w:pPr>
      <w:r w:rsidRPr="00A6713F">
        <w:rPr>
          <w:b/>
          <w:i/>
          <w:sz w:val="28"/>
          <w:szCs w:val="28"/>
        </w:rPr>
        <w:t>07 октября</w:t>
      </w:r>
      <w:r w:rsidRPr="00A6713F">
        <w:rPr>
          <w:sz w:val="28"/>
          <w:szCs w:val="28"/>
        </w:rPr>
        <w:t xml:space="preserve"> на базе МБУ ДО ДДТ состоялось награждение учащихся участвующих в городской</w:t>
      </w:r>
      <w:r>
        <w:rPr>
          <w:sz w:val="28"/>
          <w:szCs w:val="28"/>
        </w:rPr>
        <w:t xml:space="preserve"> по вело</w:t>
      </w:r>
      <w:r w:rsidRPr="00A6713F">
        <w:rPr>
          <w:sz w:val="28"/>
          <w:szCs w:val="28"/>
        </w:rPr>
        <w:t>эстафете «Осенний марафон»</w:t>
      </w:r>
      <w:r>
        <w:rPr>
          <w:sz w:val="28"/>
          <w:szCs w:val="28"/>
        </w:rPr>
        <w:t>:</w:t>
      </w:r>
    </w:p>
    <w:p w:rsidR="00F31372" w:rsidRPr="00A6713F" w:rsidRDefault="00F31372" w:rsidP="00496C1D">
      <w:pPr>
        <w:ind w:firstLine="709"/>
        <w:jc w:val="both"/>
        <w:rPr>
          <w:b/>
          <w:i/>
          <w:sz w:val="28"/>
          <w:szCs w:val="28"/>
        </w:rPr>
      </w:pPr>
      <w:r w:rsidRPr="00A6713F">
        <w:rPr>
          <w:b/>
          <w:i/>
          <w:sz w:val="28"/>
          <w:szCs w:val="28"/>
        </w:rPr>
        <w:t>Результаты:</w:t>
      </w:r>
    </w:p>
    <w:p w:rsidR="00F31372" w:rsidRPr="00A6713F" w:rsidRDefault="00F31372" w:rsidP="00496C1D">
      <w:pPr>
        <w:ind w:firstLine="709"/>
        <w:jc w:val="both"/>
        <w:rPr>
          <w:sz w:val="28"/>
          <w:szCs w:val="28"/>
        </w:rPr>
      </w:pPr>
      <w:r w:rsidRPr="00C84CAD">
        <w:rPr>
          <w:sz w:val="28"/>
          <w:szCs w:val="28"/>
        </w:rPr>
        <w:t>1-место</w:t>
      </w:r>
      <w:r w:rsidRPr="00A6713F">
        <w:rPr>
          <w:sz w:val="28"/>
          <w:szCs w:val="28"/>
        </w:rPr>
        <w:t xml:space="preserve"> – гимназия № 10 ЛИК</w:t>
      </w:r>
      <w:r>
        <w:rPr>
          <w:sz w:val="28"/>
          <w:szCs w:val="28"/>
        </w:rPr>
        <w:t>;</w:t>
      </w:r>
    </w:p>
    <w:p w:rsidR="00F31372" w:rsidRPr="00A6713F" w:rsidRDefault="00F31372" w:rsidP="00496C1D">
      <w:pPr>
        <w:ind w:firstLine="709"/>
        <w:jc w:val="both"/>
        <w:rPr>
          <w:sz w:val="28"/>
          <w:szCs w:val="28"/>
        </w:rPr>
      </w:pPr>
      <w:r w:rsidRPr="00C84CAD">
        <w:rPr>
          <w:sz w:val="28"/>
          <w:szCs w:val="28"/>
        </w:rPr>
        <w:t>2-место</w:t>
      </w:r>
      <w:r w:rsidRPr="00A6713F">
        <w:rPr>
          <w:sz w:val="28"/>
          <w:szCs w:val="28"/>
        </w:rPr>
        <w:t xml:space="preserve"> – СОШ № 16</w:t>
      </w:r>
      <w:r>
        <w:rPr>
          <w:sz w:val="28"/>
          <w:szCs w:val="28"/>
        </w:rPr>
        <w:t>;</w:t>
      </w:r>
    </w:p>
    <w:p w:rsidR="00F31372" w:rsidRPr="00A6713F" w:rsidRDefault="00F31372" w:rsidP="00496C1D">
      <w:pPr>
        <w:ind w:firstLine="709"/>
        <w:jc w:val="both"/>
        <w:rPr>
          <w:sz w:val="28"/>
          <w:szCs w:val="28"/>
        </w:rPr>
      </w:pPr>
      <w:r w:rsidRPr="00C84CAD">
        <w:rPr>
          <w:sz w:val="28"/>
          <w:szCs w:val="28"/>
        </w:rPr>
        <w:t>3-место</w:t>
      </w:r>
      <w:r w:rsidRPr="00A671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6713F">
        <w:rPr>
          <w:sz w:val="28"/>
          <w:szCs w:val="28"/>
        </w:rPr>
        <w:t>СОШ № 14</w:t>
      </w:r>
      <w:r>
        <w:rPr>
          <w:sz w:val="28"/>
          <w:szCs w:val="28"/>
        </w:rPr>
        <w:t>;</w:t>
      </w:r>
    </w:p>
    <w:p w:rsidR="00F31372" w:rsidRDefault="00F31372" w:rsidP="00496C1D">
      <w:pPr>
        <w:ind w:firstLine="709"/>
        <w:jc w:val="both"/>
        <w:rPr>
          <w:sz w:val="28"/>
          <w:szCs w:val="28"/>
          <w:lang w:eastAsia="en-US"/>
        </w:rPr>
      </w:pPr>
      <w:r w:rsidRPr="00A6713F">
        <w:rPr>
          <w:b/>
          <w:i/>
          <w:sz w:val="28"/>
          <w:szCs w:val="28"/>
          <w:lang w:eastAsia="en-US"/>
        </w:rPr>
        <w:t>07</w:t>
      </w:r>
      <w:r>
        <w:rPr>
          <w:b/>
          <w:i/>
          <w:sz w:val="28"/>
          <w:szCs w:val="28"/>
          <w:lang w:eastAsia="en-US"/>
        </w:rPr>
        <w:t xml:space="preserve"> </w:t>
      </w:r>
      <w:r w:rsidRPr="00A6713F">
        <w:rPr>
          <w:b/>
          <w:i/>
          <w:sz w:val="28"/>
          <w:szCs w:val="28"/>
          <w:lang w:eastAsia="en-US"/>
        </w:rPr>
        <w:t>-</w:t>
      </w:r>
      <w:r>
        <w:rPr>
          <w:b/>
          <w:i/>
          <w:sz w:val="28"/>
          <w:szCs w:val="28"/>
          <w:lang w:eastAsia="en-US"/>
        </w:rPr>
        <w:t xml:space="preserve"> </w:t>
      </w:r>
      <w:r w:rsidRPr="00A6713F">
        <w:rPr>
          <w:b/>
          <w:i/>
          <w:sz w:val="28"/>
          <w:szCs w:val="28"/>
          <w:lang w:eastAsia="en-US"/>
        </w:rPr>
        <w:t>09 октября</w:t>
      </w:r>
      <w:r w:rsidRPr="00A6713F">
        <w:rPr>
          <w:sz w:val="28"/>
          <w:szCs w:val="28"/>
          <w:lang w:eastAsia="en-US"/>
        </w:rPr>
        <w:t xml:space="preserve"> на базе Шахматного клуба проход</w:t>
      </w:r>
      <w:r>
        <w:rPr>
          <w:sz w:val="28"/>
          <w:szCs w:val="28"/>
          <w:lang w:eastAsia="en-US"/>
        </w:rPr>
        <w:t>или</w:t>
      </w:r>
      <w:r w:rsidRPr="00A6713F">
        <w:rPr>
          <w:sz w:val="28"/>
          <w:szCs w:val="28"/>
          <w:lang w:eastAsia="en-US"/>
        </w:rPr>
        <w:t xml:space="preserve"> Городские соревнования по шахматам, посвященные Дню города</w:t>
      </w:r>
      <w:r>
        <w:rPr>
          <w:sz w:val="28"/>
          <w:szCs w:val="28"/>
          <w:lang w:eastAsia="en-US"/>
        </w:rPr>
        <w:t>, в котором приняли участие (</w:t>
      </w:r>
      <w:r w:rsidRPr="00A6713F">
        <w:rPr>
          <w:sz w:val="28"/>
          <w:szCs w:val="28"/>
          <w:lang w:eastAsia="en-US"/>
        </w:rPr>
        <w:t>40 учащихся и 2  педагога).</w:t>
      </w:r>
    </w:p>
    <w:p w:rsidR="00F31372" w:rsidRDefault="00F31372" w:rsidP="00496C1D">
      <w:pPr>
        <w:ind w:firstLine="709"/>
        <w:jc w:val="both"/>
        <w:rPr>
          <w:b/>
          <w:i/>
          <w:sz w:val="28"/>
          <w:szCs w:val="28"/>
        </w:rPr>
      </w:pPr>
      <w:r w:rsidRPr="00A6713F">
        <w:rPr>
          <w:b/>
          <w:i/>
          <w:sz w:val="28"/>
          <w:szCs w:val="28"/>
        </w:rPr>
        <w:t>Результаты:</w:t>
      </w:r>
    </w:p>
    <w:p w:rsidR="00F31372" w:rsidRPr="00C84CAD" w:rsidRDefault="00F31372" w:rsidP="00496C1D">
      <w:pPr>
        <w:ind w:firstLine="709"/>
        <w:jc w:val="both"/>
        <w:rPr>
          <w:sz w:val="28"/>
          <w:szCs w:val="28"/>
          <w:lang w:eastAsia="en-US"/>
        </w:rPr>
      </w:pPr>
      <w:r w:rsidRPr="00C84CAD">
        <w:rPr>
          <w:sz w:val="28"/>
          <w:szCs w:val="28"/>
          <w:lang w:eastAsia="en-US"/>
        </w:rPr>
        <w:t>1-место – Репкин Илья – гимназия № 10 ЛИК</w:t>
      </w:r>
      <w:r>
        <w:rPr>
          <w:sz w:val="28"/>
          <w:szCs w:val="28"/>
          <w:lang w:eastAsia="en-US"/>
        </w:rPr>
        <w:t>;</w:t>
      </w:r>
    </w:p>
    <w:p w:rsidR="00F31372" w:rsidRPr="00C84CAD" w:rsidRDefault="00F31372" w:rsidP="00496C1D">
      <w:pPr>
        <w:ind w:firstLine="709"/>
        <w:jc w:val="both"/>
        <w:rPr>
          <w:sz w:val="28"/>
          <w:szCs w:val="28"/>
          <w:lang w:eastAsia="en-US"/>
        </w:rPr>
      </w:pPr>
      <w:r w:rsidRPr="00C84CAD">
        <w:rPr>
          <w:sz w:val="28"/>
          <w:szCs w:val="28"/>
          <w:lang w:eastAsia="en-US"/>
        </w:rPr>
        <w:t>2-место – Надуралиев Рустам СОШ № 3</w:t>
      </w:r>
      <w:r>
        <w:rPr>
          <w:sz w:val="28"/>
          <w:szCs w:val="28"/>
          <w:lang w:eastAsia="en-US"/>
        </w:rPr>
        <w:t>;</w:t>
      </w:r>
    </w:p>
    <w:p w:rsidR="00F31372" w:rsidRPr="00130F2E" w:rsidRDefault="00F31372" w:rsidP="00496C1D">
      <w:pPr>
        <w:ind w:firstLine="709"/>
        <w:jc w:val="both"/>
        <w:rPr>
          <w:sz w:val="28"/>
          <w:szCs w:val="28"/>
          <w:lang w:eastAsia="en-US"/>
        </w:rPr>
      </w:pPr>
      <w:r w:rsidRPr="00C84CAD">
        <w:rPr>
          <w:sz w:val="28"/>
          <w:szCs w:val="28"/>
          <w:lang w:eastAsia="en-US"/>
        </w:rPr>
        <w:t>3-место – Коньков Никита гимназия № 9</w:t>
      </w:r>
      <w:r>
        <w:rPr>
          <w:sz w:val="28"/>
          <w:szCs w:val="28"/>
          <w:lang w:eastAsia="en-US"/>
        </w:rPr>
        <w:t>;</w:t>
      </w:r>
    </w:p>
    <w:p w:rsidR="00F31372" w:rsidRPr="00A6713F" w:rsidRDefault="00F31372" w:rsidP="00496C1D">
      <w:pPr>
        <w:ind w:firstLine="709"/>
        <w:jc w:val="both"/>
        <w:rPr>
          <w:sz w:val="28"/>
          <w:szCs w:val="28"/>
          <w:lang w:eastAsia="en-US"/>
        </w:rPr>
      </w:pPr>
      <w:r w:rsidRPr="00A6713F">
        <w:rPr>
          <w:b/>
          <w:i/>
          <w:sz w:val="28"/>
          <w:szCs w:val="28"/>
          <w:lang w:eastAsia="en-US"/>
        </w:rPr>
        <w:t>09 октября</w:t>
      </w:r>
      <w:r w:rsidRPr="00A6713F">
        <w:rPr>
          <w:sz w:val="28"/>
          <w:szCs w:val="28"/>
          <w:lang w:eastAsia="en-US"/>
        </w:rPr>
        <w:t xml:space="preserve"> на базе МБУ ДО ДЮСШ «Шерстяник» состоялись зональные соревнования по волейболу, в которых приняли участие г.Невинномысск 2 команды, г. Ставрополь – 1 команда, с.Кочубеевское – 1 команда в количестве 53 чел. ( 47 учащихся и 6 педагогов)</w:t>
      </w:r>
    </w:p>
    <w:p w:rsidR="00F31372" w:rsidRDefault="00F31372" w:rsidP="00496C1D">
      <w:pPr>
        <w:ind w:firstLine="709"/>
        <w:jc w:val="both"/>
        <w:rPr>
          <w:b/>
          <w:i/>
          <w:sz w:val="28"/>
          <w:szCs w:val="28"/>
        </w:rPr>
      </w:pPr>
      <w:r w:rsidRPr="00A6713F">
        <w:rPr>
          <w:b/>
          <w:i/>
          <w:sz w:val="28"/>
          <w:szCs w:val="28"/>
        </w:rPr>
        <w:t>Результаты:</w:t>
      </w:r>
    </w:p>
    <w:p w:rsidR="00F31372" w:rsidRPr="00C84CAD" w:rsidRDefault="00F31372" w:rsidP="00496C1D">
      <w:pPr>
        <w:ind w:firstLine="709"/>
        <w:jc w:val="both"/>
        <w:rPr>
          <w:sz w:val="28"/>
          <w:szCs w:val="28"/>
          <w:lang w:eastAsia="en-US"/>
        </w:rPr>
      </w:pPr>
      <w:r w:rsidRPr="00C84CAD">
        <w:rPr>
          <w:sz w:val="28"/>
          <w:szCs w:val="28"/>
          <w:lang w:eastAsia="en-US"/>
        </w:rPr>
        <w:t>1-место – ДЮСШ «Шерстяник»</w:t>
      </w:r>
      <w:r>
        <w:rPr>
          <w:sz w:val="28"/>
          <w:szCs w:val="28"/>
          <w:lang w:eastAsia="en-US"/>
        </w:rPr>
        <w:t>;</w:t>
      </w:r>
    </w:p>
    <w:p w:rsidR="00F31372" w:rsidRPr="00C84CAD" w:rsidRDefault="00F31372" w:rsidP="00496C1D">
      <w:pPr>
        <w:ind w:firstLine="709"/>
        <w:jc w:val="both"/>
        <w:rPr>
          <w:sz w:val="28"/>
          <w:szCs w:val="28"/>
          <w:lang w:eastAsia="en-US"/>
        </w:rPr>
      </w:pPr>
      <w:r w:rsidRPr="00C84CAD">
        <w:rPr>
          <w:sz w:val="28"/>
          <w:szCs w:val="28"/>
          <w:lang w:eastAsia="en-US"/>
        </w:rPr>
        <w:t>2-место – г.Ставрополь</w:t>
      </w:r>
      <w:r>
        <w:rPr>
          <w:sz w:val="28"/>
          <w:szCs w:val="28"/>
          <w:lang w:eastAsia="en-US"/>
        </w:rPr>
        <w:t>;</w:t>
      </w:r>
    </w:p>
    <w:p w:rsidR="00F31372" w:rsidRPr="00C84CAD" w:rsidRDefault="00F31372" w:rsidP="00496C1D">
      <w:pPr>
        <w:ind w:firstLine="709"/>
        <w:jc w:val="both"/>
        <w:rPr>
          <w:sz w:val="28"/>
          <w:szCs w:val="28"/>
          <w:lang w:eastAsia="en-US"/>
        </w:rPr>
      </w:pPr>
      <w:r w:rsidRPr="00C84CAD">
        <w:rPr>
          <w:sz w:val="28"/>
          <w:szCs w:val="28"/>
          <w:lang w:eastAsia="en-US"/>
        </w:rPr>
        <w:t>3-место – ДЮСШ «Шерстяник»</w:t>
      </w:r>
      <w:r>
        <w:rPr>
          <w:sz w:val="28"/>
          <w:szCs w:val="28"/>
          <w:lang w:eastAsia="en-US"/>
        </w:rPr>
        <w:t>;</w:t>
      </w:r>
    </w:p>
    <w:p w:rsidR="00F31372" w:rsidRDefault="00F31372" w:rsidP="00496C1D">
      <w:pPr>
        <w:ind w:firstLine="709"/>
        <w:jc w:val="both"/>
        <w:rPr>
          <w:sz w:val="28"/>
          <w:szCs w:val="28"/>
        </w:rPr>
      </w:pPr>
      <w:r w:rsidRPr="00B00270">
        <w:rPr>
          <w:b/>
          <w:i/>
          <w:color w:val="000000"/>
          <w:sz w:val="28"/>
          <w:szCs w:val="28"/>
        </w:rPr>
        <w:t>16-17 октября</w:t>
      </w:r>
      <w:r w:rsidRPr="00B00270">
        <w:rPr>
          <w:color w:val="000000"/>
          <w:sz w:val="28"/>
          <w:szCs w:val="28"/>
        </w:rPr>
        <w:t xml:space="preserve"> на базе ДЮСШ «Шерстяник» состоя</w:t>
      </w:r>
      <w:r>
        <w:rPr>
          <w:color w:val="000000"/>
          <w:sz w:val="28"/>
          <w:szCs w:val="28"/>
        </w:rPr>
        <w:t>лось</w:t>
      </w:r>
      <w:r w:rsidRPr="00B00270">
        <w:rPr>
          <w:color w:val="000000"/>
          <w:sz w:val="28"/>
          <w:szCs w:val="28"/>
        </w:rPr>
        <w:t xml:space="preserve"> </w:t>
      </w:r>
      <w:r w:rsidRPr="00B00270">
        <w:rPr>
          <w:sz w:val="28"/>
          <w:szCs w:val="28"/>
        </w:rPr>
        <w:t>Первенство города Невинномысска  по кикбоксингу посвящённое Дню матери, в котором при</w:t>
      </w:r>
      <w:r>
        <w:rPr>
          <w:sz w:val="28"/>
          <w:szCs w:val="28"/>
        </w:rPr>
        <w:t>няли</w:t>
      </w:r>
      <w:r w:rsidRPr="00B00270">
        <w:rPr>
          <w:sz w:val="28"/>
          <w:szCs w:val="28"/>
        </w:rPr>
        <w:t xml:space="preserve"> участие учащиеся ДЮСШ «Шерстяник», ДЮСШ «Рекорд»</w:t>
      </w:r>
      <w:r>
        <w:rPr>
          <w:sz w:val="28"/>
          <w:szCs w:val="28"/>
        </w:rPr>
        <w:t xml:space="preserve"> </w:t>
      </w:r>
      <w:r w:rsidRPr="00B00270">
        <w:rPr>
          <w:sz w:val="28"/>
          <w:szCs w:val="28"/>
        </w:rPr>
        <w:t>в количестве 266 чел. (250 учащихся и 16 педагогов)</w:t>
      </w:r>
    </w:p>
    <w:p w:rsidR="00F31372" w:rsidRPr="00B00270" w:rsidRDefault="00F31372" w:rsidP="00496C1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B00270">
        <w:rPr>
          <w:b/>
          <w:i/>
          <w:sz w:val="28"/>
          <w:szCs w:val="28"/>
        </w:rPr>
        <w:t>Результаты:</w:t>
      </w:r>
    </w:p>
    <w:p w:rsidR="00F31372" w:rsidRPr="00B00270" w:rsidRDefault="00F31372" w:rsidP="00496C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место –МБУ ДО « Шерстяник».(командное)</w:t>
      </w:r>
    </w:p>
    <w:p w:rsidR="00F31372" w:rsidRDefault="00F31372" w:rsidP="00496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0270">
        <w:rPr>
          <w:b/>
          <w:i/>
          <w:sz w:val="28"/>
          <w:szCs w:val="28"/>
        </w:rPr>
        <w:t>17 октября</w:t>
      </w:r>
      <w:r w:rsidRPr="00B00270">
        <w:rPr>
          <w:sz w:val="28"/>
          <w:szCs w:val="28"/>
        </w:rPr>
        <w:t xml:space="preserve"> состо</w:t>
      </w:r>
      <w:r>
        <w:rPr>
          <w:sz w:val="28"/>
          <w:szCs w:val="28"/>
        </w:rPr>
        <w:t>ялось</w:t>
      </w:r>
      <w:r w:rsidRPr="00B00270">
        <w:rPr>
          <w:sz w:val="28"/>
          <w:szCs w:val="28"/>
        </w:rPr>
        <w:t xml:space="preserve">  Первенство города по плаванию «День кроля», в котором при</w:t>
      </w:r>
      <w:r>
        <w:rPr>
          <w:sz w:val="28"/>
          <w:szCs w:val="28"/>
        </w:rPr>
        <w:t>няли</w:t>
      </w:r>
      <w:r w:rsidRPr="00B00270">
        <w:rPr>
          <w:sz w:val="28"/>
          <w:szCs w:val="28"/>
        </w:rPr>
        <w:t xml:space="preserve"> участие учащиеся МБОУ ДОД ДЮСШ «Рекорд» в количестве 210 чел. (200 учащихся и 10 педагогов)</w:t>
      </w:r>
    </w:p>
    <w:p w:rsidR="00F31372" w:rsidRPr="00B00270" w:rsidRDefault="00F31372" w:rsidP="00496C1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B00270">
        <w:rPr>
          <w:b/>
          <w:i/>
          <w:sz w:val="28"/>
          <w:szCs w:val="28"/>
        </w:rPr>
        <w:t>Результаты:</w:t>
      </w:r>
    </w:p>
    <w:p w:rsidR="00F31372" w:rsidRPr="0068791F" w:rsidRDefault="00F31372" w:rsidP="00496C1D">
      <w:pPr>
        <w:ind w:firstLine="709"/>
        <w:jc w:val="both"/>
        <w:rPr>
          <w:sz w:val="28"/>
          <w:szCs w:val="28"/>
        </w:rPr>
      </w:pPr>
      <w:r w:rsidRPr="0068791F">
        <w:rPr>
          <w:sz w:val="28"/>
          <w:szCs w:val="28"/>
        </w:rPr>
        <w:t xml:space="preserve">1 место – </w:t>
      </w:r>
      <w:r>
        <w:rPr>
          <w:sz w:val="28"/>
          <w:szCs w:val="28"/>
        </w:rPr>
        <w:t>16;</w:t>
      </w:r>
    </w:p>
    <w:p w:rsidR="00F31372" w:rsidRPr="0068791F" w:rsidRDefault="00F31372" w:rsidP="00496C1D">
      <w:pPr>
        <w:ind w:firstLine="709"/>
        <w:jc w:val="both"/>
        <w:rPr>
          <w:sz w:val="28"/>
          <w:szCs w:val="28"/>
        </w:rPr>
      </w:pPr>
      <w:r w:rsidRPr="0068791F">
        <w:rPr>
          <w:sz w:val="28"/>
          <w:szCs w:val="28"/>
        </w:rPr>
        <w:t>2 место –</w:t>
      </w:r>
      <w:r>
        <w:rPr>
          <w:sz w:val="28"/>
          <w:szCs w:val="28"/>
        </w:rPr>
        <w:t xml:space="preserve"> 16;</w:t>
      </w:r>
    </w:p>
    <w:p w:rsidR="00F31372" w:rsidRPr="0068791F" w:rsidRDefault="00F31372" w:rsidP="00496C1D">
      <w:pPr>
        <w:ind w:firstLine="709"/>
        <w:jc w:val="both"/>
        <w:rPr>
          <w:sz w:val="28"/>
          <w:szCs w:val="28"/>
        </w:rPr>
      </w:pPr>
      <w:r w:rsidRPr="0068791F">
        <w:rPr>
          <w:sz w:val="28"/>
          <w:szCs w:val="28"/>
        </w:rPr>
        <w:t xml:space="preserve">3 место </w:t>
      </w:r>
      <w:r>
        <w:rPr>
          <w:sz w:val="28"/>
          <w:szCs w:val="28"/>
        </w:rPr>
        <w:t>– 15.</w:t>
      </w:r>
    </w:p>
    <w:p w:rsidR="00F31372" w:rsidRDefault="00F31372" w:rsidP="00496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505">
        <w:rPr>
          <w:b/>
          <w:i/>
          <w:sz w:val="28"/>
          <w:szCs w:val="28"/>
        </w:rPr>
        <w:t>22 октября</w:t>
      </w:r>
      <w:r w:rsidRPr="004B6505">
        <w:rPr>
          <w:sz w:val="28"/>
          <w:szCs w:val="28"/>
        </w:rPr>
        <w:t xml:space="preserve"> на базе МБОУ ДОД ДЮСШ «Рекорд» состоялся  Открытый краевой турнир Памяти Нечаева, в котором приняли участие учащиеся ДЮСШ «Рекорд» в  количестве 43 чел. (40 учащихся и 3 педагога)</w:t>
      </w:r>
      <w:r>
        <w:rPr>
          <w:sz w:val="28"/>
          <w:szCs w:val="28"/>
        </w:rPr>
        <w:t>;</w:t>
      </w:r>
    </w:p>
    <w:p w:rsidR="00F31372" w:rsidRDefault="00F31372" w:rsidP="00496C1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4B6505">
        <w:rPr>
          <w:b/>
          <w:i/>
          <w:sz w:val="28"/>
          <w:szCs w:val="28"/>
        </w:rPr>
        <w:t>Результаты:</w:t>
      </w:r>
    </w:p>
    <w:p w:rsidR="00F31372" w:rsidRPr="00712B8C" w:rsidRDefault="00F31372" w:rsidP="00496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2B8C">
        <w:rPr>
          <w:sz w:val="28"/>
          <w:szCs w:val="28"/>
        </w:rPr>
        <w:t>1 место – 9;</w:t>
      </w:r>
    </w:p>
    <w:p w:rsidR="00F31372" w:rsidRPr="00712B8C" w:rsidRDefault="00F31372" w:rsidP="00496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2B8C">
        <w:rPr>
          <w:sz w:val="28"/>
          <w:szCs w:val="28"/>
        </w:rPr>
        <w:t>2 место -  6;</w:t>
      </w:r>
    </w:p>
    <w:p w:rsidR="00F31372" w:rsidRPr="00712B8C" w:rsidRDefault="00F31372" w:rsidP="00496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2B8C">
        <w:rPr>
          <w:sz w:val="28"/>
          <w:szCs w:val="28"/>
        </w:rPr>
        <w:t>3 место -  2.</w:t>
      </w:r>
    </w:p>
    <w:p w:rsidR="00F31372" w:rsidRDefault="00F31372" w:rsidP="00496C1D">
      <w:pPr>
        <w:ind w:firstLine="709"/>
        <w:jc w:val="both"/>
        <w:rPr>
          <w:sz w:val="28"/>
          <w:szCs w:val="28"/>
        </w:rPr>
      </w:pPr>
      <w:r w:rsidRPr="004B6505">
        <w:rPr>
          <w:b/>
          <w:i/>
          <w:sz w:val="28"/>
          <w:szCs w:val="28"/>
        </w:rPr>
        <w:t xml:space="preserve">22-24 октября </w:t>
      </w:r>
      <w:r w:rsidRPr="004B6505">
        <w:rPr>
          <w:sz w:val="28"/>
          <w:szCs w:val="28"/>
        </w:rPr>
        <w:t>в г.Кисловодске состоится Первенство к</w:t>
      </w:r>
      <w:r>
        <w:rPr>
          <w:sz w:val="28"/>
          <w:szCs w:val="28"/>
        </w:rPr>
        <w:t>рая по волейболу, в котором приняли</w:t>
      </w:r>
      <w:r w:rsidRPr="004B6505">
        <w:rPr>
          <w:sz w:val="28"/>
          <w:szCs w:val="28"/>
        </w:rPr>
        <w:t xml:space="preserve"> участие учащиеся ДЮСШ «Шерстяник» в количестве 14 чел. (12 уч. и 2 педагога)</w:t>
      </w:r>
      <w:r>
        <w:rPr>
          <w:sz w:val="28"/>
          <w:szCs w:val="28"/>
        </w:rPr>
        <w:t>;</w:t>
      </w:r>
    </w:p>
    <w:p w:rsidR="00F31372" w:rsidRPr="004B6505" w:rsidRDefault="00F31372" w:rsidP="0049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место – команда МБУ ДО Шерстяник, команда девушек.</w:t>
      </w:r>
    </w:p>
    <w:p w:rsidR="00F31372" w:rsidRDefault="00F31372" w:rsidP="00496C1D">
      <w:pPr>
        <w:ind w:firstLine="709"/>
        <w:jc w:val="both"/>
        <w:rPr>
          <w:sz w:val="28"/>
          <w:szCs w:val="28"/>
        </w:rPr>
      </w:pPr>
      <w:r w:rsidRPr="004B6505">
        <w:rPr>
          <w:b/>
          <w:i/>
          <w:sz w:val="28"/>
          <w:szCs w:val="28"/>
        </w:rPr>
        <w:t>19-23 октября</w:t>
      </w:r>
      <w:r w:rsidRPr="004B6505">
        <w:rPr>
          <w:b/>
          <w:sz w:val="28"/>
          <w:szCs w:val="28"/>
        </w:rPr>
        <w:t xml:space="preserve"> </w:t>
      </w:r>
      <w:r w:rsidRPr="004B6505">
        <w:rPr>
          <w:sz w:val="28"/>
          <w:szCs w:val="28"/>
        </w:rPr>
        <w:t>на базе СОШ № 18, 8, 12  проходят городские финальные соревнований Школьная футбольная лига ШФЛ, в которых принимают участие учащиеся всех ОО города Невинномысска в количестве 712  чел. и 17 педагогов</w:t>
      </w:r>
      <w:r>
        <w:rPr>
          <w:sz w:val="28"/>
          <w:szCs w:val="28"/>
        </w:rPr>
        <w:t>;</w:t>
      </w:r>
    </w:p>
    <w:p w:rsidR="00F31372" w:rsidRPr="00A6490E" w:rsidRDefault="00F31372" w:rsidP="00496C1D">
      <w:pPr>
        <w:pStyle w:val="a3"/>
        <w:ind w:firstLine="709"/>
        <w:jc w:val="both"/>
      </w:pPr>
      <w:r>
        <w:rPr>
          <w:b/>
          <w:i/>
        </w:rPr>
        <w:t xml:space="preserve">29 – 30 октября </w:t>
      </w:r>
      <w:r>
        <w:t>на базе МБУ ДО «Шерстяник» состоялось первенство города Невинномысска по кикбоксингу, посвященное Дню матери, в котором приняли участие 250 обучающихся и 16 педагогов.</w:t>
      </w:r>
    </w:p>
    <w:p w:rsidR="00F31372" w:rsidRPr="0013283B" w:rsidRDefault="00F31372" w:rsidP="00496C1D">
      <w:pPr>
        <w:pStyle w:val="a3"/>
        <w:ind w:firstLine="709"/>
        <w:jc w:val="both"/>
      </w:pPr>
      <w:r w:rsidRPr="0013283B">
        <w:rPr>
          <w:b/>
          <w:i/>
        </w:rPr>
        <w:t>30 - 31 октября</w:t>
      </w:r>
      <w:r w:rsidRPr="0013283B">
        <w:t xml:space="preserve"> на базе МБОУ ДОД ДЮСШ «Рекорд»  состоялось Первенство Ставропольского края по плаванию среди младшей возрастной группы 2002-2003 </w:t>
      </w:r>
      <w:r w:rsidRPr="0013283B">
        <w:rPr>
          <w:bCs/>
        </w:rPr>
        <w:t xml:space="preserve"> г.р</w:t>
      </w:r>
      <w:r w:rsidRPr="0013283B">
        <w:t xml:space="preserve"> моложе 2004-2005</w:t>
      </w:r>
      <w:r w:rsidRPr="0013283B">
        <w:rPr>
          <w:bCs/>
        </w:rPr>
        <w:t xml:space="preserve"> г.р </w:t>
      </w:r>
      <w:r w:rsidRPr="0013283B">
        <w:t xml:space="preserve"> моложе, в котором приняли участие 124 чел. (120  участников  и 4 педагога).</w:t>
      </w:r>
    </w:p>
    <w:p w:rsidR="00F31372" w:rsidRDefault="00F31372" w:rsidP="00496C1D">
      <w:pPr>
        <w:ind w:firstLine="709"/>
        <w:jc w:val="center"/>
        <w:rPr>
          <w:i/>
          <w:sz w:val="28"/>
          <w:szCs w:val="28"/>
        </w:rPr>
      </w:pPr>
    </w:p>
    <w:p w:rsidR="00F31372" w:rsidRPr="00CE33DF" w:rsidRDefault="00F31372" w:rsidP="00496C1D">
      <w:pPr>
        <w:ind w:firstLine="709"/>
        <w:jc w:val="center"/>
        <w:rPr>
          <w:i/>
          <w:sz w:val="28"/>
          <w:szCs w:val="28"/>
        </w:rPr>
      </w:pPr>
      <w:r w:rsidRPr="00CE33DF">
        <w:rPr>
          <w:i/>
          <w:sz w:val="28"/>
          <w:szCs w:val="28"/>
        </w:rPr>
        <w:t>В 10 физкультурно-спортивном мероприятиях недели</w:t>
      </w:r>
    </w:p>
    <w:p w:rsidR="00F31372" w:rsidRDefault="00F31372" w:rsidP="00496C1D">
      <w:pPr>
        <w:ind w:firstLine="709"/>
        <w:jc w:val="center"/>
        <w:rPr>
          <w:i/>
          <w:sz w:val="28"/>
          <w:szCs w:val="28"/>
        </w:rPr>
      </w:pPr>
      <w:r w:rsidRPr="00CE33DF">
        <w:rPr>
          <w:i/>
          <w:sz w:val="28"/>
          <w:szCs w:val="28"/>
        </w:rPr>
        <w:t>приняли участие 73 педагогов, 1 461 обучающихся.</w:t>
      </w:r>
    </w:p>
    <w:p w:rsidR="00F31372" w:rsidRDefault="00F31372" w:rsidP="00496C1D">
      <w:pPr>
        <w:pStyle w:val="NoSpacing"/>
        <w:ind w:left="709"/>
        <w:jc w:val="center"/>
        <w:rPr>
          <w:b/>
          <w:i/>
          <w:szCs w:val="28"/>
          <w:u w:val="single"/>
        </w:rPr>
      </w:pPr>
    </w:p>
    <w:p w:rsidR="00F31372" w:rsidRDefault="00F31372" w:rsidP="00496C1D">
      <w:pPr>
        <w:pStyle w:val="NoSpacing"/>
        <w:ind w:left="709"/>
        <w:jc w:val="center"/>
        <w:rPr>
          <w:b/>
          <w:i/>
          <w:szCs w:val="28"/>
          <w:u w:val="single"/>
        </w:rPr>
      </w:pPr>
      <w:r w:rsidRPr="00FE2E38">
        <w:rPr>
          <w:b/>
          <w:i/>
          <w:szCs w:val="28"/>
          <w:u w:val="single"/>
        </w:rPr>
        <w:t>6.3.Работа с педагогическими кадрами</w:t>
      </w:r>
    </w:p>
    <w:p w:rsidR="00F31372" w:rsidRDefault="00F31372" w:rsidP="00496C1D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D2385">
        <w:rPr>
          <w:sz w:val="28"/>
          <w:szCs w:val="28"/>
        </w:rPr>
        <w:t>а базе ГБОУ ДПО «Ставропольский краевой институт развития образования, повышения квалификации и переподготовки работников образования»</w:t>
      </w:r>
      <w:r>
        <w:rPr>
          <w:sz w:val="28"/>
          <w:szCs w:val="28"/>
        </w:rPr>
        <w:t>:</w:t>
      </w:r>
    </w:p>
    <w:p w:rsidR="00F31372" w:rsidRPr="00F55B47" w:rsidRDefault="00F31372" w:rsidP="00496C1D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21 сентября </w:t>
      </w:r>
      <w:r w:rsidRPr="004C0402">
        <w:rPr>
          <w:b/>
          <w:i/>
          <w:sz w:val="28"/>
          <w:szCs w:val="28"/>
        </w:rPr>
        <w:t xml:space="preserve">– </w:t>
      </w:r>
      <w:r>
        <w:rPr>
          <w:b/>
          <w:i/>
          <w:sz w:val="28"/>
          <w:szCs w:val="28"/>
        </w:rPr>
        <w:t>15 октября</w:t>
      </w:r>
      <w:r w:rsidRPr="004C0402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завершилась </w:t>
      </w:r>
      <w:r>
        <w:rPr>
          <w:sz w:val="28"/>
          <w:szCs w:val="28"/>
          <w:lang w:val="en-US"/>
        </w:rPr>
        <w:t>II</w:t>
      </w:r>
      <w:r w:rsidRPr="00957D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сессия профессиональной переподготовки по специальности: </w:t>
      </w:r>
      <w:r w:rsidRPr="0026084D">
        <w:rPr>
          <w:sz w:val="28"/>
          <w:szCs w:val="28"/>
        </w:rPr>
        <w:t>«</w:t>
      </w:r>
      <w:r>
        <w:rPr>
          <w:sz w:val="28"/>
          <w:szCs w:val="28"/>
        </w:rPr>
        <w:t>Менеджмент в образовании». В мероприятии принимают участие: 1 руководитель ОО (СОШ № 20), 2 зам. руководителей (СОШ № 5, № 14).</w:t>
      </w:r>
    </w:p>
    <w:p w:rsidR="00F31372" w:rsidRDefault="00F31372" w:rsidP="00496C1D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26 сентября </w:t>
      </w:r>
      <w:r w:rsidRPr="00C81553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17 октября </w:t>
      </w:r>
      <w:r>
        <w:rPr>
          <w:sz w:val="28"/>
          <w:szCs w:val="28"/>
        </w:rPr>
        <w:t xml:space="preserve"> завершили работу курсы повышения квалификации для учителей математики по теме: «Актуальные проблемы и основные направления модернизации преподавания математики в условиях реализации ФГОС ООО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принимают участие 6 педагогов (СОШ № 1, 7, 14, Лицей № 6 (3)).</w:t>
      </w:r>
    </w:p>
    <w:p w:rsidR="00F31372" w:rsidRPr="005F627D" w:rsidRDefault="00F31372" w:rsidP="00496C1D">
      <w:pPr>
        <w:pStyle w:val="a3"/>
        <w:ind w:firstLine="709"/>
        <w:jc w:val="both"/>
      </w:pPr>
      <w:r>
        <w:rPr>
          <w:b/>
          <w:i/>
        </w:rPr>
        <w:t>0</w:t>
      </w:r>
      <w:r w:rsidRPr="00BB438D">
        <w:rPr>
          <w:b/>
          <w:i/>
        </w:rPr>
        <w:t xml:space="preserve">2 </w:t>
      </w:r>
      <w:r>
        <w:rPr>
          <w:b/>
          <w:i/>
        </w:rPr>
        <w:t xml:space="preserve"> </w:t>
      </w:r>
      <w:r w:rsidRPr="005F627D">
        <w:rPr>
          <w:b/>
          <w:i/>
        </w:rPr>
        <w:t xml:space="preserve">- </w:t>
      </w:r>
      <w:r>
        <w:rPr>
          <w:b/>
          <w:i/>
        </w:rPr>
        <w:t xml:space="preserve"> </w:t>
      </w:r>
      <w:r w:rsidRPr="005F627D">
        <w:rPr>
          <w:b/>
          <w:i/>
        </w:rPr>
        <w:t xml:space="preserve">16 </w:t>
      </w:r>
      <w:r>
        <w:rPr>
          <w:b/>
          <w:i/>
        </w:rPr>
        <w:t xml:space="preserve">октября </w:t>
      </w:r>
      <w:r w:rsidRPr="005F627D">
        <w:t>завершили работу курсы повышения квалификации по теме: «</w:t>
      </w:r>
      <w:r w:rsidRPr="005F627D">
        <w:rPr>
          <w:rStyle w:val="FontStyle11"/>
          <w:sz w:val="28"/>
          <w:szCs w:val="28"/>
        </w:rPr>
        <w:t>Роль государственно-общественного управления в обеспечении условий внедрения Федерального государственного образовательного стандарта дошкольного образования</w:t>
      </w:r>
      <w:r w:rsidRPr="005F627D">
        <w:t xml:space="preserve">», в которых принимают участие 5 педагогических и руководящих работников ДОО (МБДОУ № 19, 43, 46, 154, МКДОУ № 42). </w:t>
      </w:r>
    </w:p>
    <w:p w:rsidR="00F31372" w:rsidRPr="00BB438D" w:rsidRDefault="00F31372" w:rsidP="00496C1D">
      <w:pPr>
        <w:pStyle w:val="a3"/>
        <w:ind w:firstLine="709"/>
        <w:jc w:val="both"/>
      </w:pPr>
      <w:r w:rsidRPr="00E55A1B">
        <w:rPr>
          <w:b/>
          <w:i/>
        </w:rPr>
        <w:t>15</w:t>
      </w:r>
      <w:r>
        <w:rPr>
          <w:b/>
          <w:i/>
        </w:rPr>
        <w:t xml:space="preserve"> </w:t>
      </w:r>
      <w:r w:rsidRPr="00E55A1B">
        <w:rPr>
          <w:b/>
          <w:i/>
        </w:rPr>
        <w:t>-</w:t>
      </w:r>
      <w:r>
        <w:rPr>
          <w:b/>
          <w:i/>
        </w:rPr>
        <w:t xml:space="preserve"> </w:t>
      </w:r>
      <w:r w:rsidRPr="00E55A1B">
        <w:rPr>
          <w:b/>
          <w:i/>
        </w:rPr>
        <w:t xml:space="preserve">16 </w:t>
      </w:r>
      <w:r>
        <w:rPr>
          <w:b/>
          <w:i/>
        </w:rPr>
        <w:t>октября</w:t>
      </w:r>
      <w:r>
        <w:t xml:space="preserve"> завершили работу курсы повышения квалификации для руководителей и педагогических работников ДОО по теме «Оценка качества дошкольного образования в контексте требований ФГОС», в которых приняли участие заведующие МБДОУ № 51 и ГКДОУ № 31. </w:t>
      </w:r>
    </w:p>
    <w:p w:rsidR="00F31372" w:rsidRDefault="00F31372" w:rsidP="00496C1D">
      <w:pPr>
        <w:pStyle w:val="a3"/>
        <w:ind w:firstLine="709"/>
        <w:jc w:val="both"/>
      </w:pPr>
      <w:r w:rsidRPr="00D722FA">
        <w:rPr>
          <w:b/>
          <w:i/>
        </w:rPr>
        <w:t>1</w:t>
      </w:r>
      <w:r>
        <w:rPr>
          <w:b/>
          <w:i/>
        </w:rPr>
        <w:t xml:space="preserve">6 </w:t>
      </w:r>
      <w:r w:rsidRPr="00D722FA">
        <w:rPr>
          <w:b/>
          <w:i/>
        </w:rPr>
        <w:t>-</w:t>
      </w:r>
      <w:r>
        <w:rPr>
          <w:b/>
          <w:i/>
        </w:rPr>
        <w:t xml:space="preserve">  </w:t>
      </w:r>
      <w:r w:rsidRPr="00D722FA">
        <w:rPr>
          <w:b/>
          <w:i/>
        </w:rPr>
        <w:t>22 октября</w:t>
      </w:r>
      <w:r>
        <w:t xml:space="preserve"> завершили  работу курсы повышения квалификации по теме: «</w:t>
      </w:r>
      <w:r w:rsidRPr="00F002E8">
        <w:t>Преемственность дошкольного и начального общего образования в соответствии с требованиями ФГОС</w:t>
      </w:r>
      <w:r>
        <w:t>», в которых принимали участие 7</w:t>
      </w:r>
      <w:r w:rsidRPr="00BB438D">
        <w:t xml:space="preserve"> педагог</w:t>
      </w:r>
      <w:r>
        <w:t>ических работников ДОО</w:t>
      </w:r>
      <w:r w:rsidRPr="00BB438D">
        <w:t xml:space="preserve"> (МБДОУ № </w:t>
      </w:r>
      <w:r>
        <w:t xml:space="preserve">2, 3, </w:t>
      </w:r>
      <w:r w:rsidRPr="00BB438D">
        <w:t>15</w:t>
      </w:r>
      <w:r>
        <w:t>, 18, 23, 24, МКДОУ № 9</w:t>
      </w:r>
      <w:r w:rsidRPr="00BB438D">
        <w:t xml:space="preserve">). </w:t>
      </w:r>
    </w:p>
    <w:p w:rsidR="00F31372" w:rsidRPr="005F627D" w:rsidRDefault="00F31372" w:rsidP="00496C1D">
      <w:pPr>
        <w:pStyle w:val="a3"/>
        <w:ind w:firstLine="709"/>
        <w:jc w:val="both"/>
      </w:pPr>
      <w:r w:rsidRPr="005F627D">
        <w:rPr>
          <w:b/>
          <w:i/>
        </w:rPr>
        <w:t>17 - 23 октября</w:t>
      </w:r>
      <w:r w:rsidRPr="005F627D">
        <w:t xml:space="preserve"> </w:t>
      </w:r>
      <w:r>
        <w:t>завершили</w:t>
      </w:r>
      <w:r w:rsidRPr="005F627D">
        <w:t xml:space="preserve"> работу курсы повышения квалификации по теме: «Деятельность педагогических работников ДОО в условиях внедрения и реализации ФГОС ДО», в которых принима</w:t>
      </w:r>
      <w:r>
        <w:t>ли</w:t>
      </w:r>
      <w:r w:rsidRPr="005F627D">
        <w:t xml:space="preserve"> участие 5 педагогических работников ДОО (МБДОУ № 29, 41, 45, 47, 154). </w:t>
      </w:r>
    </w:p>
    <w:p w:rsidR="00F31372" w:rsidRPr="005F627D" w:rsidRDefault="00F31372" w:rsidP="00496C1D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5F627D">
        <w:rPr>
          <w:b/>
          <w:i/>
          <w:sz w:val="28"/>
          <w:szCs w:val="28"/>
        </w:rPr>
        <w:t>17 – 31 октября</w:t>
      </w:r>
      <w:r w:rsidRPr="005F627D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завершили</w:t>
      </w:r>
      <w:r w:rsidRPr="005F627D">
        <w:rPr>
          <w:sz w:val="28"/>
          <w:szCs w:val="28"/>
        </w:rPr>
        <w:t xml:space="preserve"> работу курсы повышения квалификации для учителей математики по теме: «Современные информационные и коммуникационные технологии в условиях реализации ФГОС ООО», в которых при</w:t>
      </w:r>
      <w:r>
        <w:rPr>
          <w:sz w:val="28"/>
          <w:szCs w:val="28"/>
        </w:rPr>
        <w:t>нимал</w:t>
      </w:r>
      <w:r w:rsidRPr="005F627D">
        <w:rPr>
          <w:sz w:val="28"/>
          <w:szCs w:val="28"/>
        </w:rPr>
        <w:t xml:space="preserve"> участие 1 педагог (МБОУ гимназия № 9). </w:t>
      </w:r>
    </w:p>
    <w:p w:rsidR="00F31372" w:rsidRPr="00601BEE" w:rsidRDefault="00F31372" w:rsidP="00496C1D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19</w:t>
      </w:r>
      <w:r w:rsidRPr="00601BEE">
        <w:rPr>
          <w:b/>
          <w:i/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 xml:space="preserve"> 30</w:t>
      </w:r>
      <w:r w:rsidRPr="00601BEE">
        <w:rPr>
          <w:b/>
          <w:i/>
          <w:sz w:val="28"/>
          <w:szCs w:val="28"/>
        </w:rPr>
        <w:t xml:space="preserve"> октября</w:t>
      </w:r>
      <w:r w:rsidRPr="004C0402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завершилась </w:t>
      </w:r>
      <w:r w:rsidRPr="00601BEE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Pr="002231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сессия профессиональной переподготовки по специальности: </w:t>
      </w:r>
      <w:r w:rsidRPr="0026084D">
        <w:rPr>
          <w:sz w:val="28"/>
          <w:szCs w:val="28"/>
        </w:rPr>
        <w:t>«</w:t>
      </w:r>
      <w:r>
        <w:rPr>
          <w:sz w:val="28"/>
          <w:szCs w:val="28"/>
        </w:rPr>
        <w:t>Менеджмент в образовании». В мероприятии принимали участие: 1 руководитель ОО (СОШ № 20), 2 зам. руководителей (СОШ № 5, № 14).</w:t>
      </w:r>
    </w:p>
    <w:p w:rsidR="00F31372" w:rsidRPr="00DE21F7" w:rsidRDefault="00F31372" w:rsidP="00496C1D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21 октября – </w:t>
      </w:r>
      <w:r w:rsidRPr="009202C2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3</w:t>
      </w:r>
      <w:r w:rsidRPr="009202C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ноябр</w:t>
      </w:r>
      <w:r w:rsidRPr="009202C2">
        <w:rPr>
          <w:b/>
          <w:i/>
          <w:sz w:val="28"/>
          <w:szCs w:val="28"/>
        </w:rPr>
        <w:t>я</w:t>
      </w:r>
      <w:r>
        <w:rPr>
          <w:sz w:val="28"/>
          <w:szCs w:val="28"/>
        </w:rPr>
        <w:t xml:space="preserve"> продолжают работу курсы повышения квалификации для руководителей, заместителей руководителей по теме: «Менеджмент в образовании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принимает участие 1 зам. руководителя (ДЮСШ «Шерстяник»). </w:t>
      </w:r>
    </w:p>
    <w:p w:rsidR="00F31372" w:rsidRDefault="00F31372" w:rsidP="00496C1D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23 октября – </w:t>
      </w:r>
      <w:r w:rsidRPr="009202C2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4</w:t>
      </w:r>
      <w:r w:rsidRPr="009202C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ноябр</w:t>
      </w:r>
      <w:r w:rsidRPr="009202C2">
        <w:rPr>
          <w:b/>
          <w:i/>
          <w:sz w:val="28"/>
          <w:szCs w:val="28"/>
        </w:rPr>
        <w:t>я</w:t>
      </w:r>
      <w:r>
        <w:rPr>
          <w:sz w:val="28"/>
          <w:szCs w:val="28"/>
        </w:rPr>
        <w:t xml:space="preserve"> продолжают работу курсы повышения квалификации для учителей физики по теме: «Федеральный государственный образовательный стандарт второго поколения как условие совершенствования качества образования в современной школе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принимают участие 4 педагога (СОШ № 8, Лицей № 6,   Лицей № 1 (2)). </w:t>
      </w:r>
    </w:p>
    <w:p w:rsidR="00F31372" w:rsidRPr="0013283B" w:rsidRDefault="00F31372" w:rsidP="00496C1D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3283B">
        <w:rPr>
          <w:b/>
          <w:i/>
          <w:sz w:val="28"/>
          <w:szCs w:val="28"/>
        </w:rPr>
        <w:t xml:space="preserve">26 - 31 октября </w:t>
      </w:r>
      <w:r w:rsidRPr="0013283B">
        <w:rPr>
          <w:sz w:val="28"/>
          <w:szCs w:val="28"/>
        </w:rPr>
        <w:t>завершили работу курсы повышения квалификации для педагогических работников ДОО по теме: «Здоровьеориентированная деятельность воспитателя в условиях реализации требований ФГОС ДО», в которых приняли участие 4 педагога (МБДОУ № 3, 18, 24, 46).</w:t>
      </w:r>
    </w:p>
    <w:p w:rsidR="00F31372" w:rsidRPr="0013283B" w:rsidRDefault="00F31372" w:rsidP="00496C1D">
      <w:pPr>
        <w:pStyle w:val="a3"/>
        <w:ind w:firstLine="709"/>
      </w:pPr>
      <w:r w:rsidRPr="0013283B">
        <w:rPr>
          <w:b/>
          <w:i/>
        </w:rPr>
        <w:t>26 - 31 октября</w:t>
      </w:r>
      <w:r w:rsidRPr="0013283B">
        <w:t xml:space="preserve"> завершили работу курсы повышения квалификации по теме: «Преемственность дошкольного и начального общего образования в соответствии с требованиями ФГОС», в которых принимают участие 5 педагогов (МБДОУ № 1, 12, 22, 41, 45). </w:t>
      </w:r>
    </w:p>
    <w:p w:rsidR="00F31372" w:rsidRPr="0013283B" w:rsidRDefault="00F31372" w:rsidP="00496C1D">
      <w:pPr>
        <w:pStyle w:val="a3"/>
        <w:ind w:firstLine="709"/>
      </w:pPr>
      <w:r w:rsidRPr="0013283B">
        <w:rPr>
          <w:b/>
          <w:i/>
        </w:rPr>
        <w:t>29 октября</w:t>
      </w:r>
      <w:r w:rsidRPr="0013283B">
        <w:t xml:space="preserve"> </w:t>
      </w:r>
      <w:r w:rsidRPr="0013283B">
        <w:rPr>
          <w:b/>
          <w:i/>
        </w:rPr>
        <w:t>– 05 ноября</w:t>
      </w:r>
      <w:r w:rsidRPr="0013283B">
        <w:t xml:space="preserve"> начали работу курсы повышения квалификации по теме: «Психолого-педагогические аспекты организации деятельности педагогов ДОО в условиях перехода на ФГОС дошкольного образования», в которых принимают участие 25 педагогов (МБДОУ № 1, 3,10 24, 25, 29, 43, 46, 47, 48, ГКДОУ № 31). </w:t>
      </w:r>
    </w:p>
    <w:p w:rsidR="00F31372" w:rsidRPr="00513D02" w:rsidRDefault="00F31372" w:rsidP="00496C1D">
      <w:pPr>
        <w:pStyle w:val="a3"/>
        <w:ind w:firstLine="709"/>
      </w:pPr>
      <w:r w:rsidRPr="0013283B">
        <w:rPr>
          <w:b/>
          <w:i/>
        </w:rPr>
        <w:t>31 октября</w:t>
      </w:r>
      <w:r w:rsidRPr="0013283B">
        <w:t xml:space="preserve"> </w:t>
      </w:r>
      <w:r w:rsidRPr="0013283B">
        <w:rPr>
          <w:b/>
          <w:i/>
        </w:rPr>
        <w:t>– 07 ноября</w:t>
      </w:r>
      <w:r w:rsidRPr="0013283B">
        <w:t xml:space="preserve"> начали работу курсы повышения квалификации по теме: «Психолого-педагогическое сопровождение детей дошкольного возраста, имеющих ОВЗ, в условиях введения ФГОС ДО», в которых принимает участие             1 педагог (МБДОУ № 24). </w:t>
      </w:r>
    </w:p>
    <w:p w:rsidR="00F31372" w:rsidRPr="005F627D" w:rsidRDefault="00F31372" w:rsidP="00496C1D">
      <w:pPr>
        <w:pStyle w:val="a3"/>
        <w:ind w:firstLine="709"/>
        <w:jc w:val="both"/>
      </w:pPr>
      <w:r w:rsidRPr="005F627D">
        <w:t>- консультации с руководителями и заместителями руководителей образовательных организаций города по текущим вопросам.</w:t>
      </w:r>
    </w:p>
    <w:p w:rsidR="00F31372" w:rsidRPr="00591C54" w:rsidRDefault="00F31372" w:rsidP="00496C1D">
      <w:pPr>
        <w:pStyle w:val="a3"/>
        <w:ind w:firstLine="567"/>
        <w:jc w:val="center"/>
        <w:rPr>
          <w:b/>
          <w:i/>
          <w:szCs w:val="28"/>
          <w:highlight w:val="yellow"/>
          <w:u w:val="single"/>
        </w:rPr>
      </w:pPr>
    </w:p>
    <w:p w:rsidR="00F31372" w:rsidRPr="00CE33DF" w:rsidRDefault="00F31372" w:rsidP="00496C1D">
      <w:pPr>
        <w:pStyle w:val="a2"/>
        <w:tabs>
          <w:tab w:val="left" w:pos="-142"/>
        </w:tabs>
        <w:ind w:left="0" w:firstLine="567"/>
        <w:contextualSpacing w:val="0"/>
        <w:jc w:val="center"/>
        <w:rPr>
          <w:i/>
          <w:sz w:val="28"/>
          <w:szCs w:val="28"/>
        </w:rPr>
      </w:pPr>
      <w:r w:rsidRPr="00CE33DF">
        <w:rPr>
          <w:i/>
          <w:sz w:val="28"/>
          <w:szCs w:val="28"/>
        </w:rPr>
        <w:t xml:space="preserve">Всего в 14 мероприятиях месяца </w:t>
      </w:r>
    </w:p>
    <w:p w:rsidR="00F31372" w:rsidRPr="00CE33DF" w:rsidRDefault="00F31372" w:rsidP="00496C1D">
      <w:pPr>
        <w:pStyle w:val="a2"/>
        <w:tabs>
          <w:tab w:val="left" w:pos="-142"/>
        </w:tabs>
        <w:ind w:left="0" w:firstLine="567"/>
        <w:contextualSpacing w:val="0"/>
        <w:jc w:val="center"/>
        <w:rPr>
          <w:i/>
          <w:sz w:val="28"/>
          <w:szCs w:val="28"/>
          <w:highlight w:val="yellow"/>
        </w:rPr>
      </w:pPr>
      <w:r w:rsidRPr="00CE33DF">
        <w:rPr>
          <w:i/>
          <w:sz w:val="28"/>
          <w:szCs w:val="28"/>
        </w:rPr>
        <w:t>по работе с педагогическими кадрами приняли участие 70 педагогов</w:t>
      </w:r>
      <w:r>
        <w:rPr>
          <w:i/>
          <w:sz w:val="28"/>
          <w:szCs w:val="28"/>
        </w:rPr>
        <w:t>.</w:t>
      </w:r>
    </w:p>
    <w:p w:rsidR="00F31372" w:rsidRDefault="00F31372" w:rsidP="00496C1D">
      <w:pPr>
        <w:pStyle w:val="NoSpacing"/>
        <w:ind w:left="709"/>
        <w:jc w:val="center"/>
        <w:rPr>
          <w:b/>
          <w:i/>
          <w:szCs w:val="28"/>
          <w:u w:val="single"/>
        </w:rPr>
      </w:pPr>
    </w:p>
    <w:p w:rsidR="00F31372" w:rsidRPr="003A5FBA" w:rsidRDefault="00F31372" w:rsidP="00496C1D">
      <w:pPr>
        <w:pStyle w:val="NoSpacing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6</w:t>
      </w:r>
      <w:r w:rsidRPr="00E43E6B">
        <w:rPr>
          <w:b/>
          <w:i/>
          <w:szCs w:val="28"/>
          <w:u w:val="single"/>
        </w:rPr>
        <w:t>.</w:t>
      </w:r>
      <w:r>
        <w:rPr>
          <w:b/>
          <w:i/>
          <w:szCs w:val="28"/>
          <w:u w:val="single"/>
        </w:rPr>
        <w:t>4</w:t>
      </w:r>
      <w:r w:rsidRPr="00E43E6B">
        <w:rPr>
          <w:b/>
          <w:i/>
          <w:szCs w:val="28"/>
          <w:u w:val="single"/>
        </w:rPr>
        <w:t>. Мероприятия по психолого-педагогическому сопровождению</w:t>
      </w:r>
    </w:p>
    <w:p w:rsidR="00F31372" w:rsidRPr="003401B3" w:rsidRDefault="00F31372" w:rsidP="00496C1D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3401B3">
        <w:rPr>
          <w:b/>
          <w:i/>
          <w:sz w:val="28"/>
          <w:szCs w:val="28"/>
          <w:lang w:eastAsia="en-US"/>
        </w:rPr>
        <w:t xml:space="preserve">В течение </w:t>
      </w:r>
      <w:r>
        <w:rPr>
          <w:b/>
          <w:i/>
          <w:sz w:val="28"/>
          <w:szCs w:val="28"/>
          <w:lang w:eastAsia="en-US"/>
        </w:rPr>
        <w:t>месяца</w:t>
      </w:r>
      <w:r w:rsidRPr="003401B3">
        <w:rPr>
          <w:b/>
          <w:i/>
          <w:sz w:val="28"/>
          <w:szCs w:val="28"/>
          <w:lang w:eastAsia="en-US"/>
        </w:rPr>
        <w:t>:</w:t>
      </w:r>
    </w:p>
    <w:p w:rsidR="00F31372" w:rsidRDefault="00F31372" w:rsidP="00496C1D">
      <w:pPr>
        <w:rPr>
          <w:b/>
          <w:i/>
          <w:szCs w:val="28"/>
        </w:rPr>
      </w:pPr>
    </w:p>
    <w:p w:rsidR="00F31372" w:rsidRPr="0078255A" w:rsidRDefault="00F31372" w:rsidP="00496C1D">
      <w:pPr>
        <w:ind w:firstLine="709"/>
        <w:jc w:val="both"/>
        <w:rPr>
          <w:sz w:val="28"/>
          <w:szCs w:val="28"/>
          <w:lang w:eastAsia="en-US"/>
        </w:rPr>
      </w:pPr>
      <w:r w:rsidRPr="0078255A">
        <w:rPr>
          <w:sz w:val="28"/>
          <w:szCs w:val="28"/>
          <w:lang w:eastAsia="en-US"/>
        </w:rPr>
        <w:t>В течение данного периода, сотрудниками Центра</w:t>
      </w:r>
      <w:r>
        <w:rPr>
          <w:sz w:val="28"/>
          <w:szCs w:val="28"/>
          <w:lang w:eastAsia="en-US"/>
        </w:rPr>
        <w:t xml:space="preserve"> </w:t>
      </w:r>
      <w:r w:rsidRPr="0078255A">
        <w:rPr>
          <w:sz w:val="28"/>
          <w:szCs w:val="28"/>
          <w:lang w:eastAsia="en-US"/>
        </w:rPr>
        <w:t xml:space="preserve">проводились индивидуальные и групповые занятия, диагностические исследования, семейные консультации </w:t>
      </w:r>
      <w:r>
        <w:rPr>
          <w:sz w:val="28"/>
          <w:szCs w:val="28"/>
          <w:lang w:eastAsia="en-US"/>
        </w:rPr>
        <w:t xml:space="preserve">(236 </w:t>
      </w:r>
      <w:r w:rsidRPr="0078255A">
        <w:rPr>
          <w:sz w:val="28"/>
          <w:szCs w:val="28"/>
          <w:lang w:eastAsia="en-US"/>
        </w:rPr>
        <w:t xml:space="preserve"> человек: </w:t>
      </w:r>
      <w:r>
        <w:rPr>
          <w:sz w:val="28"/>
          <w:szCs w:val="28"/>
          <w:lang w:eastAsia="en-US"/>
        </w:rPr>
        <w:t xml:space="preserve">86 </w:t>
      </w:r>
      <w:r w:rsidRPr="0078255A">
        <w:rPr>
          <w:sz w:val="28"/>
          <w:szCs w:val="28"/>
          <w:lang w:eastAsia="en-US"/>
        </w:rPr>
        <w:t>взрослых,</w:t>
      </w:r>
      <w:r>
        <w:rPr>
          <w:sz w:val="28"/>
          <w:szCs w:val="28"/>
          <w:lang w:eastAsia="en-US"/>
        </w:rPr>
        <w:t xml:space="preserve"> 150 </w:t>
      </w:r>
      <w:r w:rsidRPr="0078255A">
        <w:rPr>
          <w:sz w:val="28"/>
          <w:szCs w:val="28"/>
          <w:lang w:eastAsia="en-US"/>
        </w:rPr>
        <w:t xml:space="preserve"> детей).</w:t>
      </w:r>
      <w:r w:rsidRPr="00C84CAD">
        <w:rPr>
          <w:sz w:val="28"/>
          <w:szCs w:val="28"/>
          <w:lang w:eastAsia="en-US"/>
        </w:rPr>
        <w:t xml:space="preserve"> </w:t>
      </w:r>
      <w:r w:rsidRPr="0078255A">
        <w:rPr>
          <w:sz w:val="28"/>
          <w:szCs w:val="28"/>
          <w:lang w:eastAsia="en-US"/>
        </w:rPr>
        <w:t>В рамках диагностической деятельности изучались: интеллектуальное развитие, эмоционально-волевая, познавательная сферы, уровень школьной тревожности. Коррекционно-развивающие занятия были направлены на развитие мелкой моторики, познавательных способностей, эмоционально-волевой сферы. Консультации родителей проводились по результатам первичной и повторных диагностик детей и подростков.</w:t>
      </w:r>
    </w:p>
    <w:p w:rsidR="00F31372" w:rsidRPr="0078255A" w:rsidRDefault="00F31372" w:rsidP="00496C1D">
      <w:pPr>
        <w:ind w:firstLine="709"/>
        <w:jc w:val="both"/>
        <w:rPr>
          <w:sz w:val="28"/>
          <w:szCs w:val="28"/>
          <w:lang w:eastAsia="en-US"/>
        </w:rPr>
      </w:pPr>
      <w:r w:rsidRPr="0078255A">
        <w:rPr>
          <w:sz w:val="28"/>
          <w:szCs w:val="28"/>
          <w:lang w:eastAsia="en-US"/>
        </w:rPr>
        <w:t>В рамках логопедиче</w:t>
      </w:r>
      <w:r>
        <w:rPr>
          <w:sz w:val="28"/>
          <w:szCs w:val="28"/>
          <w:lang w:eastAsia="en-US"/>
        </w:rPr>
        <w:t>ской деятельности обследовано 40 обучающихся МБОУ СОШ № 3</w:t>
      </w:r>
      <w:r w:rsidRPr="0078255A">
        <w:rPr>
          <w:sz w:val="28"/>
          <w:szCs w:val="28"/>
          <w:lang w:eastAsia="en-US"/>
        </w:rPr>
        <w:t>, Лицей № 6 (экспресс-диагностика Фотековой Т.А.), проведены индивидуальные занятия по постановке звуков, по преодолению фонетико-фонематического недоразвития речи, консультации с родителями и учителями (24 занятия, 6 консультаций).</w:t>
      </w:r>
    </w:p>
    <w:p w:rsidR="00F31372" w:rsidRPr="006B3C3F" w:rsidRDefault="00F31372" w:rsidP="00496C1D">
      <w:pPr>
        <w:ind w:firstLine="709"/>
        <w:jc w:val="both"/>
        <w:rPr>
          <w:sz w:val="28"/>
          <w:szCs w:val="28"/>
          <w:lang w:eastAsia="en-US"/>
        </w:rPr>
      </w:pPr>
      <w:r w:rsidRPr="006B3C3F">
        <w:rPr>
          <w:b/>
          <w:i/>
          <w:sz w:val="28"/>
          <w:szCs w:val="28"/>
          <w:lang w:eastAsia="en-US"/>
        </w:rPr>
        <w:t>05</w:t>
      </w:r>
      <w:r>
        <w:rPr>
          <w:b/>
          <w:i/>
          <w:sz w:val="28"/>
          <w:szCs w:val="28"/>
          <w:lang w:eastAsia="en-US"/>
        </w:rPr>
        <w:t xml:space="preserve"> </w:t>
      </w:r>
      <w:r w:rsidRPr="006B3C3F">
        <w:rPr>
          <w:b/>
          <w:i/>
          <w:sz w:val="28"/>
          <w:szCs w:val="28"/>
          <w:lang w:eastAsia="en-US"/>
        </w:rPr>
        <w:t>-</w:t>
      </w:r>
      <w:r>
        <w:rPr>
          <w:b/>
          <w:i/>
          <w:sz w:val="28"/>
          <w:szCs w:val="28"/>
          <w:lang w:eastAsia="en-US"/>
        </w:rPr>
        <w:t xml:space="preserve"> </w:t>
      </w:r>
      <w:r w:rsidRPr="006B3C3F">
        <w:rPr>
          <w:b/>
          <w:i/>
          <w:sz w:val="28"/>
          <w:szCs w:val="28"/>
          <w:lang w:eastAsia="en-US"/>
        </w:rPr>
        <w:t>09 октября</w:t>
      </w:r>
      <w:r w:rsidRPr="006B3C3F">
        <w:rPr>
          <w:b/>
          <w:sz w:val="28"/>
          <w:szCs w:val="28"/>
          <w:lang w:eastAsia="en-US"/>
        </w:rPr>
        <w:t xml:space="preserve"> </w:t>
      </w:r>
      <w:r w:rsidRPr="006B3C3F">
        <w:rPr>
          <w:sz w:val="28"/>
          <w:szCs w:val="28"/>
        </w:rPr>
        <w:t xml:space="preserve">состоялись </w:t>
      </w:r>
      <w:r w:rsidRPr="006B3C3F">
        <w:rPr>
          <w:sz w:val="28"/>
          <w:szCs w:val="28"/>
          <w:lang w:eastAsia="en-US"/>
        </w:rPr>
        <w:t>занятия в сенсорной комнате с детьми и подростками с ОВЗ (26 чел.).</w:t>
      </w:r>
    </w:p>
    <w:p w:rsidR="00F31372" w:rsidRPr="006B3C3F" w:rsidRDefault="00F31372" w:rsidP="00496C1D">
      <w:pPr>
        <w:ind w:firstLine="709"/>
        <w:jc w:val="both"/>
        <w:rPr>
          <w:b/>
          <w:sz w:val="28"/>
          <w:szCs w:val="28"/>
          <w:lang w:eastAsia="en-US"/>
        </w:rPr>
      </w:pPr>
      <w:r w:rsidRPr="006B3C3F">
        <w:rPr>
          <w:b/>
          <w:i/>
          <w:sz w:val="28"/>
          <w:szCs w:val="28"/>
          <w:lang w:eastAsia="en-US"/>
        </w:rPr>
        <w:t>07 октября</w:t>
      </w:r>
      <w:r w:rsidRPr="006B3C3F">
        <w:rPr>
          <w:sz w:val="28"/>
          <w:szCs w:val="28"/>
          <w:lang w:eastAsia="en-US"/>
        </w:rPr>
        <w:t xml:space="preserve"> проведены индивидуальные консультации-рекомендации специалистам МБДОУ № 30 по результатам диагностики профессионального стресса (9 человек).</w:t>
      </w:r>
    </w:p>
    <w:p w:rsidR="00F31372" w:rsidRPr="006B3C3F" w:rsidRDefault="00F31372" w:rsidP="00496C1D">
      <w:pPr>
        <w:ind w:firstLine="709"/>
        <w:jc w:val="both"/>
        <w:rPr>
          <w:sz w:val="28"/>
          <w:szCs w:val="28"/>
          <w:lang w:eastAsia="en-US"/>
        </w:rPr>
      </w:pPr>
      <w:r w:rsidRPr="006B3C3F">
        <w:rPr>
          <w:b/>
          <w:i/>
          <w:sz w:val="28"/>
          <w:szCs w:val="28"/>
        </w:rPr>
        <w:t>07 октября</w:t>
      </w:r>
      <w:r w:rsidRPr="006B3C3F">
        <w:rPr>
          <w:b/>
          <w:sz w:val="28"/>
          <w:szCs w:val="28"/>
        </w:rPr>
        <w:t xml:space="preserve"> </w:t>
      </w:r>
      <w:r w:rsidRPr="006B3C3F">
        <w:rPr>
          <w:sz w:val="28"/>
          <w:szCs w:val="28"/>
        </w:rPr>
        <w:t>проведена групповая диагностика эмоционально-волевой сферы учащихся 3-х классов МБОУ СОШ №3 (12 человек).</w:t>
      </w:r>
    </w:p>
    <w:p w:rsidR="00F31372" w:rsidRPr="00B76DB3" w:rsidRDefault="00F31372" w:rsidP="00496C1D">
      <w:pPr>
        <w:ind w:firstLine="709"/>
        <w:jc w:val="both"/>
        <w:rPr>
          <w:lang w:eastAsia="en-US"/>
        </w:rPr>
      </w:pPr>
      <w:r w:rsidRPr="006B3C3F">
        <w:rPr>
          <w:b/>
          <w:i/>
          <w:sz w:val="28"/>
          <w:szCs w:val="28"/>
          <w:lang w:eastAsia="en-US"/>
        </w:rPr>
        <w:t>07</w:t>
      </w:r>
      <w:r>
        <w:rPr>
          <w:b/>
          <w:i/>
          <w:sz w:val="28"/>
          <w:szCs w:val="28"/>
          <w:lang w:eastAsia="en-US"/>
        </w:rPr>
        <w:t xml:space="preserve"> </w:t>
      </w:r>
      <w:r w:rsidRPr="006B3C3F">
        <w:rPr>
          <w:b/>
          <w:i/>
          <w:sz w:val="28"/>
          <w:szCs w:val="28"/>
          <w:lang w:eastAsia="en-US"/>
        </w:rPr>
        <w:t>-</w:t>
      </w:r>
      <w:r>
        <w:rPr>
          <w:b/>
          <w:i/>
          <w:sz w:val="28"/>
          <w:szCs w:val="28"/>
          <w:lang w:eastAsia="en-US"/>
        </w:rPr>
        <w:t xml:space="preserve"> </w:t>
      </w:r>
      <w:r w:rsidRPr="006B3C3F">
        <w:rPr>
          <w:b/>
          <w:i/>
          <w:sz w:val="28"/>
          <w:szCs w:val="28"/>
          <w:lang w:eastAsia="en-US"/>
        </w:rPr>
        <w:t>08 октября</w:t>
      </w:r>
      <w:r w:rsidRPr="006B3C3F">
        <w:rPr>
          <w:sz w:val="28"/>
          <w:szCs w:val="28"/>
          <w:lang w:eastAsia="en-US"/>
        </w:rPr>
        <w:t xml:space="preserve"> приняли участие во Всероссийской научно-практической конференции «Здоровьесбережение в образовании: опыт, инновационные подходы, перспективы», г. Ростов-на-Дону</w:t>
      </w:r>
      <w:r>
        <w:rPr>
          <w:lang w:eastAsia="en-US"/>
        </w:rPr>
        <w:t>.</w:t>
      </w:r>
    </w:p>
    <w:p w:rsidR="00F31372" w:rsidRPr="006B3C3F" w:rsidRDefault="00F31372" w:rsidP="00496C1D">
      <w:pPr>
        <w:ind w:firstLine="709"/>
        <w:jc w:val="both"/>
        <w:rPr>
          <w:sz w:val="28"/>
          <w:szCs w:val="28"/>
          <w:lang w:eastAsia="en-US"/>
        </w:rPr>
      </w:pPr>
      <w:r w:rsidRPr="006B3C3F">
        <w:rPr>
          <w:b/>
          <w:i/>
          <w:sz w:val="28"/>
          <w:szCs w:val="28"/>
          <w:lang w:eastAsia="en-US"/>
        </w:rPr>
        <w:t>08</w:t>
      </w:r>
      <w:r>
        <w:rPr>
          <w:b/>
          <w:i/>
          <w:sz w:val="28"/>
          <w:szCs w:val="28"/>
          <w:lang w:eastAsia="en-US"/>
        </w:rPr>
        <w:t>, 14, 21</w:t>
      </w:r>
      <w:r w:rsidRPr="006B3C3F">
        <w:rPr>
          <w:b/>
          <w:i/>
          <w:sz w:val="28"/>
          <w:szCs w:val="28"/>
          <w:lang w:eastAsia="en-US"/>
        </w:rPr>
        <w:t xml:space="preserve"> </w:t>
      </w:r>
      <w:r w:rsidRPr="006B3C3F">
        <w:rPr>
          <w:b/>
          <w:i/>
          <w:sz w:val="28"/>
          <w:szCs w:val="28"/>
        </w:rPr>
        <w:t>октября</w:t>
      </w:r>
      <w:r w:rsidRPr="006B3C3F">
        <w:rPr>
          <w:sz w:val="28"/>
          <w:szCs w:val="28"/>
          <w:lang w:eastAsia="en-US"/>
        </w:rPr>
        <w:t xml:space="preserve"> состоялось заседание городской психолого-медико-педагогической комиссии (</w:t>
      </w:r>
      <w:r>
        <w:rPr>
          <w:sz w:val="28"/>
          <w:szCs w:val="28"/>
          <w:lang w:eastAsia="en-US"/>
        </w:rPr>
        <w:t>36</w:t>
      </w:r>
      <w:r w:rsidRPr="006B3C3F">
        <w:rPr>
          <w:sz w:val="28"/>
          <w:szCs w:val="28"/>
          <w:lang w:eastAsia="en-US"/>
        </w:rPr>
        <w:t xml:space="preserve"> дошкольников).</w:t>
      </w:r>
    </w:p>
    <w:p w:rsidR="00F31372" w:rsidRPr="00D91332" w:rsidRDefault="00F31372" w:rsidP="00496C1D">
      <w:pPr>
        <w:ind w:firstLine="709"/>
        <w:jc w:val="both"/>
        <w:rPr>
          <w:sz w:val="28"/>
          <w:szCs w:val="28"/>
          <w:lang w:eastAsia="en-US"/>
        </w:rPr>
      </w:pPr>
      <w:r w:rsidRPr="00D91332">
        <w:rPr>
          <w:b/>
          <w:i/>
          <w:sz w:val="28"/>
          <w:szCs w:val="28"/>
          <w:lang w:eastAsia="en-US"/>
        </w:rPr>
        <w:t>12</w:t>
      </w:r>
      <w:r>
        <w:rPr>
          <w:b/>
          <w:i/>
          <w:sz w:val="28"/>
          <w:szCs w:val="28"/>
          <w:lang w:eastAsia="en-US"/>
        </w:rPr>
        <w:t xml:space="preserve"> </w:t>
      </w:r>
      <w:r w:rsidRPr="00D91332">
        <w:rPr>
          <w:b/>
          <w:i/>
          <w:sz w:val="28"/>
          <w:szCs w:val="28"/>
          <w:lang w:eastAsia="en-US"/>
        </w:rPr>
        <w:t>-</w:t>
      </w:r>
      <w:r>
        <w:rPr>
          <w:b/>
          <w:i/>
          <w:sz w:val="28"/>
          <w:szCs w:val="28"/>
          <w:lang w:eastAsia="en-US"/>
        </w:rPr>
        <w:t xml:space="preserve"> </w:t>
      </w:r>
      <w:r w:rsidRPr="00D91332">
        <w:rPr>
          <w:b/>
          <w:i/>
          <w:sz w:val="28"/>
          <w:szCs w:val="28"/>
          <w:lang w:eastAsia="en-US"/>
        </w:rPr>
        <w:t>14 октября</w:t>
      </w:r>
      <w:r w:rsidRPr="00D91332">
        <w:rPr>
          <w:b/>
          <w:sz w:val="28"/>
          <w:szCs w:val="28"/>
          <w:lang w:eastAsia="en-US"/>
        </w:rPr>
        <w:t xml:space="preserve"> </w:t>
      </w:r>
      <w:r w:rsidRPr="00D91332">
        <w:rPr>
          <w:sz w:val="28"/>
          <w:szCs w:val="28"/>
        </w:rPr>
        <w:t xml:space="preserve">состоялись </w:t>
      </w:r>
      <w:r w:rsidRPr="00D91332">
        <w:rPr>
          <w:sz w:val="28"/>
          <w:szCs w:val="28"/>
          <w:lang w:eastAsia="en-US"/>
        </w:rPr>
        <w:t>занятия в сенсорной комнате с детьми и подростками с ОВЗ (19 чел.).</w:t>
      </w:r>
    </w:p>
    <w:p w:rsidR="00F31372" w:rsidRPr="00D91332" w:rsidRDefault="00F31372" w:rsidP="00496C1D">
      <w:pPr>
        <w:ind w:firstLine="709"/>
        <w:jc w:val="both"/>
        <w:rPr>
          <w:sz w:val="28"/>
          <w:szCs w:val="28"/>
          <w:lang w:eastAsia="en-US"/>
        </w:rPr>
      </w:pPr>
      <w:r w:rsidRPr="00D91332">
        <w:rPr>
          <w:b/>
          <w:i/>
          <w:sz w:val="28"/>
          <w:szCs w:val="28"/>
          <w:lang w:eastAsia="en-US"/>
        </w:rPr>
        <w:t>13 октября</w:t>
      </w:r>
      <w:r w:rsidRPr="00D91332">
        <w:rPr>
          <w:b/>
          <w:sz w:val="28"/>
          <w:szCs w:val="28"/>
          <w:lang w:eastAsia="en-US"/>
        </w:rPr>
        <w:t xml:space="preserve"> </w:t>
      </w:r>
      <w:r w:rsidRPr="00D91332">
        <w:rPr>
          <w:sz w:val="28"/>
          <w:szCs w:val="28"/>
          <w:lang w:eastAsia="en-US"/>
        </w:rPr>
        <w:t>проведена групповая консультация для коллектива МБОУ «Гимназия № 9» по результатам диагностики профессионального стресса, даны рекомендации.</w:t>
      </w:r>
    </w:p>
    <w:p w:rsidR="00F31372" w:rsidRPr="00D91332" w:rsidRDefault="00F31372" w:rsidP="00496C1D">
      <w:pPr>
        <w:ind w:firstLine="709"/>
        <w:jc w:val="both"/>
        <w:rPr>
          <w:sz w:val="28"/>
          <w:szCs w:val="28"/>
          <w:lang w:eastAsia="en-US"/>
        </w:rPr>
      </w:pPr>
      <w:r w:rsidRPr="00D91332">
        <w:rPr>
          <w:b/>
          <w:i/>
          <w:sz w:val="28"/>
          <w:szCs w:val="28"/>
          <w:lang w:eastAsia="en-US"/>
        </w:rPr>
        <w:t>15 октября</w:t>
      </w:r>
      <w:r w:rsidRPr="00D91332">
        <w:rPr>
          <w:sz w:val="28"/>
          <w:szCs w:val="28"/>
          <w:lang w:eastAsia="en-US"/>
        </w:rPr>
        <w:t xml:space="preserve"> проведена диагностика  личностных качеств, влияющих на процесс обучения (тревожность, исполнительность, волевое самоуправление, коммуникативная активность и др.) учащихся 10-11 классов Лицея № 1 (54 человека)</w:t>
      </w:r>
      <w:r>
        <w:rPr>
          <w:sz w:val="28"/>
          <w:szCs w:val="28"/>
          <w:lang w:eastAsia="en-US"/>
        </w:rPr>
        <w:t>.</w:t>
      </w:r>
    </w:p>
    <w:p w:rsidR="00F31372" w:rsidRPr="00BB502F" w:rsidRDefault="00F31372" w:rsidP="00496C1D">
      <w:pPr>
        <w:ind w:firstLine="709"/>
        <w:jc w:val="both"/>
        <w:rPr>
          <w:sz w:val="28"/>
          <w:szCs w:val="28"/>
          <w:lang w:eastAsia="en-US"/>
        </w:rPr>
      </w:pPr>
      <w:r w:rsidRPr="00C84CAD">
        <w:rPr>
          <w:b/>
          <w:i/>
          <w:sz w:val="28"/>
          <w:szCs w:val="28"/>
          <w:lang w:eastAsia="en-US"/>
        </w:rPr>
        <w:t>16, 17, 19 октября</w:t>
      </w:r>
      <w:r w:rsidRPr="00BB502F">
        <w:rPr>
          <w:b/>
          <w:sz w:val="28"/>
          <w:szCs w:val="28"/>
          <w:lang w:eastAsia="en-US"/>
        </w:rPr>
        <w:t xml:space="preserve"> </w:t>
      </w:r>
      <w:r w:rsidRPr="00BB502F">
        <w:rPr>
          <w:sz w:val="28"/>
          <w:szCs w:val="28"/>
          <w:lang w:eastAsia="en-US"/>
        </w:rPr>
        <w:t xml:space="preserve">в рамках сотрудничества со Следственным отделом по городу Невинномысск, специалисты ЦДиК присутствовали при допросе несовершеннолетних, не достигших 16 лет (ч. 3 ст. 425 УПК РФ) </w:t>
      </w:r>
    </w:p>
    <w:p w:rsidR="00F31372" w:rsidRPr="00BB502F" w:rsidRDefault="00F31372" w:rsidP="00496C1D">
      <w:pPr>
        <w:ind w:firstLine="709"/>
        <w:jc w:val="both"/>
        <w:rPr>
          <w:sz w:val="28"/>
          <w:szCs w:val="28"/>
          <w:lang w:eastAsia="en-US"/>
        </w:rPr>
      </w:pPr>
      <w:r w:rsidRPr="00C84CAD">
        <w:rPr>
          <w:b/>
          <w:i/>
          <w:sz w:val="28"/>
          <w:szCs w:val="28"/>
          <w:lang w:eastAsia="en-US"/>
        </w:rPr>
        <w:t>19-23 октября</w:t>
      </w:r>
      <w:r w:rsidRPr="00BB502F">
        <w:rPr>
          <w:b/>
          <w:sz w:val="28"/>
          <w:szCs w:val="28"/>
          <w:lang w:eastAsia="en-US"/>
        </w:rPr>
        <w:t xml:space="preserve"> </w:t>
      </w:r>
      <w:r w:rsidRPr="00BB502F">
        <w:rPr>
          <w:sz w:val="28"/>
          <w:szCs w:val="28"/>
        </w:rPr>
        <w:t xml:space="preserve">состоялись </w:t>
      </w:r>
      <w:r w:rsidRPr="00BB502F">
        <w:rPr>
          <w:sz w:val="28"/>
          <w:szCs w:val="28"/>
          <w:lang w:eastAsia="en-US"/>
        </w:rPr>
        <w:t>занятия в сенсорной комнате с детьми и подростками с ОВЗ (25 чел.).</w:t>
      </w:r>
    </w:p>
    <w:p w:rsidR="00F31372" w:rsidRPr="00BB502F" w:rsidRDefault="00F31372" w:rsidP="00496C1D">
      <w:pPr>
        <w:ind w:firstLine="709"/>
        <w:jc w:val="both"/>
        <w:rPr>
          <w:sz w:val="28"/>
          <w:szCs w:val="28"/>
          <w:lang w:eastAsia="en-US"/>
        </w:rPr>
      </w:pPr>
      <w:r w:rsidRPr="00C84CAD">
        <w:rPr>
          <w:b/>
          <w:i/>
          <w:sz w:val="28"/>
          <w:szCs w:val="28"/>
          <w:lang w:eastAsia="en-US"/>
        </w:rPr>
        <w:t>21 октября</w:t>
      </w:r>
      <w:r w:rsidRPr="00BB502F">
        <w:rPr>
          <w:sz w:val="28"/>
          <w:szCs w:val="28"/>
          <w:lang w:eastAsia="en-US"/>
        </w:rPr>
        <w:t xml:space="preserve"> участие в заседании комиссии по делам несовершеннолетних и защите прав при отделе по делам несовершеннолетних администрации города Невинномысска.</w:t>
      </w:r>
    </w:p>
    <w:p w:rsidR="00F31372" w:rsidRDefault="00F31372" w:rsidP="00496C1D">
      <w:pPr>
        <w:ind w:firstLine="709"/>
        <w:jc w:val="both"/>
        <w:rPr>
          <w:sz w:val="28"/>
          <w:szCs w:val="28"/>
          <w:lang w:eastAsia="en-US"/>
        </w:rPr>
      </w:pPr>
      <w:r w:rsidRPr="00C84CAD">
        <w:rPr>
          <w:b/>
          <w:i/>
          <w:sz w:val="28"/>
          <w:szCs w:val="28"/>
          <w:lang w:eastAsia="en-US"/>
        </w:rPr>
        <w:t>22 октября</w:t>
      </w:r>
      <w:r w:rsidRPr="00BB502F">
        <w:rPr>
          <w:sz w:val="28"/>
          <w:szCs w:val="28"/>
          <w:lang w:eastAsia="en-US"/>
        </w:rPr>
        <w:t xml:space="preserve"> участие в работе Школы современного руководителя, на базе МБОУ СОШ № 20, тема: «Вопросы организации работы с педагогическими кадрами как необходимое условие развития образовательной организации».</w:t>
      </w:r>
    </w:p>
    <w:p w:rsidR="00F31372" w:rsidRPr="0013283B" w:rsidRDefault="00F31372" w:rsidP="00496C1D">
      <w:pPr>
        <w:ind w:firstLine="708"/>
        <w:jc w:val="both"/>
        <w:rPr>
          <w:sz w:val="28"/>
          <w:szCs w:val="28"/>
          <w:lang w:eastAsia="en-US"/>
        </w:rPr>
      </w:pPr>
      <w:r w:rsidRPr="0013283B">
        <w:rPr>
          <w:b/>
          <w:i/>
          <w:sz w:val="28"/>
          <w:szCs w:val="28"/>
          <w:lang w:eastAsia="en-US"/>
        </w:rPr>
        <w:t>26-28 октября</w:t>
      </w:r>
      <w:r w:rsidRPr="0013283B">
        <w:rPr>
          <w:b/>
          <w:sz w:val="28"/>
          <w:szCs w:val="28"/>
          <w:lang w:eastAsia="en-US"/>
        </w:rPr>
        <w:t xml:space="preserve"> </w:t>
      </w:r>
      <w:r w:rsidRPr="0013283B">
        <w:rPr>
          <w:sz w:val="28"/>
          <w:szCs w:val="28"/>
        </w:rPr>
        <w:t xml:space="preserve">состоялись </w:t>
      </w:r>
      <w:r w:rsidRPr="0013283B">
        <w:rPr>
          <w:sz w:val="28"/>
          <w:szCs w:val="28"/>
          <w:lang w:eastAsia="en-US"/>
        </w:rPr>
        <w:t>занятия в сенсорной комнате с детьми и подростками с ОВЗ (20 чел.).</w:t>
      </w:r>
    </w:p>
    <w:p w:rsidR="00F31372" w:rsidRPr="0013283B" w:rsidRDefault="00F31372" w:rsidP="00496C1D">
      <w:pPr>
        <w:ind w:firstLine="708"/>
        <w:jc w:val="both"/>
        <w:rPr>
          <w:b/>
          <w:sz w:val="28"/>
          <w:szCs w:val="28"/>
          <w:lang w:eastAsia="en-US"/>
        </w:rPr>
      </w:pPr>
      <w:r w:rsidRPr="0013283B">
        <w:rPr>
          <w:b/>
          <w:i/>
          <w:sz w:val="28"/>
          <w:szCs w:val="28"/>
          <w:lang w:eastAsia="en-US"/>
        </w:rPr>
        <w:t>27 октября</w:t>
      </w:r>
      <w:r w:rsidRPr="0013283B">
        <w:rPr>
          <w:b/>
          <w:sz w:val="28"/>
          <w:szCs w:val="28"/>
          <w:lang w:eastAsia="en-US"/>
        </w:rPr>
        <w:t xml:space="preserve"> </w:t>
      </w:r>
      <w:r w:rsidRPr="0013283B">
        <w:rPr>
          <w:sz w:val="28"/>
          <w:szCs w:val="28"/>
          <w:lang w:eastAsia="en-US"/>
        </w:rPr>
        <w:t>сотрудники Центра приняли участие в краевом семинаре «Культура конфликта в образовательной организации» (ГБОУ «Краевой психологический центр»)</w:t>
      </w:r>
    </w:p>
    <w:p w:rsidR="00F31372" w:rsidRPr="0013283B" w:rsidRDefault="00F31372" w:rsidP="00496C1D">
      <w:pPr>
        <w:ind w:firstLine="708"/>
        <w:jc w:val="both"/>
        <w:rPr>
          <w:sz w:val="28"/>
          <w:szCs w:val="28"/>
          <w:lang w:eastAsia="en-US"/>
        </w:rPr>
      </w:pPr>
      <w:r w:rsidRPr="0013283B">
        <w:rPr>
          <w:b/>
          <w:i/>
          <w:sz w:val="28"/>
          <w:szCs w:val="28"/>
          <w:lang w:eastAsia="en-US"/>
        </w:rPr>
        <w:t xml:space="preserve">28 </w:t>
      </w:r>
      <w:r w:rsidRPr="0013283B">
        <w:rPr>
          <w:b/>
          <w:i/>
          <w:sz w:val="28"/>
          <w:szCs w:val="28"/>
        </w:rPr>
        <w:t>октября</w:t>
      </w:r>
      <w:r w:rsidRPr="0013283B">
        <w:rPr>
          <w:sz w:val="28"/>
          <w:szCs w:val="28"/>
          <w:lang w:eastAsia="en-US"/>
        </w:rPr>
        <w:t xml:space="preserve"> состоялось заседание городской психолого-медико-педагогической комиссии (25 человек: дошкольники и школьники).</w:t>
      </w:r>
    </w:p>
    <w:p w:rsidR="00F31372" w:rsidRDefault="00F31372" w:rsidP="00496C1D">
      <w:pPr>
        <w:pStyle w:val="a3"/>
        <w:ind w:firstLine="709"/>
        <w:jc w:val="both"/>
        <w:rPr>
          <w:i/>
          <w:szCs w:val="28"/>
        </w:rPr>
      </w:pPr>
    </w:p>
    <w:p w:rsidR="00F31372" w:rsidRPr="00CE33DF" w:rsidRDefault="00F31372" w:rsidP="00496C1D">
      <w:pPr>
        <w:pStyle w:val="a3"/>
        <w:ind w:firstLine="709"/>
        <w:jc w:val="center"/>
        <w:rPr>
          <w:i/>
          <w:szCs w:val="28"/>
        </w:rPr>
      </w:pPr>
      <w:r w:rsidRPr="00CE33DF">
        <w:rPr>
          <w:i/>
          <w:szCs w:val="28"/>
        </w:rPr>
        <w:t xml:space="preserve">Всего в 19 мероприятиях месяца по </w:t>
      </w:r>
      <w:r w:rsidRPr="00CE33DF">
        <w:rPr>
          <w:i/>
        </w:rPr>
        <w:t>психолого-педагогической</w:t>
      </w:r>
      <w:r w:rsidRPr="00CE33DF">
        <w:rPr>
          <w:b/>
          <w:i/>
          <w:u w:val="single"/>
        </w:rPr>
        <w:t xml:space="preserve"> </w:t>
      </w:r>
    </w:p>
    <w:p w:rsidR="00F31372" w:rsidRPr="00CE33DF" w:rsidRDefault="00F31372" w:rsidP="00496C1D">
      <w:pPr>
        <w:ind w:firstLine="567"/>
        <w:jc w:val="center"/>
        <w:rPr>
          <w:i/>
          <w:sz w:val="28"/>
          <w:szCs w:val="28"/>
        </w:rPr>
      </w:pPr>
      <w:r w:rsidRPr="00CE33DF">
        <w:rPr>
          <w:i/>
          <w:sz w:val="28"/>
          <w:szCs w:val="28"/>
        </w:rPr>
        <w:t>направленности приняли участие 5 педагогов,</w:t>
      </w:r>
    </w:p>
    <w:p w:rsidR="00F31372" w:rsidRPr="00960BA2" w:rsidRDefault="00F31372" w:rsidP="00496C1D">
      <w:pPr>
        <w:ind w:firstLine="567"/>
        <w:jc w:val="center"/>
        <w:rPr>
          <w:i/>
          <w:sz w:val="28"/>
          <w:szCs w:val="28"/>
        </w:rPr>
      </w:pPr>
      <w:r w:rsidRPr="00CE33DF">
        <w:rPr>
          <w:i/>
          <w:sz w:val="28"/>
          <w:szCs w:val="28"/>
        </w:rPr>
        <w:t xml:space="preserve"> 150 обучающихся, 86 взрослы</w:t>
      </w:r>
      <w:r>
        <w:rPr>
          <w:i/>
          <w:sz w:val="28"/>
          <w:szCs w:val="28"/>
        </w:rPr>
        <w:t>х</w:t>
      </w:r>
      <w:r w:rsidRPr="00CE33DF">
        <w:rPr>
          <w:i/>
          <w:sz w:val="28"/>
          <w:szCs w:val="28"/>
        </w:rPr>
        <w:t>.</w:t>
      </w:r>
    </w:p>
    <w:p w:rsidR="00F31372" w:rsidRDefault="00F31372" w:rsidP="00496C1D">
      <w:pPr>
        <w:rPr>
          <w:b/>
          <w:i/>
          <w:szCs w:val="28"/>
        </w:rPr>
      </w:pPr>
    </w:p>
    <w:p w:rsidR="00F31372" w:rsidRPr="002958C5" w:rsidRDefault="00F31372" w:rsidP="00496C1D">
      <w:pPr>
        <w:jc w:val="center"/>
        <w:rPr>
          <w:b/>
          <w:i/>
          <w:sz w:val="28"/>
          <w:szCs w:val="28"/>
        </w:rPr>
      </w:pPr>
      <w:r w:rsidRPr="004977B4">
        <w:rPr>
          <w:b/>
          <w:i/>
          <w:sz w:val="28"/>
          <w:szCs w:val="28"/>
        </w:rPr>
        <w:t>7</w:t>
      </w:r>
      <w:r w:rsidRPr="002958C5">
        <w:rPr>
          <w:b/>
          <w:i/>
          <w:szCs w:val="28"/>
        </w:rPr>
        <w:t xml:space="preserve">. </w:t>
      </w:r>
      <w:r w:rsidRPr="002958C5">
        <w:rPr>
          <w:b/>
          <w:i/>
          <w:sz w:val="28"/>
          <w:szCs w:val="28"/>
        </w:rPr>
        <w:t>Работа по укреплению и ремонту материально-технической базы</w:t>
      </w:r>
    </w:p>
    <w:p w:rsidR="00F31372" w:rsidRPr="00E65598" w:rsidRDefault="00F31372" w:rsidP="00496C1D">
      <w:pPr>
        <w:ind w:firstLine="360"/>
        <w:jc w:val="center"/>
        <w:rPr>
          <w:b/>
          <w:i/>
          <w:sz w:val="28"/>
          <w:szCs w:val="28"/>
        </w:rPr>
      </w:pPr>
      <w:r w:rsidRPr="002958C5">
        <w:rPr>
          <w:b/>
          <w:i/>
          <w:sz w:val="28"/>
          <w:szCs w:val="28"/>
        </w:rPr>
        <w:t xml:space="preserve"> образовательных учреждений города</w:t>
      </w:r>
      <w:r w:rsidRPr="002958C5">
        <w:rPr>
          <w:b/>
          <w:i/>
          <w:szCs w:val="28"/>
        </w:rPr>
        <w:t>:</w:t>
      </w:r>
    </w:p>
    <w:p w:rsidR="00F31372" w:rsidRPr="00B10CF4" w:rsidRDefault="00F31372" w:rsidP="00496C1D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B10CF4">
        <w:rPr>
          <w:i/>
          <w:color w:val="000000"/>
          <w:sz w:val="28"/>
          <w:szCs w:val="28"/>
        </w:rPr>
        <w:t>В образовательных учреждениях выполнено:</w:t>
      </w:r>
    </w:p>
    <w:p w:rsidR="00F31372" w:rsidRPr="00B10CF4" w:rsidRDefault="00F31372" w:rsidP="00496C1D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B10CF4">
        <w:rPr>
          <w:i/>
          <w:color w:val="000000"/>
          <w:sz w:val="28"/>
          <w:szCs w:val="28"/>
        </w:rPr>
        <w:t>- сантехниками, сварщиками 76 заявок;</w:t>
      </w:r>
    </w:p>
    <w:p w:rsidR="00F31372" w:rsidRPr="00B10CF4" w:rsidRDefault="00F31372" w:rsidP="00496C1D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B10CF4">
        <w:rPr>
          <w:i/>
          <w:color w:val="000000"/>
          <w:sz w:val="28"/>
          <w:szCs w:val="28"/>
        </w:rPr>
        <w:t>- электрики 44 заявки;</w:t>
      </w:r>
    </w:p>
    <w:p w:rsidR="00F31372" w:rsidRPr="00B10CF4" w:rsidRDefault="00F31372" w:rsidP="00496C1D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B10CF4">
        <w:rPr>
          <w:i/>
          <w:color w:val="000000"/>
          <w:sz w:val="28"/>
          <w:szCs w:val="28"/>
        </w:rPr>
        <w:t xml:space="preserve">- плотники, маляры 15 заявок; </w:t>
      </w:r>
    </w:p>
    <w:p w:rsidR="00F31372" w:rsidRPr="00B10CF4" w:rsidRDefault="00F31372" w:rsidP="00496C1D">
      <w:pPr>
        <w:shd w:val="clear" w:color="auto" w:fill="FFFFFF"/>
        <w:autoSpaceDE w:val="0"/>
        <w:autoSpaceDN w:val="0"/>
        <w:adjustRightInd w:val="0"/>
        <w:jc w:val="both"/>
        <w:rPr>
          <w:i/>
          <w:color w:val="FF0000"/>
          <w:sz w:val="28"/>
          <w:szCs w:val="28"/>
        </w:rPr>
      </w:pPr>
    </w:p>
    <w:p w:rsidR="00F31372" w:rsidRPr="00B10CF4" w:rsidRDefault="00F31372" w:rsidP="00496C1D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B10CF4">
        <w:rPr>
          <w:i/>
          <w:color w:val="000000"/>
          <w:sz w:val="28"/>
          <w:szCs w:val="28"/>
        </w:rPr>
        <w:t>Выполнены замеры объемов работ по МБОУ и МДОУ:</w:t>
      </w:r>
    </w:p>
    <w:p w:rsidR="00F31372" w:rsidRPr="00B10CF4" w:rsidRDefault="00F31372" w:rsidP="00496C1D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B10CF4">
        <w:rPr>
          <w:color w:val="000000"/>
          <w:sz w:val="28"/>
          <w:szCs w:val="28"/>
        </w:rPr>
        <w:t>- 72 шт</w:t>
      </w:r>
      <w:r w:rsidRPr="00B10CF4">
        <w:rPr>
          <w:i/>
          <w:color w:val="000000"/>
          <w:sz w:val="28"/>
          <w:szCs w:val="28"/>
        </w:rPr>
        <w:t>;</w:t>
      </w:r>
    </w:p>
    <w:p w:rsidR="00F31372" w:rsidRPr="00B10CF4" w:rsidRDefault="00F31372" w:rsidP="00496C1D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F31372" w:rsidRPr="00B10CF4" w:rsidRDefault="00F31372" w:rsidP="00496C1D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B10CF4">
        <w:rPr>
          <w:i/>
          <w:color w:val="000000"/>
          <w:sz w:val="28"/>
          <w:szCs w:val="28"/>
        </w:rPr>
        <w:t>Составлена сметная документация по МБОУ и МДОУ:</w:t>
      </w:r>
    </w:p>
    <w:p w:rsidR="00F31372" w:rsidRPr="00B10CF4" w:rsidRDefault="00F31372" w:rsidP="00496C1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10CF4">
        <w:rPr>
          <w:color w:val="000000"/>
          <w:sz w:val="28"/>
          <w:szCs w:val="28"/>
        </w:rPr>
        <w:t>- 72 шт;</w:t>
      </w:r>
    </w:p>
    <w:p w:rsidR="00F31372" w:rsidRPr="00B10CF4" w:rsidRDefault="00F31372" w:rsidP="00496C1D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31372" w:rsidRPr="00B10CF4" w:rsidRDefault="00F31372" w:rsidP="00496C1D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B10CF4">
        <w:rPr>
          <w:i/>
          <w:color w:val="000000"/>
          <w:sz w:val="28"/>
          <w:szCs w:val="28"/>
        </w:rPr>
        <w:t>Проверка списание материалов по форме М-29 по МБОУ и МДОУ:</w:t>
      </w:r>
    </w:p>
    <w:p w:rsidR="00F31372" w:rsidRPr="00B10CF4" w:rsidRDefault="00F31372" w:rsidP="00496C1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10CF4">
        <w:rPr>
          <w:color w:val="000000"/>
          <w:sz w:val="28"/>
          <w:szCs w:val="28"/>
        </w:rPr>
        <w:t>- 7 шт;</w:t>
      </w:r>
    </w:p>
    <w:p w:rsidR="00F31372" w:rsidRPr="00B10CF4" w:rsidRDefault="00F31372" w:rsidP="00496C1D">
      <w:pPr>
        <w:shd w:val="clear" w:color="auto" w:fill="FFFFFF"/>
        <w:autoSpaceDE w:val="0"/>
        <w:autoSpaceDN w:val="0"/>
        <w:adjustRightInd w:val="0"/>
        <w:jc w:val="both"/>
        <w:rPr>
          <w:i/>
          <w:color w:val="FF0000"/>
          <w:sz w:val="28"/>
          <w:szCs w:val="28"/>
        </w:rPr>
      </w:pPr>
    </w:p>
    <w:p w:rsidR="00F31372" w:rsidRPr="00B10CF4" w:rsidRDefault="00F31372" w:rsidP="00496C1D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B10CF4">
        <w:rPr>
          <w:i/>
          <w:color w:val="000000"/>
          <w:sz w:val="28"/>
          <w:szCs w:val="28"/>
        </w:rPr>
        <w:t>Проверка сметной документации:</w:t>
      </w:r>
    </w:p>
    <w:p w:rsidR="00F31372" w:rsidRPr="00B10CF4" w:rsidRDefault="00F31372" w:rsidP="00496C1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10CF4">
        <w:rPr>
          <w:color w:val="000000"/>
          <w:sz w:val="28"/>
          <w:szCs w:val="28"/>
        </w:rPr>
        <w:t>- 5 шт;</w:t>
      </w:r>
    </w:p>
    <w:p w:rsidR="00F31372" w:rsidRPr="00B10CF4" w:rsidRDefault="00F31372" w:rsidP="00496C1D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F31372" w:rsidRPr="00B10CF4" w:rsidRDefault="00F31372" w:rsidP="00496C1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31372" w:rsidRPr="00B10CF4" w:rsidRDefault="00F31372" w:rsidP="00496C1D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B10CF4">
        <w:rPr>
          <w:i/>
          <w:color w:val="000000"/>
          <w:sz w:val="28"/>
          <w:szCs w:val="28"/>
        </w:rPr>
        <w:t>Приемка выполненных работ:</w:t>
      </w:r>
    </w:p>
    <w:p w:rsidR="00F31372" w:rsidRPr="00196E20" w:rsidRDefault="00F31372" w:rsidP="00496C1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10CF4">
        <w:rPr>
          <w:color w:val="000000"/>
          <w:sz w:val="28"/>
          <w:szCs w:val="28"/>
        </w:rPr>
        <w:t>- 5 шт;</w:t>
      </w:r>
    </w:p>
    <w:p w:rsidR="00F31372" w:rsidRPr="00196E20" w:rsidRDefault="00F31372" w:rsidP="00496C1D">
      <w:pPr>
        <w:jc w:val="both"/>
        <w:rPr>
          <w:sz w:val="28"/>
          <w:szCs w:val="28"/>
        </w:rPr>
      </w:pPr>
    </w:p>
    <w:p w:rsidR="00F31372" w:rsidRDefault="00F31372" w:rsidP="00496C1D">
      <w:pPr>
        <w:widowControl w:val="0"/>
        <w:rPr>
          <w:i/>
          <w:sz w:val="28"/>
          <w:szCs w:val="28"/>
        </w:rPr>
      </w:pPr>
    </w:p>
    <w:p w:rsidR="00F31372" w:rsidRPr="0017047E" w:rsidRDefault="00F31372" w:rsidP="00496C1D">
      <w:pPr>
        <w:widowControl w:val="0"/>
        <w:jc w:val="center"/>
        <w:rPr>
          <w:b/>
          <w:bCs/>
          <w:i/>
          <w:iCs/>
          <w:sz w:val="28"/>
          <w:szCs w:val="28"/>
        </w:rPr>
      </w:pPr>
      <w:r w:rsidRPr="0017047E">
        <w:rPr>
          <w:b/>
          <w:bCs/>
          <w:i/>
          <w:iCs/>
          <w:sz w:val="28"/>
          <w:szCs w:val="28"/>
        </w:rPr>
        <w:t>8. Расход бюджетных ассигнований составил 101013,69 тыс. рублей.</w:t>
      </w:r>
    </w:p>
    <w:p w:rsidR="00F31372" w:rsidRDefault="00F31372" w:rsidP="00496C1D">
      <w:pPr>
        <w:widowControl w:val="0"/>
        <w:rPr>
          <w:b/>
          <w:bCs/>
          <w:i/>
          <w:iCs/>
          <w:sz w:val="28"/>
          <w:szCs w:val="28"/>
        </w:rPr>
      </w:pPr>
    </w:p>
    <w:p w:rsidR="00F31372" w:rsidRPr="00CB18E2" w:rsidRDefault="00F31372" w:rsidP="00496C1D">
      <w:pPr>
        <w:widowControl w:val="0"/>
        <w:rPr>
          <w:b/>
          <w:bCs/>
          <w:i/>
          <w:iCs/>
          <w:sz w:val="28"/>
          <w:szCs w:val="28"/>
        </w:rPr>
      </w:pPr>
    </w:p>
    <w:p w:rsidR="00F31372" w:rsidRPr="00035F84" w:rsidRDefault="00F31372" w:rsidP="00496C1D">
      <w:pPr>
        <w:pStyle w:val="NoSpacing"/>
        <w:widowControl w:val="0"/>
        <w:spacing w:line="240" w:lineRule="exact"/>
        <w:rPr>
          <w:szCs w:val="28"/>
        </w:rPr>
      </w:pPr>
      <w:r>
        <w:rPr>
          <w:szCs w:val="28"/>
        </w:rPr>
        <w:t>Н</w:t>
      </w:r>
      <w:r w:rsidRPr="00035F84">
        <w:rPr>
          <w:szCs w:val="28"/>
        </w:rPr>
        <w:t>ачальник</w:t>
      </w:r>
      <w:r>
        <w:rPr>
          <w:szCs w:val="28"/>
        </w:rPr>
        <w:t xml:space="preserve"> </w:t>
      </w:r>
      <w:r w:rsidRPr="00035F84">
        <w:rPr>
          <w:szCs w:val="28"/>
        </w:rPr>
        <w:t xml:space="preserve">управления образования </w:t>
      </w:r>
    </w:p>
    <w:p w:rsidR="00F31372" w:rsidRDefault="00F31372" w:rsidP="00496C1D">
      <w:pPr>
        <w:pStyle w:val="NoSpacing"/>
        <w:widowControl w:val="0"/>
        <w:spacing w:line="240" w:lineRule="exact"/>
      </w:pPr>
      <w:r>
        <w:t>ад</w:t>
      </w:r>
      <w:r w:rsidRPr="00035F84">
        <w:t xml:space="preserve">министрации города Невинномысска                                      </w:t>
      </w:r>
      <w:r>
        <w:t>С.Б. Денисюк</w:t>
      </w:r>
    </w:p>
    <w:p w:rsidR="00F31372" w:rsidRDefault="00F31372" w:rsidP="00CF737C">
      <w:pPr>
        <w:pStyle w:val="NoSpacing"/>
        <w:widowControl w:val="0"/>
        <w:spacing w:line="240" w:lineRule="exact"/>
        <w:rPr>
          <w:szCs w:val="28"/>
        </w:rPr>
      </w:pPr>
    </w:p>
    <w:p w:rsidR="00F31372" w:rsidRDefault="00F31372" w:rsidP="00CF737C">
      <w:pPr>
        <w:pStyle w:val="NoSpacing"/>
        <w:widowControl w:val="0"/>
        <w:spacing w:line="240" w:lineRule="exact"/>
        <w:rPr>
          <w:szCs w:val="28"/>
        </w:rPr>
      </w:pPr>
    </w:p>
    <w:p w:rsidR="00F31372" w:rsidRDefault="00F31372" w:rsidP="00CF737C">
      <w:pPr>
        <w:pStyle w:val="NoSpacing"/>
        <w:widowControl w:val="0"/>
        <w:spacing w:line="240" w:lineRule="exact"/>
        <w:rPr>
          <w:szCs w:val="28"/>
        </w:rPr>
      </w:pPr>
    </w:p>
    <w:p w:rsidR="00F31372" w:rsidRDefault="00F31372" w:rsidP="00CF737C">
      <w:pPr>
        <w:pStyle w:val="NoSpacing"/>
        <w:widowControl w:val="0"/>
        <w:spacing w:line="240" w:lineRule="exact"/>
        <w:rPr>
          <w:szCs w:val="28"/>
        </w:rPr>
      </w:pPr>
    </w:p>
    <w:p w:rsidR="00F31372" w:rsidRDefault="00F31372" w:rsidP="00CF737C">
      <w:pPr>
        <w:pStyle w:val="NoSpacing"/>
        <w:widowControl w:val="0"/>
        <w:spacing w:line="240" w:lineRule="exact"/>
        <w:rPr>
          <w:szCs w:val="28"/>
        </w:rPr>
      </w:pPr>
    </w:p>
    <w:p w:rsidR="00F31372" w:rsidRDefault="00F31372" w:rsidP="00CF737C">
      <w:pPr>
        <w:pStyle w:val="NoSpacing"/>
        <w:widowControl w:val="0"/>
        <w:spacing w:line="240" w:lineRule="exact"/>
        <w:rPr>
          <w:szCs w:val="28"/>
        </w:rPr>
      </w:pPr>
    </w:p>
    <w:p w:rsidR="00F31372" w:rsidRDefault="00F31372" w:rsidP="00CF737C">
      <w:pPr>
        <w:pStyle w:val="NoSpacing"/>
        <w:widowControl w:val="0"/>
        <w:spacing w:line="240" w:lineRule="exact"/>
        <w:rPr>
          <w:szCs w:val="28"/>
        </w:rPr>
      </w:pPr>
      <w:r>
        <w:rPr>
          <w:szCs w:val="28"/>
        </w:rPr>
        <w:t>Ольга Вячеславовна Кистирева</w:t>
      </w:r>
    </w:p>
    <w:p w:rsidR="00F31372" w:rsidRDefault="00F31372" w:rsidP="00CF737C">
      <w:pPr>
        <w:pStyle w:val="NoSpacing"/>
        <w:widowControl w:val="0"/>
        <w:spacing w:line="240" w:lineRule="exact"/>
        <w:rPr>
          <w:szCs w:val="28"/>
        </w:rPr>
      </w:pPr>
      <w:r>
        <w:rPr>
          <w:szCs w:val="28"/>
        </w:rPr>
        <w:t>8(86554) 3-07-85</w:t>
      </w:r>
    </w:p>
    <w:sectPr w:rsidR="00F31372" w:rsidSect="00D96BB4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372" w:rsidRPr="00641D43" w:rsidRDefault="00F31372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F31372" w:rsidRPr="00641D43" w:rsidRDefault="00F31372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372" w:rsidRPr="00641D43" w:rsidRDefault="00F31372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F31372" w:rsidRPr="00641D43" w:rsidRDefault="00F31372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372" w:rsidRDefault="00F31372">
    <w:pPr>
      <w:pStyle w:val="Header"/>
      <w:jc w:val="right"/>
    </w:pPr>
    <w:fldSimple w:instr=" PAGE   \* MERGEFORMAT ">
      <w:r>
        <w:rPr>
          <w:noProof/>
        </w:rPr>
        <w:t>2</w:t>
      </w:r>
    </w:fldSimple>
  </w:p>
  <w:p w:rsidR="00F31372" w:rsidRDefault="00F313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288"/>
    <w:multiLevelType w:val="hybridMultilevel"/>
    <w:tmpl w:val="A532E0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5772F9"/>
    <w:multiLevelType w:val="hybridMultilevel"/>
    <w:tmpl w:val="DB38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6E7A"/>
    <w:multiLevelType w:val="hybridMultilevel"/>
    <w:tmpl w:val="53FA2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141E7C"/>
    <w:multiLevelType w:val="hybridMultilevel"/>
    <w:tmpl w:val="DE22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D1B9F"/>
    <w:multiLevelType w:val="hybridMultilevel"/>
    <w:tmpl w:val="B6EC2A8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022C8"/>
    <w:multiLevelType w:val="hybridMultilevel"/>
    <w:tmpl w:val="1682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85C75"/>
    <w:multiLevelType w:val="hybridMultilevel"/>
    <w:tmpl w:val="86A87D16"/>
    <w:lvl w:ilvl="0" w:tplc="8E640E72">
      <w:start w:val="1"/>
      <w:numFmt w:val="decimal"/>
      <w:lvlText w:val="%1."/>
      <w:lvlJc w:val="left"/>
      <w:pPr>
        <w:ind w:left="1278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15F26EB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8A52EA"/>
    <w:multiLevelType w:val="hybridMultilevel"/>
    <w:tmpl w:val="5E6A9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B50A67"/>
    <w:multiLevelType w:val="hybridMultilevel"/>
    <w:tmpl w:val="A372DF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C40E65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C25357B"/>
    <w:multiLevelType w:val="hybridMultilevel"/>
    <w:tmpl w:val="F61A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070F8"/>
    <w:multiLevelType w:val="hybridMultilevel"/>
    <w:tmpl w:val="2320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31421"/>
    <w:multiLevelType w:val="hybridMultilevel"/>
    <w:tmpl w:val="CB6C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B766A"/>
    <w:multiLevelType w:val="hybridMultilevel"/>
    <w:tmpl w:val="1CCA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11096"/>
    <w:multiLevelType w:val="hybridMultilevel"/>
    <w:tmpl w:val="352A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37F09"/>
    <w:multiLevelType w:val="hybridMultilevel"/>
    <w:tmpl w:val="B9A0A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176C0"/>
    <w:multiLevelType w:val="hybridMultilevel"/>
    <w:tmpl w:val="D7267EE0"/>
    <w:lvl w:ilvl="0" w:tplc="CF208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C08EA"/>
    <w:multiLevelType w:val="hybridMultilevel"/>
    <w:tmpl w:val="AAA4C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D52F2F"/>
    <w:multiLevelType w:val="hybridMultilevel"/>
    <w:tmpl w:val="9386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32A01"/>
    <w:multiLevelType w:val="hybridMultilevel"/>
    <w:tmpl w:val="3B3242D2"/>
    <w:lvl w:ilvl="0" w:tplc="0448A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E3AC6"/>
    <w:multiLevelType w:val="hybridMultilevel"/>
    <w:tmpl w:val="DAD4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F66D37"/>
    <w:multiLevelType w:val="hybridMultilevel"/>
    <w:tmpl w:val="2A72B6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2E3AA8"/>
    <w:multiLevelType w:val="hybridMultilevel"/>
    <w:tmpl w:val="2246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4B51942"/>
    <w:multiLevelType w:val="hybridMultilevel"/>
    <w:tmpl w:val="81A6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8"/>
  </w:num>
  <w:num w:numId="5">
    <w:abstractNumId w:val="9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6"/>
  </w:num>
  <w:num w:numId="9">
    <w:abstractNumId w:val="5"/>
  </w:num>
  <w:num w:numId="10">
    <w:abstractNumId w:val="24"/>
  </w:num>
  <w:num w:numId="11">
    <w:abstractNumId w:val="14"/>
  </w:num>
  <w:num w:numId="12">
    <w:abstractNumId w:val="8"/>
  </w:num>
  <w:num w:numId="13">
    <w:abstractNumId w:val="1"/>
  </w:num>
  <w:num w:numId="14">
    <w:abstractNumId w:val="20"/>
  </w:num>
  <w:num w:numId="15">
    <w:abstractNumId w:val="21"/>
  </w:num>
  <w:num w:numId="16">
    <w:abstractNumId w:val="19"/>
  </w:num>
  <w:num w:numId="17">
    <w:abstractNumId w:val="13"/>
  </w:num>
  <w:num w:numId="18">
    <w:abstractNumId w:val="0"/>
  </w:num>
  <w:num w:numId="19">
    <w:abstractNumId w:val="11"/>
  </w:num>
  <w:num w:numId="20">
    <w:abstractNumId w:val="4"/>
  </w:num>
  <w:num w:numId="21">
    <w:abstractNumId w:val="15"/>
  </w:num>
  <w:num w:numId="22">
    <w:abstractNumId w:val="10"/>
  </w:num>
  <w:num w:numId="23">
    <w:abstractNumId w:val="7"/>
  </w:num>
  <w:num w:numId="24">
    <w:abstractNumId w:val="12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C7E"/>
    <w:rsid w:val="0000012B"/>
    <w:rsid w:val="000001A3"/>
    <w:rsid w:val="00001190"/>
    <w:rsid w:val="00002DD8"/>
    <w:rsid w:val="00004E05"/>
    <w:rsid w:val="00006164"/>
    <w:rsid w:val="00006A38"/>
    <w:rsid w:val="00006EF6"/>
    <w:rsid w:val="000138CA"/>
    <w:rsid w:val="00014AFA"/>
    <w:rsid w:val="00015AC8"/>
    <w:rsid w:val="00020D27"/>
    <w:rsid w:val="00022277"/>
    <w:rsid w:val="00022E59"/>
    <w:rsid w:val="00031056"/>
    <w:rsid w:val="0003129A"/>
    <w:rsid w:val="0003369F"/>
    <w:rsid w:val="00034F0B"/>
    <w:rsid w:val="00035F84"/>
    <w:rsid w:val="00037F8D"/>
    <w:rsid w:val="0004423C"/>
    <w:rsid w:val="00045037"/>
    <w:rsid w:val="000456A1"/>
    <w:rsid w:val="00045A2E"/>
    <w:rsid w:val="00052515"/>
    <w:rsid w:val="000548D5"/>
    <w:rsid w:val="00061298"/>
    <w:rsid w:val="00064140"/>
    <w:rsid w:val="0007190A"/>
    <w:rsid w:val="00071D28"/>
    <w:rsid w:val="0007295C"/>
    <w:rsid w:val="00076A82"/>
    <w:rsid w:val="000807B2"/>
    <w:rsid w:val="00082178"/>
    <w:rsid w:val="0008540E"/>
    <w:rsid w:val="00085B01"/>
    <w:rsid w:val="0009065A"/>
    <w:rsid w:val="00096803"/>
    <w:rsid w:val="000A0373"/>
    <w:rsid w:val="000A218C"/>
    <w:rsid w:val="000A2993"/>
    <w:rsid w:val="000A4053"/>
    <w:rsid w:val="000A50F7"/>
    <w:rsid w:val="000B2F7C"/>
    <w:rsid w:val="000B38E1"/>
    <w:rsid w:val="000B4044"/>
    <w:rsid w:val="000C44FE"/>
    <w:rsid w:val="000C46BE"/>
    <w:rsid w:val="000D2385"/>
    <w:rsid w:val="000D5365"/>
    <w:rsid w:val="000E154E"/>
    <w:rsid w:val="000E3112"/>
    <w:rsid w:val="000E76D4"/>
    <w:rsid w:val="000F2924"/>
    <w:rsid w:val="000F79D4"/>
    <w:rsid w:val="0010076B"/>
    <w:rsid w:val="00101A39"/>
    <w:rsid w:val="00112743"/>
    <w:rsid w:val="001133DA"/>
    <w:rsid w:val="00120A4E"/>
    <w:rsid w:val="001221EF"/>
    <w:rsid w:val="00130940"/>
    <w:rsid w:val="00130F2E"/>
    <w:rsid w:val="0013283B"/>
    <w:rsid w:val="00137DEE"/>
    <w:rsid w:val="00137E80"/>
    <w:rsid w:val="00143294"/>
    <w:rsid w:val="001444CE"/>
    <w:rsid w:val="001506D3"/>
    <w:rsid w:val="00156B58"/>
    <w:rsid w:val="001600B0"/>
    <w:rsid w:val="00165394"/>
    <w:rsid w:val="0017047E"/>
    <w:rsid w:val="00170F4C"/>
    <w:rsid w:val="001716BA"/>
    <w:rsid w:val="00176076"/>
    <w:rsid w:val="00177325"/>
    <w:rsid w:val="00183FAE"/>
    <w:rsid w:val="001877BF"/>
    <w:rsid w:val="00191748"/>
    <w:rsid w:val="001928B7"/>
    <w:rsid w:val="00195E7E"/>
    <w:rsid w:val="00196E20"/>
    <w:rsid w:val="001A03D5"/>
    <w:rsid w:val="001A1110"/>
    <w:rsid w:val="001A359A"/>
    <w:rsid w:val="001A6589"/>
    <w:rsid w:val="001A6886"/>
    <w:rsid w:val="001A7492"/>
    <w:rsid w:val="001A74F2"/>
    <w:rsid w:val="001B0825"/>
    <w:rsid w:val="001B3708"/>
    <w:rsid w:val="001B72B9"/>
    <w:rsid w:val="001B74AF"/>
    <w:rsid w:val="001C1DF3"/>
    <w:rsid w:val="001C1F5B"/>
    <w:rsid w:val="001C2010"/>
    <w:rsid w:val="001C366A"/>
    <w:rsid w:val="001C5AF8"/>
    <w:rsid w:val="001D23DA"/>
    <w:rsid w:val="001D3426"/>
    <w:rsid w:val="001D48A2"/>
    <w:rsid w:val="001D4C21"/>
    <w:rsid w:val="001E158C"/>
    <w:rsid w:val="001E6608"/>
    <w:rsid w:val="001F66CE"/>
    <w:rsid w:val="002034B1"/>
    <w:rsid w:val="00206866"/>
    <w:rsid w:val="002072BD"/>
    <w:rsid w:val="00207BB3"/>
    <w:rsid w:val="00212DFB"/>
    <w:rsid w:val="002162C6"/>
    <w:rsid w:val="00216B10"/>
    <w:rsid w:val="00223177"/>
    <w:rsid w:val="00227225"/>
    <w:rsid w:val="00227BAE"/>
    <w:rsid w:val="0023024A"/>
    <w:rsid w:val="00230431"/>
    <w:rsid w:val="0023057B"/>
    <w:rsid w:val="00231FF1"/>
    <w:rsid w:val="00232526"/>
    <w:rsid w:val="0023634A"/>
    <w:rsid w:val="00242E3A"/>
    <w:rsid w:val="00246722"/>
    <w:rsid w:val="00246BF8"/>
    <w:rsid w:val="002528B9"/>
    <w:rsid w:val="00260222"/>
    <w:rsid w:val="0026084D"/>
    <w:rsid w:val="00265EB6"/>
    <w:rsid w:val="00267F86"/>
    <w:rsid w:val="002703FF"/>
    <w:rsid w:val="002727BF"/>
    <w:rsid w:val="00273C91"/>
    <w:rsid w:val="00276480"/>
    <w:rsid w:val="00286C06"/>
    <w:rsid w:val="00291FDD"/>
    <w:rsid w:val="002958C5"/>
    <w:rsid w:val="002959AE"/>
    <w:rsid w:val="002961C7"/>
    <w:rsid w:val="002A0D0F"/>
    <w:rsid w:val="002A1198"/>
    <w:rsid w:val="002A64DC"/>
    <w:rsid w:val="002B2400"/>
    <w:rsid w:val="002B29CD"/>
    <w:rsid w:val="002B2CD8"/>
    <w:rsid w:val="002B36F1"/>
    <w:rsid w:val="002C2D14"/>
    <w:rsid w:val="002C3C57"/>
    <w:rsid w:val="002C4162"/>
    <w:rsid w:val="002C4CFD"/>
    <w:rsid w:val="002C517B"/>
    <w:rsid w:val="002C70FE"/>
    <w:rsid w:val="002C7CBE"/>
    <w:rsid w:val="002C7EBF"/>
    <w:rsid w:val="002D3F6B"/>
    <w:rsid w:val="002E0E40"/>
    <w:rsid w:val="002E4717"/>
    <w:rsid w:val="002E65F0"/>
    <w:rsid w:val="002F19D0"/>
    <w:rsid w:val="003030DA"/>
    <w:rsid w:val="00304077"/>
    <w:rsid w:val="00305C9A"/>
    <w:rsid w:val="0031771E"/>
    <w:rsid w:val="00322BB8"/>
    <w:rsid w:val="003233EA"/>
    <w:rsid w:val="00323409"/>
    <w:rsid w:val="00324825"/>
    <w:rsid w:val="00327414"/>
    <w:rsid w:val="00330AAF"/>
    <w:rsid w:val="0033359B"/>
    <w:rsid w:val="00334F0C"/>
    <w:rsid w:val="00335B44"/>
    <w:rsid w:val="003401B3"/>
    <w:rsid w:val="003404B8"/>
    <w:rsid w:val="0034268B"/>
    <w:rsid w:val="003476E0"/>
    <w:rsid w:val="00350361"/>
    <w:rsid w:val="003504A4"/>
    <w:rsid w:val="00352A3C"/>
    <w:rsid w:val="00352B72"/>
    <w:rsid w:val="00354F83"/>
    <w:rsid w:val="00355BEE"/>
    <w:rsid w:val="00355BF2"/>
    <w:rsid w:val="00356C1D"/>
    <w:rsid w:val="003604DE"/>
    <w:rsid w:val="00360F1A"/>
    <w:rsid w:val="003662FC"/>
    <w:rsid w:val="00367CFF"/>
    <w:rsid w:val="0037128E"/>
    <w:rsid w:val="003714AA"/>
    <w:rsid w:val="003717BF"/>
    <w:rsid w:val="0037304F"/>
    <w:rsid w:val="00384B02"/>
    <w:rsid w:val="00385249"/>
    <w:rsid w:val="003912E1"/>
    <w:rsid w:val="003917DC"/>
    <w:rsid w:val="003918AE"/>
    <w:rsid w:val="00394BF0"/>
    <w:rsid w:val="0039615F"/>
    <w:rsid w:val="003A1841"/>
    <w:rsid w:val="003A4317"/>
    <w:rsid w:val="003A5FBA"/>
    <w:rsid w:val="003A6396"/>
    <w:rsid w:val="003A6C90"/>
    <w:rsid w:val="003A716D"/>
    <w:rsid w:val="003B1D6F"/>
    <w:rsid w:val="003B228A"/>
    <w:rsid w:val="003B4343"/>
    <w:rsid w:val="003B458B"/>
    <w:rsid w:val="003C51B9"/>
    <w:rsid w:val="003C5329"/>
    <w:rsid w:val="003D026D"/>
    <w:rsid w:val="003D0A3D"/>
    <w:rsid w:val="003D388B"/>
    <w:rsid w:val="003D5898"/>
    <w:rsid w:val="003E4D70"/>
    <w:rsid w:val="003E6166"/>
    <w:rsid w:val="003F0B52"/>
    <w:rsid w:val="003F2CA5"/>
    <w:rsid w:val="003F5E11"/>
    <w:rsid w:val="00404D0D"/>
    <w:rsid w:val="00413EFF"/>
    <w:rsid w:val="00426EB6"/>
    <w:rsid w:val="00427237"/>
    <w:rsid w:val="00427499"/>
    <w:rsid w:val="00427F49"/>
    <w:rsid w:val="00431D2C"/>
    <w:rsid w:val="004324D0"/>
    <w:rsid w:val="00433A21"/>
    <w:rsid w:val="004355B4"/>
    <w:rsid w:val="00447AC1"/>
    <w:rsid w:val="0045413B"/>
    <w:rsid w:val="00454E07"/>
    <w:rsid w:val="00460E82"/>
    <w:rsid w:val="00461B70"/>
    <w:rsid w:val="00461C70"/>
    <w:rsid w:val="00461CC7"/>
    <w:rsid w:val="00467B11"/>
    <w:rsid w:val="00484929"/>
    <w:rsid w:val="004877AF"/>
    <w:rsid w:val="00490E07"/>
    <w:rsid w:val="00494847"/>
    <w:rsid w:val="00496C1D"/>
    <w:rsid w:val="00496EC5"/>
    <w:rsid w:val="004977B4"/>
    <w:rsid w:val="004A077F"/>
    <w:rsid w:val="004A23A3"/>
    <w:rsid w:val="004A2CB1"/>
    <w:rsid w:val="004A34B2"/>
    <w:rsid w:val="004A5F22"/>
    <w:rsid w:val="004A7C9A"/>
    <w:rsid w:val="004B2845"/>
    <w:rsid w:val="004B3226"/>
    <w:rsid w:val="004B328F"/>
    <w:rsid w:val="004B6505"/>
    <w:rsid w:val="004C0402"/>
    <w:rsid w:val="004C0422"/>
    <w:rsid w:val="004C163B"/>
    <w:rsid w:val="004C2FBC"/>
    <w:rsid w:val="004C45E3"/>
    <w:rsid w:val="004C4E70"/>
    <w:rsid w:val="004C55B7"/>
    <w:rsid w:val="004C6CC1"/>
    <w:rsid w:val="004C7F57"/>
    <w:rsid w:val="004D5754"/>
    <w:rsid w:val="004E0288"/>
    <w:rsid w:val="004E0F47"/>
    <w:rsid w:val="004E1682"/>
    <w:rsid w:val="004E2183"/>
    <w:rsid w:val="004E4092"/>
    <w:rsid w:val="004E42F8"/>
    <w:rsid w:val="004E5C88"/>
    <w:rsid w:val="004E5E68"/>
    <w:rsid w:val="004E64E8"/>
    <w:rsid w:val="004E6744"/>
    <w:rsid w:val="004E74E8"/>
    <w:rsid w:val="004F003A"/>
    <w:rsid w:val="004F16E3"/>
    <w:rsid w:val="004F2DC7"/>
    <w:rsid w:val="004F4517"/>
    <w:rsid w:val="004F599E"/>
    <w:rsid w:val="00501F21"/>
    <w:rsid w:val="00503441"/>
    <w:rsid w:val="00504E0C"/>
    <w:rsid w:val="00513D02"/>
    <w:rsid w:val="00514516"/>
    <w:rsid w:val="00520B46"/>
    <w:rsid w:val="00522274"/>
    <w:rsid w:val="005260E7"/>
    <w:rsid w:val="00531E5F"/>
    <w:rsid w:val="005445C8"/>
    <w:rsid w:val="0054670B"/>
    <w:rsid w:val="00555FFC"/>
    <w:rsid w:val="00556095"/>
    <w:rsid w:val="005651C1"/>
    <w:rsid w:val="005700C6"/>
    <w:rsid w:val="00571954"/>
    <w:rsid w:val="0057263F"/>
    <w:rsid w:val="005850D4"/>
    <w:rsid w:val="00587C95"/>
    <w:rsid w:val="00587E2E"/>
    <w:rsid w:val="00591C54"/>
    <w:rsid w:val="00596ABA"/>
    <w:rsid w:val="005977AE"/>
    <w:rsid w:val="00597846"/>
    <w:rsid w:val="00597DD1"/>
    <w:rsid w:val="005A3910"/>
    <w:rsid w:val="005B108A"/>
    <w:rsid w:val="005B76C0"/>
    <w:rsid w:val="005B785B"/>
    <w:rsid w:val="005C0E4B"/>
    <w:rsid w:val="005C1194"/>
    <w:rsid w:val="005C1C53"/>
    <w:rsid w:val="005C1C8E"/>
    <w:rsid w:val="005D463E"/>
    <w:rsid w:val="005D5A63"/>
    <w:rsid w:val="005E23E1"/>
    <w:rsid w:val="005E5197"/>
    <w:rsid w:val="005E6494"/>
    <w:rsid w:val="005F627D"/>
    <w:rsid w:val="005F719B"/>
    <w:rsid w:val="0060076D"/>
    <w:rsid w:val="00601438"/>
    <w:rsid w:val="00601BEE"/>
    <w:rsid w:val="00611A70"/>
    <w:rsid w:val="0061391F"/>
    <w:rsid w:val="0061469D"/>
    <w:rsid w:val="00616390"/>
    <w:rsid w:val="00616782"/>
    <w:rsid w:val="00625979"/>
    <w:rsid w:val="00625BFA"/>
    <w:rsid w:val="00633E5B"/>
    <w:rsid w:val="0063585B"/>
    <w:rsid w:val="006403C8"/>
    <w:rsid w:val="00641BFD"/>
    <w:rsid w:val="00641C81"/>
    <w:rsid w:val="00641D43"/>
    <w:rsid w:val="00642F96"/>
    <w:rsid w:val="006432A8"/>
    <w:rsid w:val="00646CBB"/>
    <w:rsid w:val="0065142C"/>
    <w:rsid w:val="00654960"/>
    <w:rsid w:val="0065718F"/>
    <w:rsid w:val="0066352A"/>
    <w:rsid w:val="00666738"/>
    <w:rsid w:val="00666F88"/>
    <w:rsid w:val="00670042"/>
    <w:rsid w:val="006719C0"/>
    <w:rsid w:val="006733B0"/>
    <w:rsid w:val="00682F87"/>
    <w:rsid w:val="00684A7C"/>
    <w:rsid w:val="0068578A"/>
    <w:rsid w:val="0068791F"/>
    <w:rsid w:val="00687AF9"/>
    <w:rsid w:val="006928E0"/>
    <w:rsid w:val="00692E41"/>
    <w:rsid w:val="00693499"/>
    <w:rsid w:val="00695945"/>
    <w:rsid w:val="006A0A6D"/>
    <w:rsid w:val="006A0F88"/>
    <w:rsid w:val="006A740E"/>
    <w:rsid w:val="006B3C3F"/>
    <w:rsid w:val="006B5E6C"/>
    <w:rsid w:val="006B63C5"/>
    <w:rsid w:val="006C12BD"/>
    <w:rsid w:val="006D4CE6"/>
    <w:rsid w:val="006D67DC"/>
    <w:rsid w:val="006D78CE"/>
    <w:rsid w:val="006E0C25"/>
    <w:rsid w:val="006E3D66"/>
    <w:rsid w:val="006E4ED2"/>
    <w:rsid w:val="006E5B7E"/>
    <w:rsid w:val="006F1750"/>
    <w:rsid w:val="006F1B68"/>
    <w:rsid w:val="006F3A57"/>
    <w:rsid w:val="006F564D"/>
    <w:rsid w:val="006F71DF"/>
    <w:rsid w:val="007009C3"/>
    <w:rsid w:val="00700A94"/>
    <w:rsid w:val="00704D04"/>
    <w:rsid w:val="00706E7D"/>
    <w:rsid w:val="00711B4F"/>
    <w:rsid w:val="00712B8C"/>
    <w:rsid w:val="007140C5"/>
    <w:rsid w:val="0071415C"/>
    <w:rsid w:val="0071515E"/>
    <w:rsid w:val="00715243"/>
    <w:rsid w:val="00715B51"/>
    <w:rsid w:val="007162C7"/>
    <w:rsid w:val="00720667"/>
    <w:rsid w:val="007219F3"/>
    <w:rsid w:val="0072282D"/>
    <w:rsid w:val="00722C7A"/>
    <w:rsid w:val="00725FDA"/>
    <w:rsid w:val="007276FC"/>
    <w:rsid w:val="007311DB"/>
    <w:rsid w:val="00733AD0"/>
    <w:rsid w:val="00734B47"/>
    <w:rsid w:val="00735241"/>
    <w:rsid w:val="00741F0B"/>
    <w:rsid w:val="007460F5"/>
    <w:rsid w:val="00746138"/>
    <w:rsid w:val="0076088F"/>
    <w:rsid w:val="00760A67"/>
    <w:rsid w:val="00761476"/>
    <w:rsid w:val="00764BC7"/>
    <w:rsid w:val="00767C64"/>
    <w:rsid w:val="00772270"/>
    <w:rsid w:val="0078255A"/>
    <w:rsid w:val="00784F52"/>
    <w:rsid w:val="00785C92"/>
    <w:rsid w:val="00785DE3"/>
    <w:rsid w:val="00791AF0"/>
    <w:rsid w:val="007929D4"/>
    <w:rsid w:val="007932B8"/>
    <w:rsid w:val="00794DBB"/>
    <w:rsid w:val="007958C8"/>
    <w:rsid w:val="00795E75"/>
    <w:rsid w:val="007A069F"/>
    <w:rsid w:val="007A45FE"/>
    <w:rsid w:val="007A4F0D"/>
    <w:rsid w:val="007A6A4D"/>
    <w:rsid w:val="007B3A9B"/>
    <w:rsid w:val="007C3691"/>
    <w:rsid w:val="007D0847"/>
    <w:rsid w:val="007D2621"/>
    <w:rsid w:val="007D4964"/>
    <w:rsid w:val="007D72BE"/>
    <w:rsid w:val="007E3B04"/>
    <w:rsid w:val="007E6F84"/>
    <w:rsid w:val="007F0D77"/>
    <w:rsid w:val="007F387D"/>
    <w:rsid w:val="007F6824"/>
    <w:rsid w:val="007F7C8A"/>
    <w:rsid w:val="008049B4"/>
    <w:rsid w:val="00804BAE"/>
    <w:rsid w:val="00810A23"/>
    <w:rsid w:val="00811A53"/>
    <w:rsid w:val="008133BA"/>
    <w:rsid w:val="00815359"/>
    <w:rsid w:val="00816F10"/>
    <w:rsid w:val="0083002D"/>
    <w:rsid w:val="00831A28"/>
    <w:rsid w:val="00837A97"/>
    <w:rsid w:val="008446DC"/>
    <w:rsid w:val="0084780A"/>
    <w:rsid w:val="00847C8B"/>
    <w:rsid w:val="00856B4F"/>
    <w:rsid w:val="00856BAB"/>
    <w:rsid w:val="008631D5"/>
    <w:rsid w:val="00863717"/>
    <w:rsid w:val="00863B1B"/>
    <w:rsid w:val="00863CFF"/>
    <w:rsid w:val="00865C0E"/>
    <w:rsid w:val="008770B6"/>
    <w:rsid w:val="008828E2"/>
    <w:rsid w:val="008840CB"/>
    <w:rsid w:val="0088684B"/>
    <w:rsid w:val="00887DEF"/>
    <w:rsid w:val="008A2738"/>
    <w:rsid w:val="008A4051"/>
    <w:rsid w:val="008B0E8E"/>
    <w:rsid w:val="008B21ED"/>
    <w:rsid w:val="008B5DF5"/>
    <w:rsid w:val="008B6863"/>
    <w:rsid w:val="008B6BCC"/>
    <w:rsid w:val="008C22F3"/>
    <w:rsid w:val="008C6770"/>
    <w:rsid w:val="008D08C5"/>
    <w:rsid w:val="008D0F16"/>
    <w:rsid w:val="008D4B98"/>
    <w:rsid w:val="008E244B"/>
    <w:rsid w:val="008E32B2"/>
    <w:rsid w:val="008F0A51"/>
    <w:rsid w:val="008F1022"/>
    <w:rsid w:val="008F451C"/>
    <w:rsid w:val="0090457C"/>
    <w:rsid w:val="00907F56"/>
    <w:rsid w:val="00915EB6"/>
    <w:rsid w:val="009168FB"/>
    <w:rsid w:val="00917BCA"/>
    <w:rsid w:val="009202C2"/>
    <w:rsid w:val="00921932"/>
    <w:rsid w:val="0092222E"/>
    <w:rsid w:val="00923039"/>
    <w:rsid w:val="00924357"/>
    <w:rsid w:val="00924B68"/>
    <w:rsid w:val="00924E00"/>
    <w:rsid w:val="0092523F"/>
    <w:rsid w:val="00925978"/>
    <w:rsid w:val="009328E5"/>
    <w:rsid w:val="00934371"/>
    <w:rsid w:val="009408F2"/>
    <w:rsid w:val="0094215F"/>
    <w:rsid w:val="009447DB"/>
    <w:rsid w:val="00945F4F"/>
    <w:rsid w:val="00951511"/>
    <w:rsid w:val="00953311"/>
    <w:rsid w:val="009547EF"/>
    <w:rsid w:val="009555C1"/>
    <w:rsid w:val="00956896"/>
    <w:rsid w:val="00957016"/>
    <w:rsid w:val="00957D18"/>
    <w:rsid w:val="00960BA2"/>
    <w:rsid w:val="009624DF"/>
    <w:rsid w:val="00965234"/>
    <w:rsid w:val="009655AA"/>
    <w:rsid w:val="00977EAA"/>
    <w:rsid w:val="00981DF1"/>
    <w:rsid w:val="009820AC"/>
    <w:rsid w:val="009822AB"/>
    <w:rsid w:val="00983D4B"/>
    <w:rsid w:val="00986196"/>
    <w:rsid w:val="009A3EFE"/>
    <w:rsid w:val="009A4696"/>
    <w:rsid w:val="009A560D"/>
    <w:rsid w:val="009A6510"/>
    <w:rsid w:val="009A67C7"/>
    <w:rsid w:val="009B1D2B"/>
    <w:rsid w:val="009B75F4"/>
    <w:rsid w:val="009C219D"/>
    <w:rsid w:val="009C6D54"/>
    <w:rsid w:val="009D1B67"/>
    <w:rsid w:val="009D557B"/>
    <w:rsid w:val="009D656D"/>
    <w:rsid w:val="009D6C49"/>
    <w:rsid w:val="009E054C"/>
    <w:rsid w:val="009E16AC"/>
    <w:rsid w:val="009F3C34"/>
    <w:rsid w:val="00A02D02"/>
    <w:rsid w:val="00A03C47"/>
    <w:rsid w:val="00A076FC"/>
    <w:rsid w:val="00A11C8E"/>
    <w:rsid w:val="00A131CA"/>
    <w:rsid w:val="00A2044B"/>
    <w:rsid w:val="00A22076"/>
    <w:rsid w:val="00A22793"/>
    <w:rsid w:val="00A25FA0"/>
    <w:rsid w:val="00A25FA6"/>
    <w:rsid w:val="00A26D1D"/>
    <w:rsid w:val="00A3292C"/>
    <w:rsid w:val="00A32FC9"/>
    <w:rsid w:val="00A33C47"/>
    <w:rsid w:val="00A40DC7"/>
    <w:rsid w:val="00A41469"/>
    <w:rsid w:val="00A418D9"/>
    <w:rsid w:val="00A431F4"/>
    <w:rsid w:val="00A442DB"/>
    <w:rsid w:val="00A504DB"/>
    <w:rsid w:val="00A51B1F"/>
    <w:rsid w:val="00A5571E"/>
    <w:rsid w:val="00A6490E"/>
    <w:rsid w:val="00A67079"/>
    <w:rsid w:val="00A6713F"/>
    <w:rsid w:val="00A67157"/>
    <w:rsid w:val="00A6768C"/>
    <w:rsid w:val="00A73247"/>
    <w:rsid w:val="00A74C80"/>
    <w:rsid w:val="00A75FC1"/>
    <w:rsid w:val="00A8660C"/>
    <w:rsid w:val="00A90E30"/>
    <w:rsid w:val="00A960DE"/>
    <w:rsid w:val="00AA1946"/>
    <w:rsid w:val="00AA6838"/>
    <w:rsid w:val="00AA7EA7"/>
    <w:rsid w:val="00AB2FD6"/>
    <w:rsid w:val="00AB59D3"/>
    <w:rsid w:val="00AC0A4E"/>
    <w:rsid w:val="00AC0F43"/>
    <w:rsid w:val="00AC1E8B"/>
    <w:rsid w:val="00AC4003"/>
    <w:rsid w:val="00AC442A"/>
    <w:rsid w:val="00AC44E8"/>
    <w:rsid w:val="00AC494F"/>
    <w:rsid w:val="00AD1CC0"/>
    <w:rsid w:val="00AD6482"/>
    <w:rsid w:val="00AE530A"/>
    <w:rsid w:val="00AE717A"/>
    <w:rsid w:val="00AF0D9D"/>
    <w:rsid w:val="00AF1DE7"/>
    <w:rsid w:val="00AF45E4"/>
    <w:rsid w:val="00AF5E6B"/>
    <w:rsid w:val="00B00270"/>
    <w:rsid w:val="00B0754B"/>
    <w:rsid w:val="00B10CF4"/>
    <w:rsid w:val="00B21EC2"/>
    <w:rsid w:val="00B317BD"/>
    <w:rsid w:val="00B34C7E"/>
    <w:rsid w:val="00B3604D"/>
    <w:rsid w:val="00B37016"/>
    <w:rsid w:val="00B40B47"/>
    <w:rsid w:val="00B42FDD"/>
    <w:rsid w:val="00B44055"/>
    <w:rsid w:val="00B442E8"/>
    <w:rsid w:val="00B44617"/>
    <w:rsid w:val="00B45ADC"/>
    <w:rsid w:val="00B45E6E"/>
    <w:rsid w:val="00B4616F"/>
    <w:rsid w:val="00B46F37"/>
    <w:rsid w:val="00B510D6"/>
    <w:rsid w:val="00B51E0C"/>
    <w:rsid w:val="00B563E3"/>
    <w:rsid w:val="00B56D90"/>
    <w:rsid w:val="00B57880"/>
    <w:rsid w:val="00B578FC"/>
    <w:rsid w:val="00B63488"/>
    <w:rsid w:val="00B640BC"/>
    <w:rsid w:val="00B660AF"/>
    <w:rsid w:val="00B676DE"/>
    <w:rsid w:val="00B7035A"/>
    <w:rsid w:val="00B73320"/>
    <w:rsid w:val="00B746B2"/>
    <w:rsid w:val="00B75288"/>
    <w:rsid w:val="00B76DB3"/>
    <w:rsid w:val="00B7770A"/>
    <w:rsid w:val="00B77B67"/>
    <w:rsid w:val="00B84955"/>
    <w:rsid w:val="00B85FAB"/>
    <w:rsid w:val="00B8747E"/>
    <w:rsid w:val="00B914D0"/>
    <w:rsid w:val="00B914D1"/>
    <w:rsid w:val="00B93CE3"/>
    <w:rsid w:val="00B94F7F"/>
    <w:rsid w:val="00B975D8"/>
    <w:rsid w:val="00B9764A"/>
    <w:rsid w:val="00BA0BF5"/>
    <w:rsid w:val="00BA30B8"/>
    <w:rsid w:val="00BA3412"/>
    <w:rsid w:val="00BA3BAF"/>
    <w:rsid w:val="00BA477E"/>
    <w:rsid w:val="00BA5081"/>
    <w:rsid w:val="00BB0C57"/>
    <w:rsid w:val="00BB438D"/>
    <w:rsid w:val="00BB502F"/>
    <w:rsid w:val="00BC2D53"/>
    <w:rsid w:val="00BC5F65"/>
    <w:rsid w:val="00BC744D"/>
    <w:rsid w:val="00BD0024"/>
    <w:rsid w:val="00BD2D2A"/>
    <w:rsid w:val="00BD3436"/>
    <w:rsid w:val="00BD35F2"/>
    <w:rsid w:val="00BE22C8"/>
    <w:rsid w:val="00BE3DEB"/>
    <w:rsid w:val="00BF18C8"/>
    <w:rsid w:val="00BF4EE0"/>
    <w:rsid w:val="00BF7BA9"/>
    <w:rsid w:val="00C04E73"/>
    <w:rsid w:val="00C05BA1"/>
    <w:rsid w:val="00C112BE"/>
    <w:rsid w:val="00C11E69"/>
    <w:rsid w:val="00C1212B"/>
    <w:rsid w:val="00C12210"/>
    <w:rsid w:val="00C139F3"/>
    <w:rsid w:val="00C222E2"/>
    <w:rsid w:val="00C24B38"/>
    <w:rsid w:val="00C25A2A"/>
    <w:rsid w:val="00C30BC1"/>
    <w:rsid w:val="00C30E40"/>
    <w:rsid w:val="00C37E41"/>
    <w:rsid w:val="00C40831"/>
    <w:rsid w:val="00C47AA3"/>
    <w:rsid w:val="00C500F2"/>
    <w:rsid w:val="00C61887"/>
    <w:rsid w:val="00C671DB"/>
    <w:rsid w:val="00C70AF1"/>
    <w:rsid w:val="00C81553"/>
    <w:rsid w:val="00C8361D"/>
    <w:rsid w:val="00C84CAD"/>
    <w:rsid w:val="00C85A34"/>
    <w:rsid w:val="00C91325"/>
    <w:rsid w:val="00C9530A"/>
    <w:rsid w:val="00CA0ABF"/>
    <w:rsid w:val="00CB18E2"/>
    <w:rsid w:val="00CB2227"/>
    <w:rsid w:val="00CB6736"/>
    <w:rsid w:val="00CC0268"/>
    <w:rsid w:val="00CC2B10"/>
    <w:rsid w:val="00CC589A"/>
    <w:rsid w:val="00CD2D22"/>
    <w:rsid w:val="00CD36B5"/>
    <w:rsid w:val="00CD4C6D"/>
    <w:rsid w:val="00CD5D35"/>
    <w:rsid w:val="00CE128A"/>
    <w:rsid w:val="00CE33DF"/>
    <w:rsid w:val="00CE6EFE"/>
    <w:rsid w:val="00CF3776"/>
    <w:rsid w:val="00CF5B13"/>
    <w:rsid w:val="00CF737C"/>
    <w:rsid w:val="00D07C88"/>
    <w:rsid w:val="00D1699E"/>
    <w:rsid w:val="00D2236F"/>
    <w:rsid w:val="00D24F4B"/>
    <w:rsid w:val="00D30404"/>
    <w:rsid w:val="00D32E92"/>
    <w:rsid w:val="00D3320C"/>
    <w:rsid w:val="00D335D8"/>
    <w:rsid w:val="00D408FB"/>
    <w:rsid w:val="00D41386"/>
    <w:rsid w:val="00D441F7"/>
    <w:rsid w:val="00D47830"/>
    <w:rsid w:val="00D5121B"/>
    <w:rsid w:val="00D709B5"/>
    <w:rsid w:val="00D722FA"/>
    <w:rsid w:val="00D877E7"/>
    <w:rsid w:val="00D91332"/>
    <w:rsid w:val="00D9290F"/>
    <w:rsid w:val="00D92FEE"/>
    <w:rsid w:val="00D94066"/>
    <w:rsid w:val="00D9612A"/>
    <w:rsid w:val="00D96BB4"/>
    <w:rsid w:val="00DA0564"/>
    <w:rsid w:val="00DA19E5"/>
    <w:rsid w:val="00DA4E0B"/>
    <w:rsid w:val="00DA5098"/>
    <w:rsid w:val="00DA7781"/>
    <w:rsid w:val="00DC14D6"/>
    <w:rsid w:val="00DC4291"/>
    <w:rsid w:val="00DC4862"/>
    <w:rsid w:val="00DD0928"/>
    <w:rsid w:val="00DD270C"/>
    <w:rsid w:val="00DD4AD3"/>
    <w:rsid w:val="00DD4ADB"/>
    <w:rsid w:val="00DD681E"/>
    <w:rsid w:val="00DE21F7"/>
    <w:rsid w:val="00DE2A24"/>
    <w:rsid w:val="00DE5A60"/>
    <w:rsid w:val="00DF1336"/>
    <w:rsid w:val="00DF2871"/>
    <w:rsid w:val="00DF72C7"/>
    <w:rsid w:val="00E00AE8"/>
    <w:rsid w:val="00E04D13"/>
    <w:rsid w:val="00E05F51"/>
    <w:rsid w:val="00E06047"/>
    <w:rsid w:val="00E07CBE"/>
    <w:rsid w:val="00E140D0"/>
    <w:rsid w:val="00E14620"/>
    <w:rsid w:val="00E150D7"/>
    <w:rsid w:val="00E1520B"/>
    <w:rsid w:val="00E1729C"/>
    <w:rsid w:val="00E20C8E"/>
    <w:rsid w:val="00E22FE3"/>
    <w:rsid w:val="00E27B16"/>
    <w:rsid w:val="00E27DD3"/>
    <w:rsid w:val="00E27E91"/>
    <w:rsid w:val="00E32F6E"/>
    <w:rsid w:val="00E332A8"/>
    <w:rsid w:val="00E34112"/>
    <w:rsid w:val="00E36666"/>
    <w:rsid w:val="00E36D42"/>
    <w:rsid w:val="00E428F7"/>
    <w:rsid w:val="00E435F9"/>
    <w:rsid w:val="00E43E6B"/>
    <w:rsid w:val="00E5166B"/>
    <w:rsid w:val="00E53EC5"/>
    <w:rsid w:val="00E54605"/>
    <w:rsid w:val="00E55A1B"/>
    <w:rsid w:val="00E56972"/>
    <w:rsid w:val="00E57865"/>
    <w:rsid w:val="00E61054"/>
    <w:rsid w:val="00E63E2E"/>
    <w:rsid w:val="00E64430"/>
    <w:rsid w:val="00E65598"/>
    <w:rsid w:val="00E65DD0"/>
    <w:rsid w:val="00E663D5"/>
    <w:rsid w:val="00E67CAE"/>
    <w:rsid w:val="00E720D9"/>
    <w:rsid w:val="00E7444D"/>
    <w:rsid w:val="00E77B18"/>
    <w:rsid w:val="00E8002B"/>
    <w:rsid w:val="00E8157E"/>
    <w:rsid w:val="00E8292D"/>
    <w:rsid w:val="00E86AE6"/>
    <w:rsid w:val="00E95ABB"/>
    <w:rsid w:val="00EA0EB3"/>
    <w:rsid w:val="00EA18F4"/>
    <w:rsid w:val="00EA3945"/>
    <w:rsid w:val="00EA6203"/>
    <w:rsid w:val="00EA6808"/>
    <w:rsid w:val="00EB075B"/>
    <w:rsid w:val="00EB14AB"/>
    <w:rsid w:val="00EB657D"/>
    <w:rsid w:val="00EB6ADC"/>
    <w:rsid w:val="00EC35D0"/>
    <w:rsid w:val="00EC70BC"/>
    <w:rsid w:val="00ED3A31"/>
    <w:rsid w:val="00ED47D7"/>
    <w:rsid w:val="00EE1B2D"/>
    <w:rsid w:val="00EE3074"/>
    <w:rsid w:val="00EF3DBF"/>
    <w:rsid w:val="00F002E8"/>
    <w:rsid w:val="00F02007"/>
    <w:rsid w:val="00F04561"/>
    <w:rsid w:val="00F067D5"/>
    <w:rsid w:val="00F1087F"/>
    <w:rsid w:val="00F10B77"/>
    <w:rsid w:val="00F10F3B"/>
    <w:rsid w:val="00F17D6B"/>
    <w:rsid w:val="00F20548"/>
    <w:rsid w:val="00F21593"/>
    <w:rsid w:val="00F23CDA"/>
    <w:rsid w:val="00F277CF"/>
    <w:rsid w:val="00F31372"/>
    <w:rsid w:val="00F42893"/>
    <w:rsid w:val="00F4759A"/>
    <w:rsid w:val="00F47EA9"/>
    <w:rsid w:val="00F52B69"/>
    <w:rsid w:val="00F5309F"/>
    <w:rsid w:val="00F55B47"/>
    <w:rsid w:val="00F55B99"/>
    <w:rsid w:val="00F74202"/>
    <w:rsid w:val="00F82A01"/>
    <w:rsid w:val="00F83429"/>
    <w:rsid w:val="00F924F8"/>
    <w:rsid w:val="00F92B08"/>
    <w:rsid w:val="00F96435"/>
    <w:rsid w:val="00F964E6"/>
    <w:rsid w:val="00F9674E"/>
    <w:rsid w:val="00FA0C6C"/>
    <w:rsid w:val="00FA324B"/>
    <w:rsid w:val="00FA59D7"/>
    <w:rsid w:val="00FA61AC"/>
    <w:rsid w:val="00FA727D"/>
    <w:rsid w:val="00FB4BF1"/>
    <w:rsid w:val="00FB72F9"/>
    <w:rsid w:val="00FB76BA"/>
    <w:rsid w:val="00FB7B0C"/>
    <w:rsid w:val="00FC09A8"/>
    <w:rsid w:val="00FC3356"/>
    <w:rsid w:val="00FC5F33"/>
    <w:rsid w:val="00FC75B2"/>
    <w:rsid w:val="00FD01C6"/>
    <w:rsid w:val="00FD1939"/>
    <w:rsid w:val="00FD6114"/>
    <w:rsid w:val="00FE1138"/>
    <w:rsid w:val="00FE1460"/>
    <w:rsid w:val="00FE2E38"/>
    <w:rsid w:val="00FE2F54"/>
    <w:rsid w:val="00FE7AEB"/>
    <w:rsid w:val="00FF3B6E"/>
    <w:rsid w:val="00FF6DE7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NoSpacing">
    <w:name w:val="No Spacing"/>
    <w:basedOn w:val="Normal"/>
    <w:link w:val="NoSpacingChar"/>
    <w:uiPriority w:val="99"/>
    <w:qFormat/>
    <w:rsid w:val="00B34C7E"/>
    <w:rPr>
      <w:rFonts w:eastAsia="Calibri"/>
      <w:sz w:val="28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rsid w:val="008133B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183FAE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1133DA"/>
    <w:rPr>
      <w:rFonts w:eastAsia="Times New Roman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Normal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3B1D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1D43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">
    <w:name w:val="Знак"/>
    <w:basedOn w:val="Normal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837A97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PlainText">
    <w:name w:val="Plain Text"/>
    <w:basedOn w:val="Normal"/>
    <w:link w:val="PlainTextChar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Normal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basedOn w:val="DefaultParagraphFont"/>
    <w:uiPriority w:val="99"/>
    <w:rsid w:val="00F1087F"/>
    <w:rPr>
      <w:rFonts w:cs="Times New Roman"/>
    </w:rPr>
  </w:style>
  <w:style w:type="paragraph" w:customStyle="1" w:styleId="11">
    <w:name w:val="Без интервала11"/>
    <w:basedOn w:val="Normal"/>
    <w:uiPriority w:val="99"/>
    <w:rsid w:val="00E150D7"/>
    <w:rPr>
      <w:sz w:val="28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E150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0">
    <w:name w:val="Основной текст Знак"/>
    <w:uiPriority w:val="99"/>
    <w:rsid w:val="00064140"/>
    <w:rPr>
      <w:b/>
      <w:sz w:val="28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8D0F1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basedOn w:val="DefaultParagraphFont"/>
    <w:uiPriority w:val="99"/>
    <w:rsid w:val="009D656D"/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">
    <w:name w:val="Без интервала2"/>
    <w:basedOn w:val="Normal"/>
    <w:link w:val="a1"/>
    <w:uiPriority w:val="99"/>
    <w:rsid w:val="004E2183"/>
    <w:rPr>
      <w:sz w:val="28"/>
      <w:szCs w:val="32"/>
      <w:lang w:eastAsia="en-US"/>
    </w:rPr>
  </w:style>
  <w:style w:type="character" w:customStyle="1" w:styleId="a1">
    <w:name w:val="Без интервала Знак"/>
    <w:basedOn w:val="DefaultParagraphFont"/>
    <w:link w:val="2"/>
    <w:uiPriority w:val="99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0">
    <w:name w:val="Абзац списка1"/>
    <w:basedOn w:val="Normal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basedOn w:val="DefaultParagraphFont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Normal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basedOn w:val="DefaultParagraphFont"/>
    <w:uiPriority w:val="99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DefaultParagraphFont"/>
    <w:uiPriority w:val="99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2">
    <w:name w:val="Абзац списка"/>
    <w:basedOn w:val="Normal"/>
    <w:uiPriority w:val="99"/>
    <w:rsid w:val="00956896"/>
    <w:pPr>
      <w:ind w:left="720"/>
      <w:contextualSpacing/>
    </w:pPr>
    <w:rPr>
      <w:rFonts w:eastAsia="Calibri"/>
    </w:rPr>
  </w:style>
  <w:style w:type="paragraph" w:customStyle="1" w:styleId="a3">
    <w:name w:val="Без интервала"/>
    <w:basedOn w:val="Normal"/>
    <w:uiPriority w:val="99"/>
    <w:rsid w:val="00956896"/>
    <w:rPr>
      <w:sz w:val="28"/>
      <w:szCs w:val="32"/>
      <w:lang w:eastAsia="en-US"/>
    </w:rPr>
  </w:style>
  <w:style w:type="character" w:customStyle="1" w:styleId="FontStyle11">
    <w:name w:val="Font Style11"/>
    <w:uiPriority w:val="99"/>
    <w:rsid w:val="00956896"/>
    <w:rPr>
      <w:rFonts w:ascii="Times New Roman" w:hAnsi="Times New Roman"/>
      <w:sz w:val="24"/>
    </w:rPr>
  </w:style>
  <w:style w:type="character" w:customStyle="1" w:styleId="20">
    <w:name w:val="Знак Знак2"/>
    <w:basedOn w:val="DefaultParagraphFont"/>
    <w:uiPriority w:val="99"/>
    <w:rsid w:val="009568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32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971</TotalTime>
  <Pages>18</Pages>
  <Words>6067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управления образования администрации города Невинномысска </dc:title>
  <dc:subject/>
  <dc:creator>Ната</dc:creator>
  <cp:keywords/>
  <dc:description/>
  <cp:lastModifiedBy>Секретарь</cp:lastModifiedBy>
  <cp:revision>41</cp:revision>
  <cp:lastPrinted>2015-11-03T11:18:00Z</cp:lastPrinted>
  <dcterms:created xsi:type="dcterms:W3CDTF">2014-04-30T12:32:00Z</dcterms:created>
  <dcterms:modified xsi:type="dcterms:W3CDTF">2015-11-03T11:20:00Z</dcterms:modified>
</cp:coreProperties>
</file>